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46" w:rsidRDefault="00730637">
      <w:pPr>
        <w:pStyle w:val="1"/>
        <w:shd w:val="clear" w:color="auto" w:fill="FFFFFF"/>
        <w:spacing w:before="0" w:after="0" w:line="360" w:lineRule="auto"/>
        <w:jc w:val="center"/>
        <w:rPr>
          <w:rFonts w:ascii="宋体" w:hAnsi="宋体"/>
          <w:sz w:val="32"/>
          <w:szCs w:val="32"/>
        </w:rPr>
      </w:pPr>
      <w:r>
        <w:rPr>
          <w:rFonts w:ascii="宋体" w:hAnsi="宋体" w:hint="eastAsia"/>
          <w:sz w:val="32"/>
          <w:szCs w:val="32"/>
        </w:rPr>
        <w:t>幼儿</w:t>
      </w:r>
      <w:r>
        <w:rPr>
          <w:rFonts w:ascii="宋体" w:hAnsi="宋体" w:hint="eastAsia"/>
          <w:sz w:val="32"/>
          <w:szCs w:val="32"/>
        </w:rPr>
        <w:t>《</w:t>
      </w:r>
      <w:r>
        <w:rPr>
          <w:rFonts w:ascii="宋体" w:hAnsi="宋体" w:hint="eastAsia"/>
          <w:sz w:val="32"/>
          <w:szCs w:val="32"/>
        </w:rPr>
        <w:t>综合素质</w:t>
      </w:r>
      <w:r>
        <w:rPr>
          <w:rFonts w:ascii="宋体" w:hAnsi="宋体" w:hint="eastAsia"/>
          <w:sz w:val="32"/>
          <w:szCs w:val="32"/>
        </w:rPr>
        <w:t>》</w:t>
      </w:r>
    </w:p>
    <w:p w:rsidR="00260946" w:rsidRDefault="00730637">
      <w:pPr>
        <w:jc w:val="center"/>
        <w:rPr>
          <w:rFonts w:ascii="宋体" w:hAnsi="宋体"/>
          <w:b/>
          <w:sz w:val="32"/>
          <w:szCs w:val="32"/>
        </w:rPr>
      </w:pPr>
      <w:r>
        <w:rPr>
          <w:rFonts w:ascii="宋体" w:hAnsi="宋体" w:hint="eastAsia"/>
          <w:b/>
          <w:sz w:val="32"/>
          <w:szCs w:val="32"/>
        </w:rPr>
        <w:t>模块</w:t>
      </w:r>
      <w:proofErr w:type="gramStart"/>
      <w:r>
        <w:rPr>
          <w:rFonts w:ascii="宋体" w:hAnsi="宋体" w:hint="eastAsia"/>
          <w:b/>
          <w:sz w:val="32"/>
          <w:szCs w:val="32"/>
        </w:rPr>
        <w:t>一</w:t>
      </w:r>
      <w:proofErr w:type="gramEnd"/>
      <w:r>
        <w:rPr>
          <w:rFonts w:ascii="宋体" w:hAnsi="宋体" w:hint="eastAsia"/>
          <w:b/>
          <w:sz w:val="32"/>
          <w:szCs w:val="32"/>
        </w:rPr>
        <w:t>职业理念</w:t>
      </w:r>
    </w:p>
    <w:p w:rsidR="00260946" w:rsidRDefault="00730637">
      <w:pPr>
        <w:jc w:val="center"/>
        <w:rPr>
          <w:rFonts w:ascii="宋体" w:hAnsi="宋体"/>
          <w:b/>
          <w:sz w:val="24"/>
        </w:rPr>
      </w:pPr>
      <w:r>
        <w:rPr>
          <w:rFonts w:ascii="宋体" w:hAnsi="宋体" w:hint="eastAsia"/>
          <w:b/>
          <w:sz w:val="24"/>
        </w:rPr>
        <w:t>第一节教育观</w:t>
      </w:r>
    </w:p>
    <w:p w:rsidR="00260946" w:rsidRDefault="00730637">
      <w:pPr>
        <w:rPr>
          <w:rFonts w:ascii="宋体" w:hAnsi="宋体"/>
          <w:sz w:val="24"/>
        </w:rPr>
      </w:pPr>
      <w:r>
        <w:rPr>
          <w:rFonts w:ascii="宋体" w:hAnsi="宋体" w:hint="eastAsia"/>
          <w:b/>
          <w:sz w:val="24"/>
        </w:rPr>
        <w:t>概念</w:t>
      </w:r>
      <w:r>
        <w:rPr>
          <w:rFonts w:ascii="宋体" w:hAnsi="宋体" w:hint="eastAsia"/>
          <w:sz w:val="24"/>
        </w:rPr>
        <w:t>：素质教育是以提高民族素质为宗旨的教育。它是依据《教育法》规定的国家教育方针，着眼于受教育者及社会长远发展的要求，以面向全体学生、全面提高学生的基本素质为根本宗旨，以注重培养受教育者的态度、能力、促进他们在德智体等方面生动、活泼、主动地发展为基本特征的教育。”</w:t>
      </w:r>
    </w:p>
    <w:p w:rsidR="00260946" w:rsidRDefault="00260946">
      <w:pPr>
        <w:rPr>
          <w:rFonts w:ascii="宋体" w:hAnsi="宋体"/>
          <w:b/>
          <w:sz w:val="24"/>
        </w:rPr>
      </w:pPr>
    </w:p>
    <w:p w:rsidR="00260946" w:rsidRDefault="00730637">
      <w:pPr>
        <w:rPr>
          <w:rFonts w:ascii="宋体" w:hAnsi="宋体"/>
          <w:sz w:val="24"/>
        </w:rPr>
      </w:pPr>
      <w:r>
        <w:rPr>
          <w:rFonts w:ascii="宋体" w:hAnsi="宋体" w:hint="eastAsia"/>
          <w:b/>
          <w:sz w:val="24"/>
        </w:rPr>
        <w:t>素质教育基本特征</w:t>
      </w:r>
      <w:r>
        <w:rPr>
          <w:rFonts w:ascii="宋体" w:hAnsi="宋体" w:hint="eastAsia"/>
          <w:sz w:val="24"/>
        </w:rPr>
        <w:t>：全民性，全面性，发展性，开放性，实践性，创造性，基础性，自主性。</w:t>
      </w:r>
    </w:p>
    <w:p w:rsidR="00260946" w:rsidRDefault="00260946">
      <w:pPr>
        <w:rPr>
          <w:rFonts w:ascii="宋体" w:hAnsi="宋体"/>
          <w:b/>
          <w:sz w:val="24"/>
        </w:rPr>
      </w:pPr>
    </w:p>
    <w:p w:rsidR="00260946" w:rsidRDefault="00730637">
      <w:pPr>
        <w:rPr>
          <w:rFonts w:ascii="宋体" w:hAnsi="宋体"/>
          <w:sz w:val="24"/>
        </w:rPr>
      </w:pPr>
      <w:r>
        <w:rPr>
          <w:rFonts w:ascii="宋体" w:hAnsi="宋体" w:hint="eastAsia"/>
          <w:b/>
          <w:sz w:val="24"/>
        </w:rPr>
        <w:t>素质教育总目标</w:t>
      </w:r>
      <w:r>
        <w:rPr>
          <w:rFonts w:ascii="宋体" w:hAnsi="宋体" w:hint="eastAsia"/>
          <w:sz w:val="24"/>
        </w:rPr>
        <w:t>：全面提高国民素质，面向全体，全面发展。</w:t>
      </w:r>
      <w:bookmarkStart w:id="0" w:name="_GoBack"/>
      <w:bookmarkEnd w:id="0"/>
    </w:p>
    <w:p w:rsidR="00260946" w:rsidRDefault="00260946">
      <w:pPr>
        <w:rPr>
          <w:rFonts w:ascii="宋体" w:hAnsi="宋体"/>
          <w:b/>
          <w:sz w:val="24"/>
        </w:rPr>
      </w:pPr>
    </w:p>
    <w:p w:rsidR="00260946" w:rsidRDefault="00730637">
      <w:pPr>
        <w:rPr>
          <w:rFonts w:ascii="宋体" w:hAnsi="宋体"/>
          <w:sz w:val="24"/>
        </w:rPr>
      </w:pPr>
      <w:r>
        <w:rPr>
          <w:rFonts w:ascii="宋体" w:hAnsi="宋体" w:hint="eastAsia"/>
          <w:b/>
          <w:sz w:val="24"/>
        </w:rPr>
        <w:t>素质教育内涵</w:t>
      </w:r>
      <w:r>
        <w:rPr>
          <w:rFonts w:ascii="宋体" w:hAnsi="宋体" w:hint="eastAsia"/>
          <w:sz w:val="24"/>
        </w:rPr>
        <w:t>：</w:t>
      </w:r>
    </w:p>
    <w:p w:rsidR="00260946" w:rsidRDefault="00730637">
      <w:pPr>
        <w:rPr>
          <w:rFonts w:ascii="宋体" w:hAnsi="宋体"/>
          <w:sz w:val="24"/>
        </w:rPr>
      </w:pPr>
      <w:r>
        <w:rPr>
          <w:rFonts w:ascii="宋体" w:hAnsi="宋体"/>
          <w:sz w:val="24"/>
        </w:rPr>
        <w:t>1</w:t>
      </w:r>
      <w:r>
        <w:rPr>
          <w:rFonts w:ascii="宋体" w:hAnsi="宋体" w:hint="eastAsia"/>
          <w:sz w:val="24"/>
        </w:rPr>
        <w:t>素质教育是以提高民族素质为宗旨的教育</w:t>
      </w:r>
    </w:p>
    <w:p w:rsidR="00260946" w:rsidRDefault="00730637">
      <w:pPr>
        <w:rPr>
          <w:rFonts w:ascii="宋体" w:hAnsi="宋体"/>
          <w:sz w:val="24"/>
        </w:rPr>
      </w:pPr>
      <w:r>
        <w:rPr>
          <w:rFonts w:ascii="宋体" w:hAnsi="宋体" w:hint="eastAsia"/>
          <w:sz w:val="24"/>
        </w:rPr>
        <w:t>2.</w:t>
      </w:r>
      <w:r>
        <w:rPr>
          <w:rFonts w:ascii="宋体" w:hAnsi="宋体" w:hint="eastAsia"/>
          <w:sz w:val="24"/>
        </w:rPr>
        <w:t>素质教育是面向全体学生的教育</w:t>
      </w:r>
    </w:p>
    <w:p w:rsidR="00260946" w:rsidRDefault="00730637">
      <w:pPr>
        <w:rPr>
          <w:rFonts w:ascii="宋体" w:hAnsi="宋体"/>
          <w:sz w:val="24"/>
        </w:rPr>
      </w:pPr>
      <w:r>
        <w:rPr>
          <w:rFonts w:ascii="宋体" w:hAnsi="宋体" w:hint="eastAsia"/>
          <w:sz w:val="24"/>
        </w:rPr>
        <w:t>3.</w:t>
      </w:r>
      <w:r>
        <w:rPr>
          <w:rFonts w:ascii="宋体" w:hAnsi="宋体" w:hint="eastAsia"/>
          <w:sz w:val="24"/>
        </w:rPr>
        <w:t>素质教育是促进学生全面发展</w:t>
      </w:r>
    </w:p>
    <w:p w:rsidR="00260946" w:rsidRDefault="00730637">
      <w:pPr>
        <w:rPr>
          <w:rFonts w:ascii="宋体" w:hAnsi="宋体"/>
          <w:sz w:val="24"/>
        </w:rPr>
      </w:pPr>
      <w:r>
        <w:rPr>
          <w:rFonts w:ascii="宋体" w:hAnsi="宋体" w:hint="eastAsia"/>
          <w:sz w:val="24"/>
        </w:rPr>
        <w:t>4.</w:t>
      </w:r>
      <w:r>
        <w:rPr>
          <w:rFonts w:ascii="宋体" w:hAnsi="宋体" w:hint="eastAsia"/>
          <w:sz w:val="24"/>
        </w:rPr>
        <w:t>素质教育是促进学生个性发展</w:t>
      </w:r>
    </w:p>
    <w:p w:rsidR="00260946" w:rsidRDefault="00730637">
      <w:pPr>
        <w:rPr>
          <w:rFonts w:ascii="宋体" w:hAnsi="宋体"/>
          <w:sz w:val="24"/>
        </w:rPr>
      </w:pPr>
      <w:r>
        <w:rPr>
          <w:rFonts w:ascii="宋体" w:hAnsi="宋体" w:hint="eastAsia"/>
          <w:sz w:val="24"/>
        </w:rPr>
        <w:t>5.</w:t>
      </w:r>
      <w:r>
        <w:rPr>
          <w:rFonts w:ascii="宋体" w:hAnsi="宋体" w:hint="eastAsia"/>
          <w:sz w:val="24"/>
        </w:rPr>
        <w:t>素质教育是以培养学生的创新精神和实践能力为重点的教育。</w:t>
      </w:r>
    </w:p>
    <w:p w:rsidR="00260946" w:rsidRDefault="00260946">
      <w:pPr>
        <w:rPr>
          <w:rFonts w:ascii="宋体" w:hAnsi="宋体"/>
          <w:b/>
          <w:sz w:val="24"/>
        </w:rPr>
      </w:pPr>
    </w:p>
    <w:p w:rsidR="00260946" w:rsidRDefault="00730637">
      <w:pPr>
        <w:rPr>
          <w:rFonts w:ascii="宋体" w:hAnsi="宋体"/>
          <w:sz w:val="24"/>
        </w:rPr>
      </w:pPr>
      <w:r>
        <w:rPr>
          <w:rFonts w:ascii="宋体" w:hAnsi="宋体" w:hint="eastAsia"/>
          <w:b/>
          <w:sz w:val="24"/>
        </w:rPr>
        <w:t>素质教育的外延：</w:t>
      </w:r>
      <w:r>
        <w:rPr>
          <w:rFonts w:ascii="宋体" w:hAnsi="宋体" w:hint="eastAsia"/>
          <w:sz w:val="24"/>
        </w:rPr>
        <w:t>是终身的，贯穿幼儿、小学、中学、高等教育等各级教育，普通教育、职业教育、贯穿学校教育、家庭教育和社会教育。</w:t>
      </w:r>
    </w:p>
    <w:p w:rsidR="00260946" w:rsidRDefault="00260946">
      <w:pPr>
        <w:rPr>
          <w:rFonts w:ascii="宋体" w:hAnsi="宋体"/>
          <w:b/>
          <w:sz w:val="24"/>
        </w:rPr>
      </w:pPr>
    </w:p>
    <w:p w:rsidR="00260946" w:rsidRDefault="00730637">
      <w:pPr>
        <w:rPr>
          <w:rFonts w:ascii="宋体" w:hAnsi="宋体"/>
          <w:sz w:val="24"/>
        </w:rPr>
      </w:pPr>
      <w:r>
        <w:rPr>
          <w:rFonts w:ascii="宋体" w:hAnsi="宋体" w:hint="eastAsia"/>
          <w:b/>
          <w:sz w:val="24"/>
        </w:rPr>
        <w:t>幼儿素质内涵：</w:t>
      </w:r>
      <w:r>
        <w:rPr>
          <w:rFonts w:ascii="宋体" w:hAnsi="宋体" w:hint="eastAsia"/>
          <w:sz w:val="24"/>
        </w:rPr>
        <w:t>是指对幼儿进行全面素质基础的教育，它包括与人的基本素质构成密切相关的体育，智育，德育，美育以及劳动和心理教育等方面。具体地讲，它不仅指早期智力的启蒙和开发，也包括其身体素质的</w:t>
      </w:r>
      <w:r>
        <w:rPr>
          <w:rFonts w:ascii="宋体" w:hAnsi="宋体" w:hint="eastAsia"/>
          <w:sz w:val="24"/>
        </w:rPr>
        <w:t>提高，品德的培养与性格的陶冶。学会生存、学会关心、学会共事、学会明辨各种是非。</w:t>
      </w:r>
    </w:p>
    <w:p w:rsidR="00260946" w:rsidRDefault="00260946">
      <w:pPr>
        <w:rPr>
          <w:rFonts w:ascii="宋体" w:hAnsi="宋体"/>
          <w:b/>
          <w:sz w:val="24"/>
        </w:rPr>
      </w:pPr>
    </w:p>
    <w:p w:rsidR="00260946" w:rsidRDefault="00730637">
      <w:pPr>
        <w:rPr>
          <w:rFonts w:ascii="宋体" w:hAnsi="宋体"/>
          <w:sz w:val="24"/>
        </w:rPr>
      </w:pPr>
      <w:r>
        <w:rPr>
          <w:rFonts w:ascii="宋体" w:hAnsi="宋体" w:hint="eastAsia"/>
          <w:b/>
          <w:sz w:val="24"/>
        </w:rPr>
        <w:t>幼儿素质教育特点：</w:t>
      </w:r>
      <w:r>
        <w:rPr>
          <w:rFonts w:ascii="宋体" w:hAnsi="宋体" w:hint="eastAsia"/>
          <w:sz w:val="24"/>
        </w:rPr>
        <w:t>基础性，发展性，自主性。</w:t>
      </w:r>
    </w:p>
    <w:p w:rsidR="00260946" w:rsidRDefault="00730637">
      <w:pPr>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 xml:space="preserve">）面向全体幼儿，使每个幼儿都得到充分的发展。素质教育要面向全体幼儿，根据每个幼儿的实际情况和身心发展特点，寻求教育对策和教育方法。　</w:t>
      </w:r>
    </w:p>
    <w:p w:rsidR="00260946" w:rsidRDefault="00730637">
      <w:pPr>
        <w:rPr>
          <w:rFonts w:ascii="宋体" w:hAnsi="宋体"/>
          <w:sz w:val="24"/>
        </w:rPr>
      </w:pPr>
      <w:r>
        <w:rPr>
          <w:rFonts w:ascii="宋体" w:hAnsi="宋体"/>
          <w:sz w:val="24"/>
        </w:rPr>
        <w:t>(2)</w:t>
      </w:r>
      <w:r>
        <w:rPr>
          <w:rFonts w:ascii="宋体" w:hAnsi="宋体" w:hint="eastAsia"/>
          <w:sz w:val="24"/>
        </w:rPr>
        <w:t>使幼儿德、智、体、美诸方面全面发展。素质教育强调德、智、体、美诸方面全面和谐发展，强调把幼儿园办成人</w:t>
      </w:r>
      <w:proofErr w:type="gramStart"/>
      <w:r>
        <w:rPr>
          <w:rFonts w:ascii="宋体" w:hAnsi="宋体" w:hint="eastAsia"/>
          <w:sz w:val="24"/>
        </w:rPr>
        <w:t>人</w:t>
      </w:r>
      <w:proofErr w:type="gramEnd"/>
      <w:r>
        <w:rPr>
          <w:rFonts w:ascii="宋体" w:hAnsi="宋体" w:hint="eastAsia"/>
          <w:sz w:val="24"/>
        </w:rPr>
        <w:t xml:space="preserve">讲道德、处处见精神的家园，开启智慧、丰富知识的学园，提高体质、增强体魄的乐园。　</w:t>
      </w:r>
    </w:p>
    <w:p w:rsidR="00260946" w:rsidRDefault="00730637">
      <w:pPr>
        <w:rPr>
          <w:rFonts w:ascii="宋体" w:hAnsi="宋体"/>
          <w:sz w:val="24"/>
        </w:rPr>
      </w:pPr>
      <w:r>
        <w:rPr>
          <w:rFonts w:ascii="宋体" w:hAnsi="宋体"/>
          <w:sz w:val="24"/>
        </w:rPr>
        <w:t>(3)</w:t>
      </w:r>
      <w:r>
        <w:rPr>
          <w:rFonts w:ascii="宋体" w:hAnsi="宋体" w:hint="eastAsia"/>
          <w:sz w:val="24"/>
        </w:rPr>
        <w:t>要加强对幼儿个性和良好心理素质的培养。</w:t>
      </w:r>
    </w:p>
    <w:p w:rsidR="00260946" w:rsidRDefault="00260946">
      <w:pPr>
        <w:rPr>
          <w:rFonts w:ascii="宋体" w:hAnsi="宋体"/>
          <w:b/>
          <w:sz w:val="24"/>
        </w:rPr>
      </w:pPr>
    </w:p>
    <w:p w:rsidR="00260946" w:rsidRDefault="00730637">
      <w:pPr>
        <w:rPr>
          <w:rFonts w:ascii="宋体" w:hAnsi="宋体"/>
          <w:sz w:val="24"/>
        </w:rPr>
      </w:pPr>
      <w:r>
        <w:rPr>
          <w:rFonts w:ascii="宋体" w:hAnsi="宋体" w:hint="eastAsia"/>
          <w:b/>
          <w:sz w:val="24"/>
        </w:rPr>
        <w:t>幼儿园素质</w:t>
      </w:r>
      <w:r>
        <w:rPr>
          <w:rFonts w:ascii="宋体" w:hAnsi="宋体" w:hint="eastAsia"/>
          <w:b/>
          <w:sz w:val="24"/>
        </w:rPr>
        <w:t>教育的作用：</w:t>
      </w:r>
      <w:r>
        <w:rPr>
          <w:rFonts w:ascii="宋体" w:hAnsi="宋体" w:hint="eastAsia"/>
          <w:sz w:val="24"/>
        </w:rPr>
        <w:t xml:space="preserve">　</w:t>
      </w:r>
    </w:p>
    <w:p w:rsidR="00260946" w:rsidRDefault="00730637">
      <w:pPr>
        <w:rPr>
          <w:rFonts w:ascii="宋体" w:hAnsi="宋体"/>
          <w:sz w:val="24"/>
        </w:rPr>
      </w:pPr>
      <w:r>
        <w:rPr>
          <w:rFonts w:ascii="宋体" w:hAnsi="宋体"/>
          <w:sz w:val="24"/>
        </w:rPr>
        <w:t>(1)</w:t>
      </w:r>
      <w:r>
        <w:rPr>
          <w:rFonts w:ascii="宋体" w:hAnsi="宋体" w:hint="eastAsia"/>
          <w:sz w:val="24"/>
        </w:rPr>
        <w:t xml:space="preserve">重视素质教育，转变教师教育观念　　</w:t>
      </w:r>
    </w:p>
    <w:p w:rsidR="00260946" w:rsidRDefault="00730637">
      <w:pPr>
        <w:rPr>
          <w:rFonts w:ascii="宋体" w:hAnsi="宋体"/>
          <w:sz w:val="24"/>
        </w:rPr>
      </w:pPr>
      <w:r>
        <w:rPr>
          <w:rFonts w:ascii="宋体" w:hAnsi="宋体"/>
          <w:sz w:val="24"/>
        </w:rPr>
        <w:t>(2)</w:t>
      </w:r>
      <w:r>
        <w:rPr>
          <w:rFonts w:ascii="宋体" w:hAnsi="宋体" w:hint="eastAsia"/>
          <w:sz w:val="24"/>
        </w:rPr>
        <w:t xml:space="preserve">实施素质教育，提高教师的教育素质　</w:t>
      </w:r>
    </w:p>
    <w:p w:rsidR="00260946" w:rsidRDefault="00730637">
      <w:pPr>
        <w:rPr>
          <w:rFonts w:ascii="宋体" w:hAnsi="宋体"/>
          <w:sz w:val="24"/>
        </w:rPr>
      </w:pPr>
      <w:r>
        <w:rPr>
          <w:rFonts w:ascii="宋体" w:hAnsi="宋体" w:hint="eastAsia"/>
          <w:sz w:val="24"/>
        </w:rPr>
        <w:t xml:space="preserve">①引导幼儿主动学习。要让幼儿生动、活泼、主动地学习，让幼儿成为学习的主人。　</w:t>
      </w:r>
    </w:p>
    <w:p w:rsidR="00260946" w:rsidRDefault="00730637">
      <w:pPr>
        <w:rPr>
          <w:rFonts w:ascii="宋体" w:hAnsi="宋体"/>
          <w:sz w:val="24"/>
        </w:rPr>
      </w:pPr>
      <w:r>
        <w:rPr>
          <w:rFonts w:ascii="宋体" w:hAnsi="宋体" w:hint="eastAsia"/>
          <w:sz w:val="24"/>
        </w:rPr>
        <w:t xml:space="preserve">②心中有目标，时时有教育。　　</w:t>
      </w:r>
    </w:p>
    <w:p w:rsidR="00260946" w:rsidRDefault="00730637">
      <w:pPr>
        <w:rPr>
          <w:rFonts w:ascii="宋体" w:hAnsi="宋体"/>
          <w:sz w:val="24"/>
        </w:rPr>
      </w:pPr>
      <w:r>
        <w:rPr>
          <w:rFonts w:ascii="宋体" w:hAnsi="宋体" w:hint="eastAsia"/>
          <w:sz w:val="24"/>
        </w:rPr>
        <w:t xml:space="preserve">③面向全体，因人施教。　</w:t>
      </w:r>
    </w:p>
    <w:p w:rsidR="00260946" w:rsidRDefault="00730637">
      <w:pPr>
        <w:rPr>
          <w:rFonts w:ascii="宋体" w:hAnsi="宋体"/>
          <w:sz w:val="24"/>
        </w:rPr>
      </w:pPr>
      <w:r>
        <w:rPr>
          <w:rFonts w:ascii="宋体" w:hAnsi="宋体"/>
          <w:sz w:val="24"/>
        </w:rPr>
        <w:t>(3)</w:t>
      </w:r>
      <w:r>
        <w:rPr>
          <w:rFonts w:ascii="宋体" w:hAnsi="宋体" w:hint="eastAsia"/>
          <w:sz w:val="24"/>
        </w:rPr>
        <w:t xml:space="preserve">贯彻素质教育，提高幼儿综合能力　</w:t>
      </w:r>
    </w:p>
    <w:p w:rsidR="00260946" w:rsidRDefault="00730637">
      <w:pPr>
        <w:rPr>
          <w:rFonts w:ascii="宋体" w:hAnsi="宋体"/>
          <w:sz w:val="24"/>
        </w:rPr>
      </w:pPr>
      <w:r>
        <w:rPr>
          <w:rFonts w:ascii="宋体" w:hAnsi="宋体" w:hint="eastAsia"/>
          <w:sz w:val="24"/>
        </w:rPr>
        <w:t>①注重幼儿兴趣的培养。</w:t>
      </w:r>
    </w:p>
    <w:p w:rsidR="00260946" w:rsidRDefault="00730637">
      <w:pPr>
        <w:rPr>
          <w:rFonts w:ascii="宋体" w:hAnsi="宋体"/>
          <w:sz w:val="24"/>
        </w:rPr>
      </w:pPr>
      <w:r>
        <w:rPr>
          <w:rFonts w:ascii="宋体" w:hAnsi="宋体" w:hint="eastAsia"/>
          <w:sz w:val="24"/>
        </w:rPr>
        <w:lastRenderedPageBreak/>
        <w:t>②强化幼儿习惯的养成。</w:t>
      </w:r>
    </w:p>
    <w:p w:rsidR="00260946" w:rsidRDefault="00730637">
      <w:pPr>
        <w:rPr>
          <w:rFonts w:ascii="宋体" w:hAnsi="宋体"/>
          <w:sz w:val="24"/>
        </w:rPr>
      </w:pPr>
      <w:r>
        <w:rPr>
          <w:rFonts w:ascii="宋体" w:hAnsi="宋体" w:hint="eastAsia"/>
          <w:sz w:val="24"/>
        </w:rPr>
        <w:t>③重视幼儿的智力开发。</w:t>
      </w:r>
    </w:p>
    <w:p w:rsidR="00260946" w:rsidRDefault="00260946">
      <w:pPr>
        <w:rPr>
          <w:rFonts w:ascii="宋体" w:hAnsi="宋体"/>
          <w:b/>
          <w:sz w:val="24"/>
        </w:rPr>
      </w:pPr>
    </w:p>
    <w:p w:rsidR="00260946" w:rsidRDefault="00730637">
      <w:pPr>
        <w:rPr>
          <w:rFonts w:ascii="宋体" w:hAnsi="宋体"/>
          <w:sz w:val="24"/>
        </w:rPr>
      </w:pPr>
      <w:r>
        <w:rPr>
          <w:rFonts w:ascii="宋体" w:hAnsi="宋体" w:hint="eastAsia"/>
          <w:b/>
          <w:sz w:val="24"/>
        </w:rPr>
        <w:t>幼儿素质教育内容：</w:t>
      </w:r>
      <w:r>
        <w:rPr>
          <w:rFonts w:ascii="宋体" w:hAnsi="宋体" w:hint="eastAsia"/>
          <w:sz w:val="24"/>
        </w:rPr>
        <w:t>思想道德素质，科学文化素质，身体及心理素质，审美素质，劳动技能素质。</w:t>
      </w:r>
    </w:p>
    <w:p w:rsidR="00260946" w:rsidRDefault="00260946">
      <w:pPr>
        <w:rPr>
          <w:rFonts w:ascii="宋体" w:hAnsi="宋体"/>
          <w:b/>
          <w:sz w:val="24"/>
        </w:rPr>
      </w:pPr>
    </w:p>
    <w:p w:rsidR="00260946" w:rsidRDefault="00730637">
      <w:pPr>
        <w:rPr>
          <w:rFonts w:ascii="宋体" w:hAnsi="宋体"/>
          <w:b/>
          <w:sz w:val="24"/>
        </w:rPr>
      </w:pPr>
      <w:r>
        <w:rPr>
          <w:rFonts w:ascii="宋体" w:hAnsi="宋体" w:hint="eastAsia"/>
          <w:b/>
          <w:sz w:val="24"/>
        </w:rPr>
        <w:t>策略：</w:t>
      </w:r>
    </w:p>
    <w:p w:rsidR="00260946" w:rsidRDefault="00730637">
      <w:pPr>
        <w:rPr>
          <w:rFonts w:ascii="宋体" w:hAnsi="宋体"/>
          <w:sz w:val="24"/>
        </w:rPr>
      </w:pPr>
      <w:r>
        <w:rPr>
          <w:rFonts w:ascii="宋体" w:hAnsi="宋体"/>
          <w:sz w:val="24"/>
        </w:rPr>
        <w:t>1</w:t>
      </w:r>
      <w:r>
        <w:rPr>
          <w:rFonts w:ascii="宋体" w:hAnsi="宋体" w:hint="eastAsia"/>
          <w:sz w:val="24"/>
        </w:rPr>
        <w:t>.</w:t>
      </w:r>
      <w:r>
        <w:rPr>
          <w:rFonts w:ascii="宋体" w:hAnsi="宋体" w:hint="eastAsia"/>
          <w:sz w:val="24"/>
        </w:rPr>
        <w:t>从小事抓起，培养幼儿积极成功的心理情绪。</w:t>
      </w:r>
    </w:p>
    <w:p w:rsidR="00260946" w:rsidRDefault="00730637">
      <w:pPr>
        <w:rPr>
          <w:rFonts w:ascii="宋体" w:hAnsi="宋体"/>
          <w:sz w:val="24"/>
        </w:rPr>
      </w:pPr>
      <w:r>
        <w:rPr>
          <w:rFonts w:ascii="宋体" w:hAnsi="宋体"/>
          <w:sz w:val="24"/>
        </w:rPr>
        <w:t>2</w:t>
      </w:r>
      <w:r>
        <w:rPr>
          <w:rFonts w:ascii="宋体" w:hAnsi="宋体" w:hint="eastAsia"/>
          <w:sz w:val="24"/>
        </w:rPr>
        <w:t>.</w:t>
      </w:r>
      <w:r>
        <w:rPr>
          <w:rFonts w:ascii="宋体" w:hAnsi="宋体" w:hint="eastAsia"/>
          <w:sz w:val="24"/>
        </w:rPr>
        <w:t>以主导为主，以教为辅。</w:t>
      </w:r>
    </w:p>
    <w:p w:rsidR="00260946" w:rsidRDefault="00730637">
      <w:pPr>
        <w:rPr>
          <w:rFonts w:ascii="宋体" w:hAnsi="宋体"/>
          <w:sz w:val="24"/>
        </w:rPr>
      </w:pPr>
      <w:r>
        <w:rPr>
          <w:rFonts w:ascii="宋体" w:hAnsi="宋体"/>
          <w:sz w:val="24"/>
        </w:rPr>
        <w:t>3</w:t>
      </w:r>
      <w:r>
        <w:rPr>
          <w:rFonts w:ascii="宋体" w:hAnsi="宋体" w:hint="eastAsia"/>
          <w:sz w:val="24"/>
        </w:rPr>
        <w:t>.</w:t>
      </w:r>
      <w:r>
        <w:rPr>
          <w:rFonts w:ascii="宋体" w:hAnsi="宋体" w:hint="eastAsia"/>
          <w:sz w:val="24"/>
        </w:rPr>
        <w:t>贯彻素质教育，提高幼儿综合能力。</w:t>
      </w:r>
    </w:p>
    <w:p w:rsidR="00260946" w:rsidRDefault="00730637">
      <w:pPr>
        <w:rPr>
          <w:rFonts w:ascii="宋体" w:hAnsi="宋体"/>
          <w:b/>
          <w:sz w:val="24"/>
        </w:rPr>
      </w:pPr>
      <w:r>
        <w:rPr>
          <w:rFonts w:ascii="宋体" w:hAnsi="宋体"/>
          <w:sz w:val="24"/>
        </w:rPr>
        <w:t>4</w:t>
      </w:r>
      <w:r>
        <w:rPr>
          <w:rFonts w:ascii="宋体" w:hAnsi="宋体" w:hint="eastAsia"/>
          <w:sz w:val="24"/>
        </w:rPr>
        <w:t>.</w:t>
      </w:r>
      <w:r>
        <w:rPr>
          <w:rFonts w:ascii="宋体" w:hAnsi="宋体" w:hint="eastAsia"/>
          <w:sz w:val="24"/>
        </w:rPr>
        <w:t>注重幼儿兴趣的培养，强化幼儿习惯的养成，重视幼儿智力的开发。</w:t>
      </w:r>
    </w:p>
    <w:p w:rsidR="00260946" w:rsidRDefault="00260946">
      <w:pPr>
        <w:rPr>
          <w:rFonts w:ascii="宋体" w:hAnsi="宋体"/>
          <w:b/>
          <w:sz w:val="24"/>
        </w:rPr>
      </w:pPr>
    </w:p>
    <w:p w:rsidR="00260946" w:rsidRDefault="00730637">
      <w:pPr>
        <w:rPr>
          <w:rFonts w:ascii="宋体" w:hAnsi="宋体"/>
          <w:sz w:val="24"/>
        </w:rPr>
      </w:pPr>
      <w:r>
        <w:rPr>
          <w:rFonts w:ascii="宋体" w:hAnsi="宋体" w:hint="eastAsia"/>
          <w:b/>
          <w:sz w:val="24"/>
        </w:rPr>
        <w:t>基本要求</w:t>
      </w:r>
      <w:r>
        <w:rPr>
          <w:rFonts w:ascii="宋体" w:hAnsi="宋体" w:hint="eastAsia"/>
          <w:sz w:val="24"/>
        </w:rPr>
        <w:t>：</w:t>
      </w:r>
    </w:p>
    <w:p w:rsidR="00260946" w:rsidRDefault="00730637">
      <w:pPr>
        <w:rPr>
          <w:rFonts w:ascii="宋体" w:hAnsi="宋体"/>
          <w:sz w:val="24"/>
        </w:rPr>
      </w:pPr>
      <w:r>
        <w:rPr>
          <w:rFonts w:ascii="宋体" w:hAnsi="宋体"/>
          <w:sz w:val="24"/>
        </w:rPr>
        <w:t>(1)</w:t>
      </w:r>
      <w:r>
        <w:rPr>
          <w:rFonts w:ascii="宋体" w:hAnsi="宋体" w:hint="eastAsia"/>
          <w:sz w:val="24"/>
        </w:rPr>
        <w:t>面向全体，让每一个适龄儿童少年都能进到学校里来，进到班级中来。</w:t>
      </w:r>
    </w:p>
    <w:p w:rsidR="00260946" w:rsidRDefault="00730637">
      <w:pPr>
        <w:rPr>
          <w:rFonts w:ascii="宋体" w:hAnsi="宋体"/>
          <w:sz w:val="24"/>
        </w:rPr>
      </w:pPr>
      <w:r>
        <w:rPr>
          <w:rFonts w:ascii="宋体" w:hAnsi="宋体"/>
          <w:sz w:val="24"/>
        </w:rPr>
        <w:t>(2)</w:t>
      </w:r>
      <w:r>
        <w:rPr>
          <w:rFonts w:ascii="宋体" w:hAnsi="宋体" w:hint="eastAsia"/>
          <w:sz w:val="24"/>
        </w:rPr>
        <w:t>促进学生德、智、体、美诸方面全面发展。</w:t>
      </w:r>
    </w:p>
    <w:p w:rsidR="00260946" w:rsidRDefault="00730637">
      <w:pPr>
        <w:rPr>
          <w:rFonts w:ascii="宋体" w:hAnsi="宋体"/>
          <w:sz w:val="24"/>
        </w:rPr>
      </w:pPr>
      <w:r>
        <w:rPr>
          <w:rFonts w:ascii="宋体" w:hAnsi="宋体"/>
          <w:sz w:val="24"/>
        </w:rPr>
        <w:t>(3)</w:t>
      </w:r>
      <w:r>
        <w:rPr>
          <w:rFonts w:ascii="宋体" w:hAnsi="宋体" w:hint="eastAsia"/>
          <w:sz w:val="24"/>
        </w:rPr>
        <w:t>促进学生创新精神和实践能力的培养。</w:t>
      </w:r>
    </w:p>
    <w:p w:rsidR="00260946" w:rsidRDefault="00730637">
      <w:pPr>
        <w:rPr>
          <w:rFonts w:ascii="宋体" w:hAnsi="宋体"/>
          <w:sz w:val="24"/>
        </w:rPr>
      </w:pPr>
      <w:r>
        <w:rPr>
          <w:rFonts w:ascii="宋体" w:hAnsi="宋体"/>
          <w:sz w:val="24"/>
        </w:rPr>
        <w:t>(4)</w:t>
      </w:r>
      <w:r>
        <w:rPr>
          <w:rFonts w:ascii="宋体" w:hAnsi="宋体" w:hint="eastAsia"/>
          <w:sz w:val="24"/>
        </w:rPr>
        <w:t>促进学生生动、活泼、主动地发展。要想实现创新，必须以学生主动性的发挥为前提，真正尊重和弘扬学生的主动精神。</w:t>
      </w:r>
    </w:p>
    <w:p w:rsidR="00260946" w:rsidRDefault="00730637">
      <w:pPr>
        <w:rPr>
          <w:rFonts w:ascii="宋体" w:hAnsi="宋体"/>
          <w:sz w:val="24"/>
        </w:rPr>
      </w:pPr>
      <w:r>
        <w:rPr>
          <w:rFonts w:ascii="宋体" w:hAnsi="宋体"/>
          <w:sz w:val="24"/>
        </w:rPr>
        <w:t>(5)</w:t>
      </w:r>
      <w:r>
        <w:rPr>
          <w:rFonts w:ascii="宋体" w:hAnsi="宋体" w:hint="eastAsia"/>
          <w:sz w:val="24"/>
        </w:rPr>
        <w:t>着眼于学生的终身可持续发展。教是为了不教，不仅要让学生学会，更要让学生会学，不仅给学生知识</w:t>
      </w:r>
      <w:r>
        <w:rPr>
          <w:rFonts w:ascii="宋体" w:hAnsi="宋体" w:hint="eastAsia"/>
          <w:sz w:val="24"/>
        </w:rPr>
        <w:t>，更要给学生打开知识大门的钥匙。</w:t>
      </w:r>
    </w:p>
    <w:p w:rsidR="00260946" w:rsidRDefault="00730637">
      <w:pPr>
        <w:rPr>
          <w:rFonts w:ascii="宋体" w:hAnsi="宋体"/>
          <w:b/>
          <w:sz w:val="24"/>
        </w:rPr>
      </w:pPr>
      <w:r>
        <w:rPr>
          <w:rFonts w:ascii="宋体" w:hAnsi="宋体" w:hint="eastAsia"/>
          <w:b/>
          <w:sz w:val="24"/>
        </w:rPr>
        <w:t>特点：</w:t>
      </w:r>
      <w:r>
        <w:rPr>
          <w:rFonts w:ascii="宋体" w:hAnsi="宋体"/>
          <w:b/>
          <w:sz w:val="24"/>
        </w:rPr>
        <w:t>:</w:t>
      </w:r>
    </w:p>
    <w:p w:rsidR="00260946" w:rsidRDefault="00730637">
      <w:pPr>
        <w:rPr>
          <w:rFonts w:ascii="宋体" w:hAnsi="宋体"/>
          <w:sz w:val="24"/>
        </w:rPr>
      </w:pPr>
      <w:r>
        <w:rPr>
          <w:rFonts w:ascii="宋体" w:hAnsi="宋体"/>
          <w:sz w:val="24"/>
        </w:rPr>
        <w:t>(1)</w:t>
      </w:r>
      <w:r>
        <w:rPr>
          <w:rFonts w:ascii="宋体" w:hAnsi="宋体" w:hint="eastAsia"/>
          <w:sz w:val="24"/>
        </w:rPr>
        <w:t>生活化</w:t>
      </w:r>
      <w:r>
        <w:rPr>
          <w:rFonts w:ascii="宋体" w:hAnsi="宋体"/>
          <w:sz w:val="24"/>
        </w:rPr>
        <w:t>;</w:t>
      </w:r>
      <w:r>
        <w:rPr>
          <w:rFonts w:ascii="宋体" w:hAnsi="宋体" w:hint="eastAsia"/>
          <w:sz w:val="24"/>
        </w:rPr>
        <w:t xml:space="preserve">　</w:t>
      </w:r>
    </w:p>
    <w:p w:rsidR="00260946" w:rsidRDefault="00730637">
      <w:pPr>
        <w:rPr>
          <w:rFonts w:ascii="宋体" w:hAnsi="宋体"/>
          <w:sz w:val="24"/>
        </w:rPr>
      </w:pPr>
      <w:r>
        <w:rPr>
          <w:rFonts w:ascii="宋体" w:hAnsi="宋体"/>
          <w:sz w:val="24"/>
        </w:rPr>
        <w:t>(2)</w:t>
      </w:r>
      <w:r>
        <w:rPr>
          <w:rFonts w:ascii="宋体" w:hAnsi="宋体" w:hint="eastAsia"/>
          <w:sz w:val="24"/>
        </w:rPr>
        <w:t>游戏化</w:t>
      </w:r>
      <w:r>
        <w:rPr>
          <w:rFonts w:ascii="宋体" w:hAnsi="宋体"/>
          <w:sz w:val="24"/>
        </w:rPr>
        <w:t>;</w:t>
      </w:r>
      <w:r>
        <w:rPr>
          <w:rFonts w:ascii="宋体" w:hAnsi="宋体" w:hint="eastAsia"/>
          <w:sz w:val="24"/>
        </w:rPr>
        <w:t xml:space="preserve">　</w:t>
      </w:r>
    </w:p>
    <w:p w:rsidR="00260946" w:rsidRDefault="00730637">
      <w:pPr>
        <w:rPr>
          <w:rFonts w:ascii="宋体" w:hAnsi="宋体"/>
          <w:sz w:val="24"/>
        </w:rPr>
      </w:pPr>
      <w:r>
        <w:rPr>
          <w:rFonts w:ascii="宋体" w:hAnsi="宋体"/>
          <w:sz w:val="24"/>
        </w:rPr>
        <w:t>(3)</w:t>
      </w:r>
      <w:r>
        <w:rPr>
          <w:rFonts w:ascii="宋体" w:hAnsi="宋体" w:hint="eastAsia"/>
          <w:sz w:val="24"/>
        </w:rPr>
        <w:t>活动性和直接经验性</w:t>
      </w:r>
      <w:r>
        <w:rPr>
          <w:rFonts w:ascii="宋体" w:hAnsi="宋体"/>
          <w:sz w:val="24"/>
        </w:rPr>
        <w:t>;</w:t>
      </w:r>
      <w:r>
        <w:rPr>
          <w:rFonts w:ascii="宋体" w:hAnsi="宋体" w:hint="eastAsia"/>
          <w:sz w:val="24"/>
        </w:rPr>
        <w:t xml:space="preserve">　</w:t>
      </w:r>
    </w:p>
    <w:p w:rsidR="00260946" w:rsidRDefault="00730637">
      <w:pPr>
        <w:rPr>
          <w:rFonts w:ascii="宋体" w:hAnsi="宋体"/>
          <w:b/>
          <w:sz w:val="24"/>
        </w:rPr>
      </w:pPr>
      <w:r>
        <w:rPr>
          <w:rFonts w:ascii="宋体" w:hAnsi="宋体"/>
          <w:sz w:val="24"/>
        </w:rPr>
        <w:t>(4)</w:t>
      </w:r>
      <w:r>
        <w:rPr>
          <w:rFonts w:ascii="宋体" w:hAnsi="宋体" w:hint="eastAsia"/>
          <w:sz w:val="24"/>
        </w:rPr>
        <w:t xml:space="preserve">潜在性。　</w:t>
      </w:r>
    </w:p>
    <w:p w:rsidR="00260946" w:rsidRDefault="00730637">
      <w:pPr>
        <w:rPr>
          <w:rFonts w:ascii="宋体" w:hAnsi="宋体"/>
          <w:sz w:val="24"/>
        </w:rPr>
      </w:pPr>
      <w:r>
        <w:rPr>
          <w:rFonts w:ascii="宋体" w:hAnsi="宋体" w:hint="eastAsia"/>
          <w:b/>
          <w:sz w:val="24"/>
        </w:rPr>
        <w:t>重要性：</w:t>
      </w:r>
      <w:r>
        <w:rPr>
          <w:rFonts w:ascii="宋体" w:hAnsi="宋体" w:hint="eastAsia"/>
          <w:sz w:val="24"/>
        </w:rPr>
        <w:t xml:space="preserve">　</w:t>
      </w:r>
    </w:p>
    <w:p w:rsidR="00260946" w:rsidRDefault="00730637">
      <w:pPr>
        <w:rPr>
          <w:rFonts w:ascii="宋体" w:hAnsi="宋体"/>
          <w:sz w:val="24"/>
        </w:rPr>
      </w:pPr>
      <w:r>
        <w:rPr>
          <w:rFonts w:ascii="宋体" w:hAnsi="宋体"/>
          <w:sz w:val="24"/>
        </w:rPr>
        <w:t>(1)</w:t>
      </w:r>
      <w:r>
        <w:rPr>
          <w:rFonts w:ascii="宋体" w:hAnsi="宋体" w:hint="eastAsia"/>
          <w:sz w:val="24"/>
        </w:rPr>
        <w:t>幼儿教育对人的社会性、人格品质的发展极其重要</w:t>
      </w:r>
      <w:r>
        <w:rPr>
          <w:rFonts w:ascii="宋体" w:hAnsi="宋体"/>
          <w:sz w:val="24"/>
        </w:rPr>
        <w:t>;</w:t>
      </w:r>
      <w:r>
        <w:rPr>
          <w:rFonts w:ascii="宋体" w:hAnsi="宋体" w:hint="eastAsia"/>
          <w:sz w:val="24"/>
        </w:rPr>
        <w:t xml:space="preserve">　　</w:t>
      </w:r>
    </w:p>
    <w:p w:rsidR="00260946" w:rsidRDefault="00730637">
      <w:pPr>
        <w:rPr>
          <w:rFonts w:ascii="宋体" w:hAnsi="宋体"/>
          <w:sz w:val="24"/>
        </w:rPr>
      </w:pPr>
      <w:r>
        <w:rPr>
          <w:rFonts w:ascii="宋体" w:hAnsi="宋体"/>
          <w:sz w:val="24"/>
        </w:rPr>
        <w:t>(2)</w:t>
      </w:r>
      <w:r>
        <w:rPr>
          <w:rFonts w:ascii="宋体" w:hAnsi="宋体" w:hint="eastAsia"/>
          <w:sz w:val="24"/>
        </w:rPr>
        <w:t>幼儿教育有助于幼儿认知的发展</w:t>
      </w:r>
      <w:r>
        <w:rPr>
          <w:rFonts w:ascii="宋体" w:hAnsi="宋体"/>
          <w:sz w:val="24"/>
        </w:rPr>
        <w:t>;</w:t>
      </w:r>
      <w:r>
        <w:rPr>
          <w:rFonts w:ascii="宋体" w:hAnsi="宋体" w:hint="eastAsia"/>
          <w:sz w:val="24"/>
        </w:rPr>
        <w:t xml:space="preserve">　　</w:t>
      </w:r>
    </w:p>
    <w:p w:rsidR="00260946" w:rsidRDefault="00730637">
      <w:pPr>
        <w:rPr>
          <w:rFonts w:ascii="宋体" w:hAnsi="宋体"/>
          <w:b/>
          <w:sz w:val="24"/>
        </w:rPr>
      </w:pPr>
      <w:r>
        <w:rPr>
          <w:rFonts w:ascii="宋体" w:hAnsi="宋体"/>
          <w:sz w:val="24"/>
        </w:rPr>
        <w:t>(3)</w:t>
      </w:r>
      <w:r>
        <w:rPr>
          <w:rFonts w:ascii="宋体" w:hAnsi="宋体" w:hint="eastAsia"/>
          <w:sz w:val="24"/>
        </w:rPr>
        <w:t>幼儿教育有助于幼儿自我意识的发展</w:t>
      </w:r>
    </w:p>
    <w:p w:rsidR="00260946" w:rsidRDefault="00260946">
      <w:pPr>
        <w:rPr>
          <w:rFonts w:ascii="宋体" w:hAnsi="宋体"/>
          <w:b/>
          <w:sz w:val="24"/>
        </w:rPr>
      </w:pPr>
    </w:p>
    <w:p w:rsidR="00260946" w:rsidRDefault="00260946">
      <w:pPr>
        <w:rPr>
          <w:rFonts w:ascii="宋体" w:hAnsi="宋体"/>
          <w:b/>
          <w:sz w:val="24"/>
        </w:rPr>
      </w:pPr>
    </w:p>
    <w:p w:rsidR="00260946" w:rsidRDefault="00730637">
      <w:pPr>
        <w:jc w:val="center"/>
        <w:rPr>
          <w:rFonts w:ascii="宋体" w:hAnsi="宋体"/>
          <w:b/>
          <w:sz w:val="24"/>
        </w:rPr>
      </w:pPr>
      <w:r>
        <w:rPr>
          <w:rFonts w:ascii="宋体" w:hAnsi="宋体" w:hint="eastAsia"/>
          <w:b/>
          <w:sz w:val="24"/>
        </w:rPr>
        <w:t>第二节儿童观</w:t>
      </w:r>
    </w:p>
    <w:p w:rsidR="00260946" w:rsidRDefault="00730637">
      <w:pPr>
        <w:rPr>
          <w:rFonts w:ascii="宋体" w:hAnsi="宋体"/>
          <w:b/>
          <w:sz w:val="24"/>
        </w:rPr>
      </w:pPr>
      <w:r>
        <w:rPr>
          <w:rFonts w:ascii="宋体" w:hAnsi="宋体" w:hint="eastAsia"/>
          <w:b/>
          <w:sz w:val="24"/>
        </w:rPr>
        <w:t>正确的儿童观</w:t>
      </w:r>
      <w:r>
        <w:rPr>
          <w:rFonts w:ascii="宋体" w:hAnsi="宋体" w:hint="eastAsia"/>
          <w:b/>
          <w:sz w:val="24"/>
        </w:rPr>
        <w:t>-</w:t>
      </w:r>
      <w:r>
        <w:rPr>
          <w:rFonts w:ascii="宋体" w:hAnsi="宋体" w:hint="eastAsia"/>
          <w:b/>
          <w:sz w:val="24"/>
        </w:rPr>
        <w:t>育人为本</w:t>
      </w:r>
    </w:p>
    <w:p w:rsidR="00260946" w:rsidRDefault="00730637">
      <w:pPr>
        <w:rPr>
          <w:rFonts w:ascii="宋体" w:hAnsi="宋体"/>
          <w:b/>
          <w:sz w:val="24"/>
        </w:rPr>
      </w:pPr>
      <w:r>
        <w:rPr>
          <w:rFonts w:ascii="宋体" w:hAnsi="宋体" w:hint="eastAsia"/>
          <w:b/>
          <w:sz w:val="24"/>
        </w:rPr>
        <w:t>育人为本的涵义</w:t>
      </w:r>
    </w:p>
    <w:p w:rsidR="00260946" w:rsidRDefault="00730637">
      <w:pPr>
        <w:rPr>
          <w:rFonts w:ascii="宋体" w:hAnsi="宋体"/>
          <w:sz w:val="24"/>
        </w:rPr>
      </w:pPr>
      <w:r>
        <w:rPr>
          <w:rFonts w:ascii="宋体" w:hAnsi="宋体" w:hint="eastAsia"/>
          <w:b/>
          <w:sz w:val="24"/>
        </w:rPr>
        <w:t>1.</w:t>
      </w:r>
      <w:r>
        <w:rPr>
          <w:rFonts w:ascii="宋体" w:hAnsi="宋体" w:hint="eastAsia"/>
          <w:b/>
          <w:sz w:val="24"/>
        </w:rPr>
        <w:t>儿童是独特的人</w:t>
      </w:r>
    </w:p>
    <w:p w:rsidR="00260946" w:rsidRDefault="00730637">
      <w:pPr>
        <w:rPr>
          <w:rFonts w:ascii="宋体" w:hAnsi="宋体"/>
          <w:sz w:val="24"/>
        </w:rPr>
      </w:pPr>
      <w:r>
        <w:rPr>
          <w:rFonts w:ascii="宋体" w:hAnsi="宋体" w:hint="eastAsia"/>
          <w:b/>
          <w:sz w:val="24"/>
        </w:rPr>
        <w:t>2.</w:t>
      </w:r>
      <w:r>
        <w:rPr>
          <w:rFonts w:ascii="宋体" w:hAnsi="宋体" w:hint="eastAsia"/>
          <w:b/>
          <w:sz w:val="24"/>
        </w:rPr>
        <w:t>儿童是发展中的人</w:t>
      </w:r>
    </w:p>
    <w:p w:rsidR="00260946" w:rsidRDefault="00730637">
      <w:pPr>
        <w:rPr>
          <w:rFonts w:ascii="宋体" w:hAnsi="宋体"/>
          <w:b/>
          <w:sz w:val="24"/>
        </w:rPr>
      </w:pPr>
      <w:r>
        <w:rPr>
          <w:rFonts w:ascii="宋体" w:hAnsi="宋体" w:hint="eastAsia"/>
          <w:b/>
          <w:sz w:val="24"/>
        </w:rPr>
        <w:t>3.</w:t>
      </w:r>
      <w:r>
        <w:rPr>
          <w:rFonts w:ascii="宋体" w:hAnsi="宋体" w:hint="eastAsia"/>
          <w:b/>
          <w:sz w:val="24"/>
        </w:rPr>
        <w:t>儿童是学习主体，具有能动性的人</w:t>
      </w:r>
    </w:p>
    <w:p w:rsidR="00260946" w:rsidRDefault="00730637">
      <w:pPr>
        <w:rPr>
          <w:rFonts w:ascii="宋体" w:hAnsi="宋体"/>
          <w:b/>
          <w:sz w:val="24"/>
        </w:rPr>
      </w:pPr>
      <w:r>
        <w:rPr>
          <w:rFonts w:ascii="宋体" w:hAnsi="宋体" w:hint="eastAsia"/>
          <w:b/>
          <w:sz w:val="24"/>
        </w:rPr>
        <w:t>4.</w:t>
      </w:r>
      <w:r>
        <w:rPr>
          <w:rFonts w:ascii="宋体" w:hAnsi="宋体" w:hint="eastAsia"/>
          <w:b/>
          <w:sz w:val="24"/>
        </w:rPr>
        <w:t>儿童是权利的主体</w:t>
      </w:r>
    </w:p>
    <w:p w:rsidR="00260946" w:rsidRDefault="00730637">
      <w:pPr>
        <w:rPr>
          <w:rFonts w:ascii="宋体" w:hAnsi="宋体"/>
          <w:b/>
          <w:sz w:val="24"/>
        </w:rPr>
      </w:pPr>
      <w:r>
        <w:rPr>
          <w:rFonts w:ascii="宋体" w:hAnsi="宋体" w:hint="eastAsia"/>
          <w:b/>
          <w:sz w:val="24"/>
        </w:rPr>
        <w:t>人的全面发展：</w:t>
      </w:r>
    </w:p>
    <w:p w:rsidR="00260946" w:rsidRDefault="00730637">
      <w:pPr>
        <w:numPr>
          <w:ilvl w:val="0"/>
          <w:numId w:val="1"/>
        </w:numPr>
        <w:rPr>
          <w:rFonts w:ascii="宋体" w:hAnsi="宋体"/>
          <w:sz w:val="24"/>
        </w:rPr>
      </w:pPr>
      <w:r>
        <w:rPr>
          <w:rFonts w:ascii="宋体" w:hAnsi="宋体" w:hint="eastAsia"/>
          <w:sz w:val="24"/>
        </w:rPr>
        <w:t>社会：人类社会</w:t>
      </w:r>
      <w:proofErr w:type="gramStart"/>
      <w:r>
        <w:rPr>
          <w:rFonts w:ascii="宋体" w:hAnsi="宋体" w:hint="eastAsia"/>
          <w:sz w:val="24"/>
        </w:rPr>
        <w:t>再经济</w:t>
      </w:r>
      <w:proofErr w:type="gramEnd"/>
      <w:r>
        <w:rPr>
          <w:rFonts w:ascii="宋体" w:hAnsi="宋体" w:hint="eastAsia"/>
          <w:sz w:val="24"/>
        </w:rPr>
        <w:t>政治文化各方面的全面发展。</w:t>
      </w:r>
    </w:p>
    <w:p w:rsidR="00260946" w:rsidRDefault="00730637">
      <w:pPr>
        <w:rPr>
          <w:rFonts w:ascii="宋体" w:hAnsi="宋体"/>
          <w:sz w:val="24"/>
        </w:rPr>
      </w:pPr>
      <w:r>
        <w:rPr>
          <w:rFonts w:ascii="宋体" w:hAnsi="宋体"/>
          <w:sz w:val="24"/>
        </w:rPr>
        <w:t>2</w:t>
      </w:r>
      <w:r>
        <w:rPr>
          <w:rFonts w:ascii="宋体" w:hAnsi="宋体" w:hint="eastAsia"/>
          <w:sz w:val="24"/>
        </w:rPr>
        <w:t>.</w:t>
      </w:r>
      <w:r>
        <w:rPr>
          <w:rFonts w:ascii="宋体" w:hAnsi="宋体" w:hint="eastAsia"/>
          <w:sz w:val="24"/>
        </w:rPr>
        <w:t>个体：人的各方面的全面发展，物质和精神生活全面的发展，世界观，人生观，价值观的全面发展。人格智力能力体力和创造力发展。</w:t>
      </w:r>
    </w:p>
    <w:p w:rsidR="00260946" w:rsidRDefault="00730637">
      <w:pPr>
        <w:rPr>
          <w:rFonts w:ascii="宋体" w:hAnsi="宋体"/>
          <w:sz w:val="24"/>
        </w:rPr>
      </w:pPr>
      <w:r>
        <w:rPr>
          <w:rFonts w:ascii="宋体" w:hAnsi="宋体" w:hint="eastAsia"/>
          <w:b/>
          <w:sz w:val="24"/>
        </w:rPr>
        <w:t>特征：</w:t>
      </w:r>
      <w:r>
        <w:rPr>
          <w:rFonts w:ascii="宋体" w:hAnsi="宋体" w:hint="eastAsia"/>
          <w:sz w:val="24"/>
        </w:rPr>
        <w:t>全面性，全体现，层次性，长期性，主动性。</w:t>
      </w:r>
    </w:p>
    <w:p w:rsidR="00260946" w:rsidRDefault="00730637">
      <w:pPr>
        <w:rPr>
          <w:rFonts w:ascii="宋体" w:hAnsi="宋体"/>
          <w:sz w:val="24"/>
        </w:rPr>
      </w:pPr>
      <w:r>
        <w:rPr>
          <w:rFonts w:ascii="宋体" w:hAnsi="宋体" w:hint="eastAsia"/>
          <w:b/>
          <w:sz w:val="24"/>
        </w:rPr>
        <w:t>含义：</w:t>
      </w:r>
      <w:r>
        <w:rPr>
          <w:rFonts w:ascii="宋体" w:hAnsi="宋体" w:hint="eastAsia"/>
          <w:sz w:val="24"/>
        </w:rPr>
        <w:t>指以幼儿身心发展的现实与可能为前提，以促进幼儿在体、智、德、美诸方面全面和谐发展为宗旨，并以适合幼儿身心发展特点的方式、方法、手段加以实施的，着眼于培养幼</w:t>
      </w:r>
      <w:r>
        <w:rPr>
          <w:rFonts w:ascii="宋体" w:hAnsi="宋体" w:hint="eastAsia"/>
          <w:sz w:val="24"/>
        </w:rPr>
        <w:lastRenderedPageBreak/>
        <w:t>儿基本素质的教育。　全面发展并不意味着个体在体、智、德、美诸方面齐头并进地、平均地发展，也不意味着个体的各个发展侧面可以各自孤立地发展。因此，幼儿园的全面发展教育在保证幼儿体、智、德</w:t>
      </w:r>
      <w:r>
        <w:rPr>
          <w:rFonts w:ascii="宋体" w:hAnsi="宋体" w:hint="eastAsia"/>
          <w:sz w:val="24"/>
        </w:rPr>
        <w:t>、美诸方面全面发展的基础上，可以允许幼儿个体在某方面突出一些。同时，应注重幼儿各方面发展的和谐与协调。</w:t>
      </w:r>
    </w:p>
    <w:p w:rsidR="00260946" w:rsidRDefault="00730637">
      <w:pPr>
        <w:rPr>
          <w:rFonts w:ascii="宋体" w:hAnsi="宋体"/>
          <w:sz w:val="24"/>
        </w:rPr>
      </w:pPr>
      <w:r>
        <w:rPr>
          <w:rFonts w:ascii="宋体" w:hAnsi="宋体" w:hint="eastAsia"/>
          <w:b/>
          <w:sz w:val="24"/>
        </w:rPr>
        <w:t>体育：</w:t>
      </w:r>
      <w:r>
        <w:rPr>
          <w:rFonts w:ascii="宋体" w:hAnsi="宋体" w:hint="eastAsia"/>
          <w:sz w:val="24"/>
        </w:rPr>
        <w:t>促进幼儿身体正常发育和机能的协调发展，增强体质，培养良好的生活习惯，卫生习惯和参加体育活动的兴趣。</w:t>
      </w:r>
    </w:p>
    <w:p w:rsidR="00260946" w:rsidRDefault="00730637">
      <w:pPr>
        <w:rPr>
          <w:rFonts w:ascii="宋体" w:hAnsi="宋体"/>
          <w:sz w:val="24"/>
        </w:rPr>
      </w:pPr>
      <w:r>
        <w:rPr>
          <w:rFonts w:ascii="宋体" w:hAnsi="宋体" w:hint="eastAsia"/>
          <w:b/>
          <w:sz w:val="24"/>
        </w:rPr>
        <w:t>智育：</w:t>
      </w:r>
      <w:r>
        <w:rPr>
          <w:rFonts w:ascii="宋体" w:hAnsi="宋体" w:hint="eastAsia"/>
          <w:sz w:val="24"/>
        </w:rPr>
        <w:t>发展幼儿智力，培养正确运用感官和运用语言交往的基本能力，增进对环境的认识，培养有益的兴趣和求知欲望，培养初步的动手能力。</w:t>
      </w:r>
    </w:p>
    <w:p w:rsidR="00260946" w:rsidRDefault="00730637">
      <w:pPr>
        <w:rPr>
          <w:rFonts w:ascii="宋体" w:hAnsi="宋体"/>
          <w:sz w:val="24"/>
        </w:rPr>
      </w:pPr>
      <w:r>
        <w:rPr>
          <w:rFonts w:ascii="宋体" w:hAnsi="宋体" w:hint="eastAsia"/>
          <w:b/>
          <w:sz w:val="24"/>
        </w:rPr>
        <w:t>德育：</w:t>
      </w:r>
      <w:r>
        <w:rPr>
          <w:rFonts w:ascii="宋体" w:hAnsi="宋体" w:hint="eastAsia"/>
          <w:sz w:val="24"/>
        </w:rPr>
        <w:t>根据幼儿身心发展的特点和实际情况，向幼儿进行道德品质教育，培养他们良好的品德，文明习惯和性格。</w:t>
      </w:r>
    </w:p>
    <w:p w:rsidR="00260946" w:rsidRDefault="00730637">
      <w:pPr>
        <w:rPr>
          <w:rFonts w:ascii="宋体" w:hAnsi="宋体"/>
          <w:sz w:val="24"/>
        </w:rPr>
      </w:pPr>
      <w:r>
        <w:rPr>
          <w:rFonts w:ascii="宋体" w:hAnsi="宋体" w:hint="eastAsia"/>
          <w:b/>
          <w:sz w:val="24"/>
        </w:rPr>
        <w:t>美育：</w:t>
      </w:r>
      <w:r>
        <w:rPr>
          <w:rFonts w:ascii="宋体" w:hAnsi="宋体" w:hint="eastAsia"/>
          <w:sz w:val="24"/>
        </w:rPr>
        <w:t>充分发展艺术的情感教育功能，促进幼儿健全人格的形成，运用自然美，社</w:t>
      </w:r>
      <w:r>
        <w:rPr>
          <w:rFonts w:ascii="宋体" w:hAnsi="宋体" w:hint="eastAsia"/>
          <w:sz w:val="24"/>
        </w:rPr>
        <w:t>会美和艺术美中美的事物和丰富的审美活动来培养幼儿正确的审美观念，使其具有感受美，表现美和初步创造美的能力以及培养其健康审美的态度。</w:t>
      </w:r>
    </w:p>
    <w:p w:rsidR="00260946" w:rsidRDefault="00730637">
      <w:pPr>
        <w:rPr>
          <w:rFonts w:ascii="宋体" w:hAnsi="宋体"/>
          <w:b/>
          <w:sz w:val="24"/>
        </w:rPr>
      </w:pPr>
      <w:r>
        <w:rPr>
          <w:rFonts w:ascii="宋体" w:hAnsi="宋体" w:hint="eastAsia"/>
          <w:b/>
          <w:sz w:val="24"/>
        </w:rPr>
        <w:t>儿童身心发展规律：</w:t>
      </w:r>
    </w:p>
    <w:p w:rsidR="00260946" w:rsidRDefault="00730637">
      <w:pPr>
        <w:rPr>
          <w:rFonts w:ascii="宋体" w:hAnsi="宋体"/>
          <w:b/>
          <w:sz w:val="24"/>
        </w:rPr>
      </w:pPr>
      <w:r>
        <w:rPr>
          <w:rFonts w:ascii="宋体" w:hAnsi="宋体" w:hint="eastAsia"/>
          <w:b/>
          <w:sz w:val="24"/>
        </w:rPr>
        <w:t>1.</w:t>
      </w:r>
      <w:r>
        <w:rPr>
          <w:rFonts w:ascii="宋体" w:hAnsi="宋体" w:hint="eastAsia"/>
          <w:b/>
          <w:sz w:val="24"/>
        </w:rPr>
        <w:t>方向性和顺序性</w:t>
      </w:r>
    </w:p>
    <w:p w:rsidR="00260946" w:rsidRDefault="00730637">
      <w:pPr>
        <w:rPr>
          <w:rFonts w:ascii="宋体" w:hAnsi="宋体"/>
          <w:b/>
          <w:sz w:val="24"/>
        </w:rPr>
      </w:pPr>
      <w:r>
        <w:rPr>
          <w:rFonts w:ascii="宋体" w:hAnsi="宋体" w:hint="eastAsia"/>
          <w:b/>
          <w:sz w:val="24"/>
        </w:rPr>
        <w:t>2.</w:t>
      </w:r>
      <w:r>
        <w:rPr>
          <w:rFonts w:ascii="宋体" w:hAnsi="宋体" w:hint="eastAsia"/>
          <w:b/>
          <w:sz w:val="24"/>
        </w:rPr>
        <w:t>连续性和阶段性</w:t>
      </w:r>
    </w:p>
    <w:p w:rsidR="00260946" w:rsidRDefault="00730637">
      <w:pPr>
        <w:rPr>
          <w:rFonts w:ascii="宋体" w:hAnsi="宋体"/>
          <w:b/>
          <w:sz w:val="24"/>
        </w:rPr>
      </w:pPr>
      <w:r>
        <w:rPr>
          <w:rFonts w:ascii="宋体" w:hAnsi="宋体" w:hint="eastAsia"/>
          <w:b/>
          <w:sz w:val="24"/>
        </w:rPr>
        <w:t>3.</w:t>
      </w:r>
      <w:r>
        <w:rPr>
          <w:rFonts w:ascii="宋体" w:hAnsi="宋体" w:hint="eastAsia"/>
          <w:b/>
          <w:sz w:val="24"/>
        </w:rPr>
        <w:t>不平衡性</w:t>
      </w:r>
    </w:p>
    <w:p w:rsidR="00260946" w:rsidRDefault="00730637">
      <w:pPr>
        <w:rPr>
          <w:rFonts w:ascii="宋体" w:hAnsi="宋体"/>
          <w:b/>
          <w:sz w:val="24"/>
        </w:rPr>
      </w:pPr>
      <w:r>
        <w:rPr>
          <w:rFonts w:ascii="宋体" w:hAnsi="宋体" w:hint="eastAsia"/>
          <w:b/>
          <w:sz w:val="24"/>
        </w:rPr>
        <w:t>4.</w:t>
      </w:r>
      <w:r>
        <w:rPr>
          <w:rFonts w:ascii="宋体" w:hAnsi="宋体" w:hint="eastAsia"/>
          <w:b/>
          <w:sz w:val="24"/>
        </w:rPr>
        <w:t>个别差异性</w:t>
      </w:r>
    </w:p>
    <w:p w:rsidR="00260946" w:rsidRDefault="00730637">
      <w:pPr>
        <w:rPr>
          <w:rFonts w:ascii="宋体" w:hAnsi="宋体"/>
          <w:b/>
          <w:sz w:val="24"/>
        </w:rPr>
      </w:pPr>
      <w:r>
        <w:rPr>
          <w:rFonts w:ascii="宋体" w:hAnsi="宋体" w:hint="eastAsia"/>
          <w:b/>
          <w:sz w:val="24"/>
        </w:rPr>
        <w:t>儿童权利公约原则：</w:t>
      </w:r>
    </w:p>
    <w:p w:rsidR="00260946" w:rsidRDefault="00730637">
      <w:pPr>
        <w:rPr>
          <w:rFonts w:ascii="宋体" w:hAnsi="宋体"/>
          <w:sz w:val="24"/>
        </w:rPr>
      </w:pPr>
      <w:r>
        <w:rPr>
          <w:rFonts w:ascii="宋体" w:hAnsi="宋体"/>
          <w:sz w:val="24"/>
        </w:rPr>
        <w:t>1.</w:t>
      </w:r>
      <w:r>
        <w:rPr>
          <w:rFonts w:ascii="宋体" w:hAnsi="宋体" w:hint="eastAsia"/>
          <w:sz w:val="24"/>
        </w:rPr>
        <w:t xml:space="preserve">儿童最大利益原则（涉及儿童的一切行为，必须首先考虑儿童的最大利益）　</w:t>
      </w:r>
    </w:p>
    <w:p w:rsidR="00260946" w:rsidRDefault="00730637">
      <w:pPr>
        <w:rPr>
          <w:rFonts w:ascii="宋体" w:hAnsi="宋体"/>
          <w:sz w:val="24"/>
        </w:rPr>
      </w:pPr>
      <w:r>
        <w:rPr>
          <w:rFonts w:ascii="宋体" w:hAnsi="宋体"/>
          <w:sz w:val="24"/>
        </w:rPr>
        <w:t>2.</w:t>
      </w:r>
      <w:r>
        <w:rPr>
          <w:rFonts w:ascii="宋体" w:hAnsi="宋体" w:hint="eastAsia"/>
          <w:sz w:val="24"/>
        </w:rPr>
        <w:t>尊重儿童基本权利的原则（体现着对儿童的尊重，对儿童独立人格的尊重，对儿童权利的尊重，对儿童主体性的尊重，对儿童参与的尊重。）</w:t>
      </w:r>
    </w:p>
    <w:p w:rsidR="00260946" w:rsidRDefault="00730637">
      <w:pPr>
        <w:rPr>
          <w:rFonts w:ascii="宋体" w:hAnsi="宋体"/>
          <w:sz w:val="24"/>
        </w:rPr>
      </w:pPr>
      <w:r>
        <w:rPr>
          <w:rFonts w:ascii="宋体" w:hAnsi="宋体"/>
          <w:sz w:val="24"/>
        </w:rPr>
        <w:t>3.</w:t>
      </w:r>
      <w:r>
        <w:rPr>
          <w:rFonts w:ascii="宋体" w:hAnsi="宋体" w:hint="eastAsia"/>
          <w:sz w:val="24"/>
        </w:rPr>
        <w:t>教育公正原则（每一个儿童都平等地享有公约所规定的全部权利，儿童不应因其本人及其父母的种族、肤色、性别、语言、宗教、政治观点、民族、财产状况和身体状况等受到任何歧视。）</w:t>
      </w:r>
    </w:p>
    <w:p w:rsidR="00260946" w:rsidRDefault="00730637">
      <w:pPr>
        <w:rPr>
          <w:rFonts w:ascii="宋体" w:hAnsi="宋体"/>
          <w:sz w:val="24"/>
        </w:rPr>
      </w:pPr>
      <w:r>
        <w:rPr>
          <w:rFonts w:ascii="宋体" w:hAnsi="宋体"/>
          <w:sz w:val="24"/>
        </w:rPr>
        <w:t>4.</w:t>
      </w:r>
      <w:r>
        <w:rPr>
          <w:rFonts w:ascii="宋体" w:hAnsi="宋体" w:hint="eastAsia"/>
          <w:sz w:val="24"/>
        </w:rPr>
        <w:t>尊重儿童意见的原则（任何事情涉及儿童，均应听取儿童的意见。有主见能力的儿童有权对影响到其本人的一切事项自由发表自己的意见，并获得倾听。）</w:t>
      </w:r>
    </w:p>
    <w:p w:rsidR="00260946" w:rsidRDefault="00730637">
      <w:pPr>
        <w:rPr>
          <w:rFonts w:ascii="宋体" w:hAnsi="宋体"/>
          <w:b/>
          <w:sz w:val="24"/>
        </w:rPr>
      </w:pPr>
      <w:r>
        <w:rPr>
          <w:rFonts w:ascii="宋体" w:hAnsi="宋体" w:hint="eastAsia"/>
          <w:b/>
          <w:sz w:val="24"/>
        </w:rPr>
        <w:t>合法权利：</w:t>
      </w:r>
    </w:p>
    <w:p w:rsidR="00260946" w:rsidRDefault="00730637">
      <w:pPr>
        <w:rPr>
          <w:rFonts w:ascii="宋体" w:hAnsi="宋体"/>
          <w:sz w:val="24"/>
        </w:rPr>
      </w:pPr>
      <w:r>
        <w:rPr>
          <w:rFonts w:ascii="宋体" w:hAnsi="宋体"/>
          <w:sz w:val="24"/>
        </w:rPr>
        <w:t>1</w:t>
      </w:r>
      <w:r>
        <w:rPr>
          <w:rFonts w:ascii="宋体" w:hAnsi="宋体" w:hint="eastAsia"/>
          <w:sz w:val="24"/>
        </w:rPr>
        <w:t>.</w:t>
      </w:r>
      <w:r>
        <w:rPr>
          <w:rFonts w:ascii="宋体" w:hAnsi="宋体" w:hint="eastAsia"/>
          <w:sz w:val="24"/>
        </w:rPr>
        <w:t>生存的权利。</w:t>
      </w:r>
    </w:p>
    <w:p w:rsidR="00260946" w:rsidRDefault="00730637">
      <w:pPr>
        <w:rPr>
          <w:rFonts w:ascii="宋体" w:hAnsi="宋体"/>
          <w:sz w:val="24"/>
        </w:rPr>
      </w:pPr>
      <w:r>
        <w:rPr>
          <w:rFonts w:ascii="宋体" w:hAnsi="宋体"/>
          <w:sz w:val="24"/>
        </w:rPr>
        <w:t>2</w:t>
      </w:r>
      <w:r>
        <w:rPr>
          <w:rFonts w:ascii="宋体" w:hAnsi="宋体" w:hint="eastAsia"/>
          <w:sz w:val="24"/>
        </w:rPr>
        <w:t>.</w:t>
      </w:r>
      <w:r>
        <w:rPr>
          <w:rFonts w:ascii="宋体" w:hAnsi="宋体" w:hint="eastAsia"/>
          <w:sz w:val="24"/>
        </w:rPr>
        <w:t>受教育的权利。</w:t>
      </w:r>
    </w:p>
    <w:p w:rsidR="00260946" w:rsidRDefault="00730637">
      <w:pPr>
        <w:rPr>
          <w:rFonts w:ascii="宋体" w:hAnsi="宋体"/>
          <w:sz w:val="24"/>
        </w:rPr>
      </w:pPr>
      <w:r>
        <w:rPr>
          <w:rFonts w:ascii="宋体" w:hAnsi="宋体"/>
          <w:sz w:val="24"/>
        </w:rPr>
        <w:t>3</w:t>
      </w:r>
      <w:r>
        <w:rPr>
          <w:rFonts w:ascii="宋体" w:hAnsi="宋体" w:hint="eastAsia"/>
          <w:sz w:val="24"/>
        </w:rPr>
        <w:t>.</w:t>
      </w:r>
      <w:r>
        <w:rPr>
          <w:rFonts w:ascii="宋体" w:hAnsi="宋体" w:hint="eastAsia"/>
          <w:sz w:val="24"/>
        </w:rPr>
        <w:t>受尊重的权利。</w:t>
      </w:r>
    </w:p>
    <w:p w:rsidR="00260946" w:rsidRDefault="00730637">
      <w:pPr>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hint="eastAsia"/>
          <w:sz w:val="24"/>
        </w:rPr>
        <w:t>儿童和成人一样，彼此平等具有相同的价值。</w:t>
      </w:r>
      <w:r>
        <w:rPr>
          <w:rFonts w:ascii="宋体" w:hAnsi="宋体"/>
          <w:sz w:val="24"/>
        </w:rPr>
        <w:t>2</w:t>
      </w:r>
      <w:r>
        <w:rPr>
          <w:rFonts w:ascii="宋体" w:hAnsi="宋体" w:hint="eastAsia"/>
          <w:sz w:val="24"/>
        </w:rPr>
        <w:t>.</w:t>
      </w:r>
      <w:r>
        <w:rPr>
          <w:rFonts w:ascii="宋体" w:hAnsi="宋体" w:hint="eastAsia"/>
          <w:sz w:val="24"/>
        </w:rPr>
        <w:t>儿童作为权力主体拥有权力。</w:t>
      </w:r>
      <w:r>
        <w:rPr>
          <w:rFonts w:ascii="宋体" w:hAnsi="宋体"/>
          <w:sz w:val="24"/>
        </w:rPr>
        <w:t>3</w:t>
      </w:r>
      <w:r>
        <w:rPr>
          <w:rFonts w:ascii="宋体" w:hAnsi="宋体" w:hint="eastAsia"/>
          <w:sz w:val="24"/>
        </w:rPr>
        <w:t>.</w:t>
      </w:r>
      <w:r>
        <w:rPr>
          <w:rFonts w:ascii="宋体" w:hAnsi="宋体" w:hint="eastAsia"/>
          <w:sz w:val="24"/>
        </w:rPr>
        <w:t>儿童作为权力主体的特殊性。）</w:t>
      </w:r>
    </w:p>
    <w:p w:rsidR="00260946" w:rsidRDefault="00730637">
      <w:pPr>
        <w:rPr>
          <w:rFonts w:ascii="宋体" w:hAnsi="宋体"/>
          <w:sz w:val="24"/>
        </w:rPr>
      </w:pPr>
      <w:r>
        <w:rPr>
          <w:rFonts w:ascii="宋体" w:hAnsi="宋体" w:hint="eastAsia"/>
          <w:b/>
          <w:sz w:val="24"/>
        </w:rPr>
        <w:t>现代儿童观：</w:t>
      </w:r>
      <w:r>
        <w:rPr>
          <w:rFonts w:ascii="宋体" w:hAnsi="宋体"/>
          <w:sz w:val="24"/>
        </w:rPr>
        <w:t>1</w:t>
      </w:r>
      <w:r>
        <w:rPr>
          <w:rFonts w:ascii="宋体" w:hAnsi="宋体" w:hint="eastAsia"/>
          <w:sz w:val="24"/>
        </w:rPr>
        <w:t>.</w:t>
      </w:r>
      <w:r>
        <w:rPr>
          <w:rFonts w:ascii="宋体" w:hAnsi="宋体" w:hint="eastAsia"/>
          <w:sz w:val="24"/>
        </w:rPr>
        <w:t>儿童是人，他具有生存权，具有人的尊严以及其它一切基本人权。</w:t>
      </w:r>
      <w:r>
        <w:rPr>
          <w:rFonts w:ascii="宋体" w:hAnsi="宋体"/>
          <w:sz w:val="24"/>
        </w:rPr>
        <w:t>2</w:t>
      </w:r>
      <w:r>
        <w:rPr>
          <w:rFonts w:ascii="宋体" w:hAnsi="宋体" w:hint="eastAsia"/>
          <w:sz w:val="24"/>
        </w:rPr>
        <w:t>.</w:t>
      </w:r>
      <w:r>
        <w:rPr>
          <w:rFonts w:ascii="宋体" w:hAnsi="宋体" w:hint="eastAsia"/>
          <w:sz w:val="24"/>
        </w:rPr>
        <w:t>儿童是一个全方位不断发展的人，他具有满足生存和发展需要的权利。</w:t>
      </w:r>
      <w:r>
        <w:rPr>
          <w:rFonts w:ascii="宋体" w:hAnsi="宋体"/>
          <w:sz w:val="24"/>
        </w:rPr>
        <w:t>3</w:t>
      </w:r>
      <w:r>
        <w:rPr>
          <w:rFonts w:ascii="宋体" w:hAnsi="宋体" w:hint="eastAsia"/>
          <w:sz w:val="24"/>
        </w:rPr>
        <w:t>.</w:t>
      </w:r>
      <w:r>
        <w:rPr>
          <w:rFonts w:ascii="宋体" w:hAnsi="宋体" w:hint="eastAsia"/>
          <w:sz w:val="24"/>
        </w:rPr>
        <w:t>儿童期不只是为成人期</w:t>
      </w:r>
      <w:proofErr w:type="gramStart"/>
      <w:r>
        <w:rPr>
          <w:rFonts w:ascii="宋体" w:hAnsi="宋体" w:hint="eastAsia"/>
          <w:sz w:val="24"/>
        </w:rPr>
        <w:t>作准备</w:t>
      </w:r>
      <w:proofErr w:type="gramEnd"/>
      <w:r>
        <w:rPr>
          <w:rFonts w:ascii="宋体" w:hAnsi="宋体" w:hint="eastAsia"/>
          <w:sz w:val="24"/>
        </w:rPr>
        <w:t>，具有独立存在的价值。</w:t>
      </w:r>
      <w:r>
        <w:rPr>
          <w:rFonts w:ascii="宋体" w:hAnsi="宋体"/>
          <w:sz w:val="24"/>
        </w:rPr>
        <w:t>4</w:t>
      </w:r>
      <w:r>
        <w:rPr>
          <w:rFonts w:ascii="宋体" w:hAnsi="宋体" w:hint="eastAsia"/>
          <w:sz w:val="24"/>
        </w:rPr>
        <w:t>.</w:t>
      </w:r>
      <w:r>
        <w:rPr>
          <w:rFonts w:ascii="宋体" w:hAnsi="宋体" w:hint="eastAsia"/>
          <w:sz w:val="24"/>
        </w:rPr>
        <w:t>不同性别的儿童应当受到平等的待遇。</w:t>
      </w:r>
      <w:r>
        <w:rPr>
          <w:rFonts w:ascii="宋体" w:hAnsi="宋体"/>
          <w:sz w:val="24"/>
        </w:rPr>
        <w:t>5</w:t>
      </w:r>
      <w:r>
        <w:rPr>
          <w:rFonts w:ascii="宋体" w:hAnsi="宋体" w:hint="eastAsia"/>
          <w:sz w:val="24"/>
        </w:rPr>
        <w:t>.</w:t>
      </w:r>
      <w:r>
        <w:rPr>
          <w:rFonts w:ascii="宋体" w:hAnsi="宋体" w:hint="eastAsia"/>
          <w:sz w:val="24"/>
        </w:rPr>
        <w:t>儿童有生动的精神生活，成人尊重和珍视这种精神生活。</w:t>
      </w:r>
      <w:r>
        <w:rPr>
          <w:rFonts w:ascii="宋体" w:hAnsi="宋体"/>
          <w:sz w:val="24"/>
        </w:rPr>
        <w:t>6</w:t>
      </w:r>
      <w:r>
        <w:rPr>
          <w:rFonts w:ascii="宋体" w:hAnsi="宋体" w:hint="eastAsia"/>
          <w:sz w:val="24"/>
        </w:rPr>
        <w:t>.</w:t>
      </w:r>
      <w:r>
        <w:rPr>
          <w:rFonts w:ascii="宋体" w:hAnsi="宋体" w:hint="eastAsia"/>
          <w:sz w:val="24"/>
        </w:rPr>
        <w:t>儿童的精神世界和文化生活可以给成人以启示，成人应当向儿童学习。</w:t>
      </w:r>
      <w:r>
        <w:rPr>
          <w:rFonts w:ascii="宋体" w:hAnsi="宋体"/>
          <w:sz w:val="24"/>
        </w:rPr>
        <w:t>7</w:t>
      </w:r>
      <w:r>
        <w:rPr>
          <w:rFonts w:ascii="宋体" w:hAnsi="宋体" w:hint="eastAsia"/>
          <w:sz w:val="24"/>
        </w:rPr>
        <w:t>.</w:t>
      </w:r>
      <w:r>
        <w:rPr>
          <w:rFonts w:ascii="宋体" w:hAnsi="宋体" w:hint="eastAsia"/>
          <w:sz w:val="24"/>
        </w:rPr>
        <w:t>每个儿童都有接受教育的权力。</w:t>
      </w:r>
      <w:r>
        <w:rPr>
          <w:rFonts w:ascii="宋体" w:hAnsi="宋体"/>
          <w:sz w:val="24"/>
        </w:rPr>
        <w:t>8</w:t>
      </w:r>
      <w:r>
        <w:rPr>
          <w:rFonts w:ascii="宋体" w:hAnsi="宋体" w:hint="eastAsia"/>
          <w:sz w:val="24"/>
        </w:rPr>
        <w:t>.</w:t>
      </w:r>
      <w:r>
        <w:rPr>
          <w:rFonts w:ascii="宋体" w:hAnsi="宋体" w:hint="eastAsia"/>
          <w:sz w:val="24"/>
        </w:rPr>
        <w:t>儿童有权享有欢乐自由的童年。</w:t>
      </w:r>
    </w:p>
    <w:p w:rsidR="00260946" w:rsidRDefault="00260946">
      <w:pPr>
        <w:rPr>
          <w:rFonts w:ascii="宋体" w:hAnsi="宋体"/>
          <w:b/>
          <w:sz w:val="24"/>
        </w:rPr>
      </w:pPr>
    </w:p>
    <w:p w:rsidR="00260946" w:rsidRDefault="00730637">
      <w:pPr>
        <w:jc w:val="center"/>
        <w:rPr>
          <w:rFonts w:ascii="宋体" w:hAnsi="宋体"/>
          <w:b/>
          <w:sz w:val="24"/>
        </w:rPr>
      </w:pPr>
      <w:r>
        <w:rPr>
          <w:rFonts w:ascii="宋体" w:hAnsi="宋体" w:hint="eastAsia"/>
          <w:b/>
          <w:sz w:val="24"/>
        </w:rPr>
        <w:t>第三节教师观</w:t>
      </w:r>
    </w:p>
    <w:p w:rsidR="00260946" w:rsidRDefault="00730637">
      <w:pPr>
        <w:rPr>
          <w:rFonts w:ascii="宋体" w:hAnsi="宋体"/>
          <w:b/>
          <w:sz w:val="24"/>
        </w:rPr>
      </w:pPr>
      <w:r>
        <w:rPr>
          <w:rFonts w:ascii="宋体" w:hAnsi="宋体" w:hint="eastAsia"/>
          <w:b/>
          <w:sz w:val="24"/>
        </w:rPr>
        <w:t>幼儿教师职业劳动特征：</w:t>
      </w:r>
    </w:p>
    <w:p w:rsidR="00260946" w:rsidRDefault="00730637">
      <w:pPr>
        <w:numPr>
          <w:ilvl w:val="0"/>
          <w:numId w:val="2"/>
        </w:numPr>
        <w:rPr>
          <w:rFonts w:ascii="宋体" w:hAnsi="宋体"/>
          <w:sz w:val="24"/>
        </w:rPr>
      </w:pPr>
      <w:r>
        <w:rPr>
          <w:rFonts w:ascii="宋体" w:hAnsi="宋体" w:hint="eastAsia"/>
          <w:sz w:val="24"/>
        </w:rPr>
        <w:t>教育对象的幼稚性</w:t>
      </w:r>
      <w:r>
        <w:rPr>
          <w:rFonts w:ascii="宋体" w:hAnsi="宋体" w:hint="eastAsia"/>
          <w:sz w:val="24"/>
        </w:rPr>
        <w:t>2.</w:t>
      </w:r>
      <w:r>
        <w:rPr>
          <w:rFonts w:ascii="宋体" w:hAnsi="宋体" w:hint="eastAsia"/>
          <w:sz w:val="24"/>
        </w:rPr>
        <w:t>劳动任务的全面性和细致性</w:t>
      </w:r>
      <w:r>
        <w:rPr>
          <w:rFonts w:ascii="宋体" w:hAnsi="宋体" w:hint="eastAsia"/>
          <w:sz w:val="24"/>
        </w:rPr>
        <w:t>3.</w:t>
      </w:r>
      <w:r>
        <w:rPr>
          <w:rFonts w:ascii="宋体" w:hAnsi="宋体" w:hint="eastAsia"/>
          <w:sz w:val="24"/>
        </w:rPr>
        <w:t>教育过程的创造性</w:t>
      </w:r>
    </w:p>
    <w:p w:rsidR="00260946" w:rsidRDefault="00730637">
      <w:pPr>
        <w:rPr>
          <w:rFonts w:ascii="宋体" w:hAnsi="宋体"/>
          <w:sz w:val="24"/>
        </w:rPr>
      </w:pPr>
      <w:r>
        <w:rPr>
          <w:rFonts w:ascii="宋体" w:hAnsi="宋体" w:hint="eastAsia"/>
          <w:sz w:val="24"/>
        </w:rPr>
        <w:t>4.</w:t>
      </w:r>
      <w:r>
        <w:rPr>
          <w:rFonts w:ascii="宋体" w:hAnsi="宋体" w:hint="eastAsia"/>
          <w:sz w:val="24"/>
        </w:rPr>
        <w:t>教</w:t>
      </w:r>
      <w:r>
        <w:rPr>
          <w:rFonts w:ascii="宋体" w:hAnsi="宋体" w:hint="eastAsia"/>
          <w:sz w:val="24"/>
        </w:rPr>
        <w:t>育手段的示范性</w:t>
      </w:r>
      <w:r>
        <w:rPr>
          <w:rFonts w:ascii="宋体" w:hAnsi="宋体" w:hint="eastAsia"/>
          <w:sz w:val="24"/>
        </w:rPr>
        <w:t>5.</w:t>
      </w:r>
      <w:r>
        <w:rPr>
          <w:rFonts w:ascii="宋体" w:hAnsi="宋体" w:hint="eastAsia"/>
          <w:sz w:val="24"/>
        </w:rPr>
        <w:t>教学行为的自主性</w:t>
      </w:r>
    </w:p>
    <w:p w:rsidR="00260946" w:rsidRDefault="00730637">
      <w:pPr>
        <w:rPr>
          <w:rFonts w:ascii="宋体" w:hAnsi="宋体"/>
          <w:b/>
          <w:sz w:val="24"/>
        </w:rPr>
      </w:pPr>
      <w:r>
        <w:rPr>
          <w:rFonts w:ascii="宋体" w:hAnsi="宋体" w:hint="eastAsia"/>
          <w:b/>
          <w:sz w:val="24"/>
        </w:rPr>
        <w:t>新课题正确的教师观（必考材料）</w:t>
      </w:r>
    </w:p>
    <w:p w:rsidR="00260946" w:rsidRDefault="00730637">
      <w:pPr>
        <w:numPr>
          <w:ilvl w:val="0"/>
          <w:numId w:val="3"/>
        </w:numPr>
        <w:rPr>
          <w:rFonts w:ascii="宋体" w:hAnsi="宋体"/>
          <w:sz w:val="24"/>
        </w:rPr>
      </w:pPr>
      <w:r>
        <w:rPr>
          <w:rFonts w:ascii="宋体" w:hAnsi="宋体" w:hint="eastAsia"/>
          <w:sz w:val="24"/>
        </w:rPr>
        <w:t>教师是幼儿的倾听者、观察者</w:t>
      </w:r>
      <w:r>
        <w:rPr>
          <w:rFonts w:ascii="宋体" w:hAnsi="宋体" w:hint="eastAsia"/>
          <w:sz w:val="24"/>
        </w:rPr>
        <w:t>2.</w:t>
      </w:r>
      <w:r>
        <w:rPr>
          <w:rFonts w:ascii="宋体" w:hAnsi="宋体" w:hint="eastAsia"/>
          <w:sz w:val="24"/>
        </w:rPr>
        <w:t>教师是幼儿学习活动的支持者、引导者</w:t>
      </w:r>
    </w:p>
    <w:p w:rsidR="00260946" w:rsidRDefault="00730637">
      <w:pPr>
        <w:numPr>
          <w:ilvl w:val="0"/>
          <w:numId w:val="3"/>
        </w:numPr>
        <w:rPr>
          <w:rFonts w:ascii="宋体" w:hAnsi="宋体"/>
          <w:sz w:val="24"/>
        </w:rPr>
      </w:pPr>
      <w:r>
        <w:rPr>
          <w:rFonts w:ascii="宋体" w:hAnsi="宋体" w:hint="eastAsia"/>
          <w:sz w:val="24"/>
        </w:rPr>
        <w:lastRenderedPageBreak/>
        <w:t>教师是幼儿学习活动中的合作者</w:t>
      </w:r>
      <w:r>
        <w:rPr>
          <w:rFonts w:ascii="宋体" w:hAnsi="宋体" w:hint="eastAsia"/>
          <w:sz w:val="24"/>
        </w:rPr>
        <w:t>4.</w:t>
      </w:r>
      <w:r>
        <w:rPr>
          <w:rFonts w:ascii="宋体" w:hAnsi="宋体" w:hint="eastAsia"/>
          <w:sz w:val="24"/>
        </w:rPr>
        <w:t>教师应成为研究者、学习者、创造者</w:t>
      </w:r>
    </w:p>
    <w:p w:rsidR="00260946" w:rsidRDefault="00730637">
      <w:pPr>
        <w:rPr>
          <w:rFonts w:ascii="宋体" w:hAnsi="宋体"/>
          <w:b/>
          <w:sz w:val="24"/>
        </w:rPr>
      </w:pPr>
      <w:r>
        <w:rPr>
          <w:rFonts w:ascii="宋体" w:hAnsi="宋体" w:hint="eastAsia"/>
          <w:b/>
          <w:sz w:val="24"/>
        </w:rPr>
        <w:t>幼儿教师的专业发展：包括知识结构和能力结构</w:t>
      </w:r>
    </w:p>
    <w:p w:rsidR="00260946" w:rsidRDefault="00730637">
      <w:pPr>
        <w:rPr>
          <w:rFonts w:ascii="宋体" w:hAnsi="宋体"/>
          <w:sz w:val="24"/>
        </w:rPr>
      </w:pPr>
      <w:r>
        <w:rPr>
          <w:rFonts w:ascii="宋体" w:hAnsi="宋体" w:hint="eastAsia"/>
          <w:b/>
          <w:sz w:val="24"/>
        </w:rPr>
        <w:t>幼师知识结构：</w:t>
      </w:r>
      <w:r>
        <w:rPr>
          <w:rFonts w:ascii="宋体" w:hAnsi="宋体"/>
          <w:sz w:val="24"/>
        </w:rPr>
        <w:t>1</w:t>
      </w:r>
      <w:r>
        <w:rPr>
          <w:rFonts w:ascii="宋体" w:hAnsi="宋体" w:hint="eastAsia"/>
          <w:sz w:val="24"/>
        </w:rPr>
        <w:t>.</w:t>
      </w:r>
      <w:r>
        <w:rPr>
          <w:rFonts w:ascii="宋体" w:hAnsi="宋体" w:hint="eastAsia"/>
          <w:sz w:val="24"/>
        </w:rPr>
        <w:t>幼儿生理，心理和教育方面的知识。</w:t>
      </w:r>
      <w:r>
        <w:rPr>
          <w:rFonts w:ascii="宋体" w:hAnsi="宋体"/>
          <w:sz w:val="24"/>
        </w:rPr>
        <w:t>2</w:t>
      </w:r>
      <w:r>
        <w:rPr>
          <w:rFonts w:ascii="宋体" w:hAnsi="宋体" w:hint="eastAsia"/>
          <w:sz w:val="24"/>
        </w:rPr>
        <w:t>.</w:t>
      </w:r>
      <w:r>
        <w:rPr>
          <w:rFonts w:ascii="宋体" w:hAnsi="宋体" w:hint="eastAsia"/>
          <w:sz w:val="24"/>
        </w:rPr>
        <w:t>广播的文化，科学和艺术知识。</w:t>
      </w:r>
    </w:p>
    <w:p w:rsidR="00260946" w:rsidRDefault="00730637">
      <w:pPr>
        <w:rPr>
          <w:rFonts w:ascii="宋体" w:hAnsi="宋体"/>
          <w:sz w:val="24"/>
        </w:rPr>
      </w:pPr>
      <w:r>
        <w:rPr>
          <w:rFonts w:ascii="宋体" w:hAnsi="宋体" w:hint="eastAsia"/>
          <w:b/>
          <w:sz w:val="24"/>
        </w:rPr>
        <w:t>幼师能力结构：</w:t>
      </w:r>
      <w:r>
        <w:rPr>
          <w:rFonts w:ascii="宋体" w:hAnsi="宋体"/>
          <w:sz w:val="24"/>
        </w:rPr>
        <w:t>1</w:t>
      </w:r>
      <w:r>
        <w:rPr>
          <w:rFonts w:ascii="宋体" w:hAnsi="宋体" w:hint="eastAsia"/>
          <w:sz w:val="24"/>
        </w:rPr>
        <w:t>.</w:t>
      </w:r>
      <w:r>
        <w:rPr>
          <w:rFonts w:ascii="宋体" w:hAnsi="宋体" w:hint="eastAsia"/>
          <w:sz w:val="24"/>
        </w:rPr>
        <w:t>观察和了解儿童的能力。</w:t>
      </w:r>
      <w:r>
        <w:rPr>
          <w:rFonts w:ascii="宋体" w:hAnsi="宋体"/>
          <w:sz w:val="24"/>
        </w:rPr>
        <w:t>2</w:t>
      </w:r>
      <w:r>
        <w:rPr>
          <w:rFonts w:ascii="宋体" w:hAnsi="宋体" w:hint="eastAsia"/>
          <w:sz w:val="24"/>
        </w:rPr>
        <w:t>.</w:t>
      </w:r>
      <w:r>
        <w:rPr>
          <w:rFonts w:ascii="宋体" w:hAnsi="宋体" w:hint="eastAsia"/>
          <w:sz w:val="24"/>
        </w:rPr>
        <w:t>设计教育活动的能力。</w:t>
      </w:r>
      <w:r>
        <w:rPr>
          <w:rFonts w:ascii="宋体" w:hAnsi="宋体"/>
          <w:sz w:val="24"/>
        </w:rPr>
        <w:t>3</w:t>
      </w:r>
      <w:r>
        <w:rPr>
          <w:rFonts w:ascii="宋体" w:hAnsi="宋体" w:hint="eastAsia"/>
          <w:sz w:val="24"/>
        </w:rPr>
        <w:t>.</w:t>
      </w:r>
      <w:r>
        <w:rPr>
          <w:rFonts w:ascii="宋体" w:hAnsi="宋体" w:hint="eastAsia"/>
          <w:sz w:val="24"/>
        </w:rPr>
        <w:t>组织管理能力。</w:t>
      </w:r>
      <w:r>
        <w:rPr>
          <w:rFonts w:ascii="宋体" w:hAnsi="宋体"/>
          <w:sz w:val="24"/>
        </w:rPr>
        <w:t>4</w:t>
      </w:r>
      <w:r>
        <w:rPr>
          <w:rFonts w:ascii="宋体" w:hAnsi="宋体" w:hint="eastAsia"/>
          <w:sz w:val="24"/>
        </w:rPr>
        <w:t>.</w:t>
      </w:r>
      <w:r>
        <w:rPr>
          <w:rFonts w:ascii="宋体" w:hAnsi="宋体" w:hint="eastAsia"/>
          <w:sz w:val="24"/>
        </w:rPr>
        <w:t>对而已进行行为辅导的能力。</w:t>
      </w:r>
      <w:r>
        <w:rPr>
          <w:rFonts w:ascii="宋体" w:hAnsi="宋体"/>
          <w:sz w:val="24"/>
        </w:rPr>
        <w:t>5</w:t>
      </w:r>
      <w:r>
        <w:rPr>
          <w:rFonts w:ascii="宋体" w:hAnsi="宋体" w:hint="eastAsia"/>
          <w:sz w:val="24"/>
        </w:rPr>
        <w:t>.</w:t>
      </w:r>
      <w:r>
        <w:rPr>
          <w:rFonts w:ascii="宋体" w:hAnsi="宋体" w:hint="eastAsia"/>
          <w:sz w:val="24"/>
        </w:rPr>
        <w:t>与幼儿和家长沟通的能力。</w:t>
      </w:r>
      <w:r>
        <w:rPr>
          <w:rFonts w:ascii="宋体" w:hAnsi="宋体"/>
          <w:sz w:val="24"/>
        </w:rPr>
        <w:t>6</w:t>
      </w:r>
      <w:r>
        <w:rPr>
          <w:rFonts w:ascii="宋体" w:hAnsi="宋体" w:hint="eastAsia"/>
          <w:sz w:val="24"/>
        </w:rPr>
        <w:t>.</w:t>
      </w:r>
      <w:r>
        <w:rPr>
          <w:rFonts w:ascii="宋体" w:hAnsi="宋体" w:hint="eastAsia"/>
          <w:sz w:val="24"/>
        </w:rPr>
        <w:t>独立思维与创造的能力。</w:t>
      </w:r>
      <w:r>
        <w:rPr>
          <w:rFonts w:ascii="宋体" w:hAnsi="宋体"/>
          <w:sz w:val="24"/>
        </w:rPr>
        <w:t>7</w:t>
      </w:r>
      <w:r>
        <w:rPr>
          <w:rFonts w:ascii="宋体" w:hAnsi="宋体" w:hint="eastAsia"/>
          <w:sz w:val="24"/>
        </w:rPr>
        <w:t>.</w:t>
      </w:r>
      <w:r>
        <w:rPr>
          <w:rFonts w:ascii="宋体" w:hAnsi="宋体" w:hint="eastAsia"/>
          <w:sz w:val="24"/>
        </w:rPr>
        <w:t>反思能力。</w:t>
      </w:r>
    </w:p>
    <w:p w:rsidR="00260946" w:rsidRDefault="00730637">
      <w:pPr>
        <w:rPr>
          <w:rFonts w:ascii="宋体" w:hAnsi="宋体"/>
          <w:sz w:val="24"/>
        </w:rPr>
      </w:pPr>
      <w:r>
        <w:rPr>
          <w:rFonts w:ascii="宋体" w:hAnsi="宋体" w:hint="eastAsia"/>
          <w:sz w:val="24"/>
        </w:rPr>
        <w:t>心理素质：</w:t>
      </w:r>
      <w:r>
        <w:rPr>
          <w:rFonts w:ascii="宋体" w:hAnsi="宋体"/>
          <w:sz w:val="24"/>
        </w:rPr>
        <w:t>1</w:t>
      </w:r>
      <w:r>
        <w:rPr>
          <w:rFonts w:ascii="宋体" w:hAnsi="宋体" w:hint="eastAsia"/>
          <w:sz w:val="24"/>
        </w:rPr>
        <w:t>.</w:t>
      </w:r>
      <w:r>
        <w:rPr>
          <w:rFonts w:ascii="宋体" w:hAnsi="宋体" w:hint="eastAsia"/>
          <w:sz w:val="24"/>
        </w:rPr>
        <w:t>具备良好的情感特征（对幼儿真诚的热爱，对学前教育事业的热爱）</w:t>
      </w:r>
      <w:r>
        <w:rPr>
          <w:rFonts w:ascii="宋体" w:hAnsi="宋体"/>
          <w:sz w:val="24"/>
        </w:rPr>
        <w:t>2</w:t>
      </w:r>
      <w:r>
        <w:rPr>
          <w:rFonts w:ascii="宋体" w:hAnsi="宋体" w:hint="eastAsia"/>
          <w:sz w:val="24"/>
        </w:rPr>
        <w:t>.</w:t>
      </w:r>
      <w:r>
        <w:rPr>
          <w:rFonts w:ascii="宋体" w:hAnsi="宋体" w:hint="eastAsia"/>
          <w:sz w:val="24"/>
        </w:rPr>
        <w:t>具有积极稳定的情绪特征。</w:t>
      </w:r>
      <w:r>
        <w:rPr>
          <w:rFonts w:ascii="宋体" w:hAnsi="宋体"/>
          <w:sz w:val="24"/>
        </w:rPr>
        <w:t>3</w:t>
      </w:r>
      <w:r>
        <w:rPr>
          <w:rFonts w:ascii="宋体" w:hAnsi="宋体" w:hint="eastAsia"/>
          <w:sz w:val="24"/>
        </w:rPr>
        <w:t>.</w:t>
      </w:r>
      <w:r>
        <w:rPr>
          <w:rFonts w:ascii="宋体" w:hAnsi="宋体" w:hint="eastAsia"/>
          <w:sz w:val="24"/>
        </w:rPr>
        <w:t>具备良好的性格特征。</w:t>
      </w:r>
    </w:p>
    <w:p w:rsidR="00260946" w:rsidRDefault="00730637">
      <w:pPr>
        <w:rPr>
          <w:rFonts w:ascii="宋体" w:hAnsi="宋体"/>
          <w:sz w:val="24"/>
        </w:rPr>
      </w:pPr>
      <w:r>
        <w:rPr>
          <w:rFonts w:ascii="宋体" w:hAnsi="宋体" w:hint="eastAsia"/>
          <w:b/>
          <w:sz w:val="24"/>
        </w:rPr>
        <w:t>专业化的特征：</w:t>
      </w:r>
      <w:r>
        <w:rPr>
          <w:rFonts w:ascii="宋体" w:hAnsi="宋体"/>
          <w:sz w:val="24"/>
        </w:rPr>
        <w:t>1</w:t>
      </w:r>
      <w:r>
        <w:rPr>
          <w:rFonts w:ascii="宋体" w:hAnsi="宋体" w:hint="eastAsia"/>
          <w:sz w:val="24"/>
        </w:rPr>
        <w:t>.</w:t>
      </w:r>
      <w:r>
        <w:rPr>
          <w:rFonts w:ascii="宋体" w:hAnsi="宋体" w:hint="eastAsia"/>
          <w:sz w:val="24"/>
        </w:rPr>
        <w:t>专业化的幼儿教师是研究型的教师（专业化的幼儿教师是儿童的研究者，专业化教师是教育教学的研究者）。</w:t>
      </w:r>
      <w:r>
        <w:rPr>
          <w:rFonts w:ascii="宋体" w:hAnsi="宋体"/>
          <w:sz w:val="24"/>
        </w:rPr>
        <w:t>2</w:t>
      </w:r>
      <w:r>
        <w:rPr>
          <w:rFonts w:ascii="宋体" w:hAnsi="宋体" w:hint="eastAsia"/>
          <w:sz w:val="24"/>
        </w:rPr>
        <w:t>.</w:t>
      </w:r>
      <w:r>
        <w:rPr>
          <w:rFonts w:ascii="宋体" w:hAnsi="宋体" w:hint="eastAsia"/>
          <w:sz w:val="24"/>
        </w:rPr>
        <w:t>专业化的幼儿教师是反思型的教师（自我成长和专业发展的核心因素）</w:t>
      </w:r>
    </w:p>
    <w:p w:rsidR="00260946" w:rsidRDefault="00730637">
      <w:pPr>
        <w:rPr>
          <w:rFonts w:ascii="宋体" w:hAnsi="宋体"/>
          <w:sz w:val="24"/>
        </w:rPr>
      </w:pPr>
      <w:r>
        <w:rPr>
          <w:rFonts w:ascii="宋体" w:hAnsi="宋体" w:hint="eastAsia"/>
          <w:sz w:val="24"/>
        </w:rPr>
        <w:t>专业发展阶段：顺应阶段，适应阶段，发展阶段，专业化阶段。</w:t>
      </w:r>
    </w:p>
    <w:p w:rsidR="00260946" w:rsidRDefault="00730637">
      <w:pPr>
        <w:rPr>
          <w:rFonts w:ascii="宋体" w:hAnsi="宋体"/>
          <w:b/>
          <w:sz w:val="24"/>
        </w:rPr>
      </w:pPr>
      <w:r>
        <w:rPr>
          <w:rFonts w:ascii="宋体" w:hAnsi="宋体" w:hint="eastAsia"/>
          <w:b/>
          <w:sz w:val="24"/>
        </w:rPr>
        <w:t>幼儿教师专业发展的要求</w:t>
      </w:r>
    </w:p>
    <w:p w:rsidR="00260946" w:rsidRDefault="00730637">
      <w:pPr>
        <w:numPr>
          <w:ilvl w:val="0"/>
          <w:numId w:val="4"/>
        </w:numPr>
        <w:rPr>
          <w:rFonts w:ascii="宋体" w:hAnsi="宋体"/>
          <w:sz w:val="24"/>
        </w:rPr>
      </w:pPr>
      <w:r>
        <w:rPr>
          <w:rFonts w:ascii="宋体" w:hAnsi="宋体" w:hint="eastAsia"/>
          <w:sz w:val="24"/>
        </w:rPr>
        <w:t>学会学习，成为终身学习者</w:t>
      </w:r>
    </w:p>
    <w:p w:rsidR="00260946" w:rsidRDefault="00730637">
      <w:pPr>
        <w:rPr>
          <w:rFonts w:ascii="宋体" w:hAnsi="宋体"/>
          <w:sz w:val="24"/>
        </w:rPr>
      </w:pPr>
      <w:r>
        <w:rPr>
          <w:rFonts w:ascii="宋体" w:hAnsi="宋体" w:hint="eastAsia"/>
          <w:sz w:val="24"/>
        </w:rPr>
        <w:t>2.</w:t>
      </w:r>
      <w:r>
        <w:rPr>
          <w:rFonts w:ascii="宋体" w:hAnsi="宋体" w:hint="eastAsia"/>
          <w:sz w:val="24"/>
        </w:rPr>
        <w:t>勤于反思，成为反思的实践者</w:t>
      </w:r>
    </w:p>
    <w:p w:rsidR="00260946" w:rsidRDefault="00730637">
      <w:pPr>
        <w:rPr>
          <w:rFonts w:ascii="宋体" w:hAnsi="宋体"/>
          <w:sz w:val="24"/>
        </w:rPr>
      </w:pPr>
      <w:r>
        <w:rPr>
          <w:rFonts w:ascii="宋体" w:hAnsi="宋体" w:hint="eastAsia"/>
          <w:sz w:val="24"/>
        </w:rPr>
        <w:t>3.</w:t>
      </w:r>
      <w:proofErr w:type="gramStart"/>
      <w:r>
        <w:rPr>
          <w:rFonts w:ascii="宋体" w:hAnsi="宋体" w:hint="eastAsia"/>
          <w:sz w:val="24"/>
        </w:rPr>
        <w:t>恒于研究</w:t>
      </w:r>
      <w:proofErr w:type="gramEnd"/>
      <w:r>
        <w:rPr>
          <w:rFonts w:ascii="宋体" w:hAnsi="宋体" w:hint="eastAsia"/>
          <w:sz w:val="24"/>
        </w:rPr>
        <w:t>，成为教育教学的研究者</w:t>
      </w:r>
    </w:p>
    <w:p w:rsidR="00260946" w:rsidRDefault="00730637">
      <w:pPr>
        <w:rPr>
          <w:rFonts w:ascii="宋体" w:hAnsi="宋体"/>
          <w:sz w:val="24"/>
        </w:rPr>
      </w:pPr>
      <w:r>
        <w:rPr>
          <w:rFonts w:ascii="宋体" w:hAnsi="宋体" w:hint="eastAsia"/>
          <w:sz w:val="24"/>
        </w:rPr>
        <w:t>4.</w:t>
      </w:r>
      <w:r>
        <w:rPr>
          <w:rFonts w:ascii="宋体" w:hAnsi="宋体" w:hint="eastAsia"/>
          <w:sz w:val="24"/>
        </w:rPr>
        <w:t>重视沟通加强交往与合作能力</w:t>
      </w:r>
    </w:p>
    <w:p w:rsidR="00260946" w:rsidRDefault="00730637">
      <w:pPr>
        <w:rPr>
          <w:rFonts w:ascii="宋体" w:hAnsi="宋体"/>
          <w:sz w:val="24"/>
        </w:rPr>
      </w:pPr>
      <w:r>
        <w:rPr>
          <w:rFonts w:ascii="宋体" w:hAnsi="宋体" w:hint="eastAsia"/>
          <w:sz w:val="24"/>
        </w:rPr>
        <w:t>5.</w:t>
      </w:r>
      <w:r>
        <w:rPr>
          <w:rFonts w:ascii="宋体" w:hAnsi="宋体" w:hint="eastAsia"/>
          <w:sz w:val="24"/>
        </w:rPr>
        <w:t>勇于创新，加强创新精神和实践能力</w:t>
      </w:r>
    </w:p>
    <w:p w:rsidR="00260946" w:rsidRDefault="00730637">
      <w:pPr>
        <w:rPr>
          <w:rFonts w:ascii="宋体" w:hAnsi="宋体"/>
          <w:b/>
          <w:sz w:val="24"/>
        </w:rPr>
      </w:pPr>
      <w:r>
        <w:rPr>
          <w:rFonts w:ascii="宋体" w:hAnsi="宋体" w:hint="eastAsia"/>
          <w:b/>
          <w:sz w:val="24"/>
        </w:rPr>
        <w:t>幼儿教师专业发展途径：职前培训、入职培训、在职培训、自我教育</w:t>
      </w:r>
    </w:p>
    <w:p w:rsidR="00260946" w:rsidRDefault="00730637">
      <w:pPr>
        <w:rPr>
          <w:rFonts w:ascii="宋体" w:hAnsi="宋体"/>
          <w:b/>
          <w:sz w:val="24"/>
        </w:rPr>
      </w:pPr>
      <w:r>
        <w:rPr>
          <w:rFonts w:ascii="宋体" w:hAnsi="宋体" w:hint="eastAsia"/>
          <w:b/>
          <w:sz w:val="24"/>
        </w:rPr>
        <w:t>教师职业的责任是教书育人，提高民族素质，培养社会主义事业建设者和接班人</w:t>
      </w:r>
    </w:p>
    <w:p w:rsidR="00260946" w:rsidRDefault="00730637">
      <w:pPr>
        <w:spacing w:line="300" w:lineRule="exact"/>
        <w:rPr>
          <w:rFonts w:ascii="宋体" w:hAnsi="宋体"/>
          <w:sz w:val="24"/>
        </w:rPr>
      </w:pPr>
      <w:r>
        <w:rPr>
          <w:rFonts w:ascii="宋体" w:hAnsi="宋体" w:hint="eastAsia"/>
          <w:b/>
          <w:sz w:val="24"/>
        </w:rPr>
        <w:t>教师职业价值</w:t>
      </w:r>
      <w:r>
        <w:rPr>
          <w:rFonts w:ascii="宋体" w:hAnsi="宋体" w:hint="eastAsia"/>
          <w:b/>
          <w:sz w:val="24"/>
        </w:rPr>
        <w:t>:</w:t>
      </w:r>
      <w:r>
        <w:rPr>
          <w:rFonts w:ascii="宋体" w:hAnsi="宋体" w:hint="eastAsia"/>
          <w:sz w:val="24"/>
        </w:rPr>
        <w:t xml:space="preserve"> </w:t>
      </w:r>
      <w:r>
        <w:rPr>
          <w:rFonts w:ascii="宋体" w:hAnsi="宋体" w:hint="eastAsia"/>
          <w:sz w:val="24"/>
        </w:rPr>
        <w:t>外在价值</w:t>
      </w:r>
      <w:r>
        <w:rPr>
          <w:rFonts w:ascii="宋体" w:hAnsi="宋体"/>
          <w:sz w:val="24"/>
        </w:rPr>
        <w:t>—</w:t>
      </w:r>
      <w:r>
        <w:rPr>
          <w:rFonts w:ascii="宋体" w:hAnsi="宋体" w:hint="eastAsia"/>
          <w:sz w:val="24"/>
        </w:rPr>
        <w:t>为社会做贡献</w:t>
      </w:r>
      <w:r>
        <w:rPr>
          <w:rFonts w:ascii="宋体" w:hAnsi="宋体" w:hint="eastAsia"/>
          <w:sz w:val="24"/>
        </w:rPr>
        <w:t xml:space="preserve">  </w:t>
      </w:r>
      <w:r>
        <w:rPr>
          <w:rFonts w:ascii="宋体" w:hAnsi="宋体" w:hint="eastAsia"/>
          <w:sz w:val="24"/>
        </w:rPr>
        <w:t>内在价值</w:t>
      </w:r>
      <w:proofErr w:type="gramStart"/>
      <w:r>
        <w:rPr>
          <w:rFonts w:ascii="宋体" w:hAnsi="宋体"/>
          <w:sz w:val="24"/>
        </w:rPr>
        <w:t>—</w:t>
      </w:r>
      <w:r>
        <w:rPr>
          <w:rFonts w:ascii="宋体" w:hAnsi="宋体" w:hint="eastAsia"/>
          <w:sz w:val="24"/>
        </w:rPr>
        <w:t>维持</w:t>
      </w:r>
      <w:proofErr w:type="gramEnd"/>
      <w:r>
        <w:rPr>
          <w:rFonts w:ascii="宋体" w:hAnsi="宋体" w:hint="eastAsia"/>
          <w:sz w:val="24"/>
        </w:rPr>
        <w:t>生计</w:t>
      </w:r>
    </w:p>
    <w:p w:rsidR="00260946" w:rsidRDefault="00260946">
      <w:pPr>
        <w:rPr>
          <w:rFonts w:ascii="宋体" w:hAnsi="宋体"/>
          <w:b/>
          <w:sz w:val="24"/>
        </w:rPr>
      </w:pPr>
    </w:p>
    <w:p w:rsidR="00260946" w:rsidRDefault="00260946">
      <w:pPr>
        <w:rPr>
          <w:rFonts w:ascii="宋体" w:hAnsi="宋体"/>
          <w:b/>
          <w:sz w:val="24"/>
        </w:rPr>
      </w:pPr>
    </w:p>
    <w:p w:rsidR="00260946" w:rsidRDefault="00730637">
      <w:pPr>
        <w:jc w:val="center"/>
        <w:rPr>
          <w:rFonts w:ascii="宋体" w:hAnsi="宋体"/>
          <w:b/>
          <w:sz w:val="32"/>
          <w:szCs w:val="32"/>
        </w:rPr>
      </w:pPr>
      <w:r>
        <w:rPr>
          <w:rFonts w:ascii="宋体" w:hAnsi="宋体" w:hint="eastAsia"/>
          <w:b/>
          <w:sz w:val="32"/>
          <w:szCs w:val="32"/>
        </w:rPr>
        <w:t>模块</w:t>
      </w:r>
      <w:proofErr w:type="gramStart"/>
      <w:r>
        <w:rPr>
          <w:rFonts w:ascii="宋体" w:hAnsi="宋体" w:hint="eastAsia"/>
          <w:b/>
          <w:sz w:val="32"/>
          <w:szCs w:val="32"/>
        </w:rPr>
        <w:t>二</w:t>
      </w:r>
      <w:r>
        <w:rPr>
          <w:rFonts w:ascii="宋体" w:hAnsi="宋体" w:hint="eastAsia"/>
          <w:b/>
          <w:sz w:val="32"/>
          <w:szCs w:val="32"/>
        </w:rPr>
        <w:t>教育</w:t>
      </w:r>
      <w:proofErr w:type="gramEnd"/>
      <w:r>
        <w:rPr>
          <w:rFonts w:ascii="宋体" w:hAnsi="宋体" w:hint="eastAsia"/>
          <w:b/>
          <w:sz w:val="32"/>
          <w:szCs w:val="32"/>
        </w:rPr>
        <w:t>法律法规</w:t>
      </w:r>
    </w:p>
    <w:p w:rsidR="00260946" w:rsidRDefault="00730637">
      <w:pPr>
        <w:jc w:val="center"/>
        <w:rPr>
          <w:rFonts w:ascii="宋体" w:hAnsi="宋体"/>
          <w:b/>
          <w:sz w:val="24"/>
        </w:rPr>
      </w:pPr>
      <w:r>
        <w:rPr>
          <w:rFonts w:ascii="宋体" w:hAnsi="宋体" w:hint="eastAsia"/>
          <w:b/>
          <w:sz w:val="24"/>
        </w:rPr>
        <w:t>第一节</w:t>
      </w:r>
      <w:r>
        <w:rPr>
          <w:rFonts w:ascii="宋体" w:hAnsi="宋体" w:hint="eastAsia"/>
          <w:b/>
          <w:sz w:val="24"/>
        </w:rPr>
        <w:t xml:space="preserve"> </w:t>
      </w:r>
      <w:r>
        <w:rPr>
          <w:rFonts w:ascii="宋体" w:hAnsi="宋体" w:hint="eastAsia"/>
          <w:b/>
          <w:sz w:val="24"/>
        </w:rPr>
        <w:t>教育法律概述</w:t>
      </w:r>
    </w:p>
    <w:p w:rsidR="00260946" w:rsidRDefault="00730637">
      <w:pPr>
        <w:rPr>
          <w:rFonts w:ascii="宋体" w:hAnsi="宋体"/>
          <w:sz w:val="24"/>
        </w:rPr>
      </w:pPr>
      <w:r>
        <w:rPr>
          <w:rFonts w:ascii="宋体" w:hAnsi="宋体" w:hint="eastAsia"/>
          <w:b/>
          <w:sz w:val="24"/>
        </w:rPr>
        <w:t>教育法与教育政策：</w:t>
      </w:r>
      <w:r>
        <w:rPr>
          <w:rFonts w:ascii="宋体" w:hAnsi="宋体" w:hint="eastAsia"/>
          <w:sz w:val="24"/>
        </w:rPr>
        <w:t>联系（都是上层建筑的一部分，都是为经济基础服务的，有共同目的，政策是教育立法的依据，教育法是贯彻执行政策的保障。）</w:t>
      </w:r>
    </w:p>
    <w:p w:rsidR="00260946" w:rsidRDefault="00730637">
      <w:pPr>
        <w:rPr>
          <w:rFonts w:ascii="宋体" w:hAnsi="宋体"/>
          <w:sz w:val="24"/>
        </w:rPr>
      </w:pPr>
      <w:r>
        <w:rPr>
          <w:rFonts w:ascii="宋体" w:hAnsi="宋体" w:hint="eastAsia"/>
          <w:sz w:val="24"/>
        </w:rPr>
        <w:t>区别：</w:t>
      </w:r>
    </w:p>
    <w:p w:rsidR="00260946" w:rsidRDefault="00730637">
      <w:pPr>
        <w:rPr>
          <w:rFonts w:ascii="宋体" w:hAnsi="宋体"/>
          <w:sz w:val="24"/>
        </w:rPr>
      </w:pPr>
      <w:r>
        <w:rPr>
          <w:rFonts w:ascii="宋体" w:hAnsi="宋体"/>
          <w:sz w:val="24"/>
        </w:rPr>
        <w:t>1</w:t>
      </w:r>
      <w:r>
        <w:rPr>
          <w:rFonts w:ascii="宋体" w:hAnsi="宋体" w:hint="eastAsia"/>
          <w:sz w:val="24"/>
        </w:rPr>
        <w:t>.</w:t>
      </w:r>
      <w:r>
        <w:rPr>
          <w:rFonts w:ascii="宋体" w:hAnsi="宋体" w:hint="eastAsia"/>
          <w:sz w:val="24"/>
        </w:rPr>
        <w:t>制定机关不同，教育法由有权制定教育法的机关依法制定。政策是按民主集中制的原则由党和国家的领导机关制定的。</w:t>
      </w:r>
    </w:p>
    <w:p w:rsidR="00260946" w:rsidRDefault="00730637">
      <w:pPr>
        <w:rPr>
          <w:rFonts w:ascii="宋体" w:hAnsi="宋体"/>
          <w:sz w:val="24"/>
        </w:rPr>
      </w:pPr>
      <w:r>
        <w:rPr>
          <w:rFonts w:ascii="宋体" w:hAnsi="宋体"/>
          <w:sz w:val="24"/>
        </w:rPr>
        <w:t>2</w:t>
      </w:r>
      <w:r>
        <w:rPr>
          <w:rFonts w:ascii="宋体" w:hAnsi="宋体" w:hint="eastAsia"/>
          <w:sz w:val="24"/>
        </w:rPr>
        <w:t>.</w:t>
      </w:r>
      <w:r>
        <w:rPr>
          <w:rFonts w:ascii="宋体" w:hAnsi="宋体" w:hint="eastAsia"/>
          <w:sz w:val="24"/>
        </w:rPr>
        <w:t>行为指向不同。</w:t>
      </w:r>
    </w:p>
    <w:p w:rsidR="00260946" w:rsidRDefault="00730637">
      <w:pPr>
        <w:rPr>
          <w:rFonts w:ascii="宋体" w:hAnsi="宋体"/>
          <w:sz w:val="24"/>
        </w:rPr>
      </w:pPr>
      <w:r>
        <w:rPr>
          <w:rFonts w:ascii="宋体" w:hAnsi="宋体"/>
          <w:sz w:val="24"/>
        </w:rPr>
        <w:t>3</w:t>
      </w:r>
      <w:r>
        <w:rPr>
          <w:rFonts w:ascii="宋体" w:hAnsi="宋体" w:hint="eastAsia"/>
          <w:sz w:val="24"/>
        </w:rPr>
        <w:t>.</w:t>
      </w:r>
      <w:r>
        <w:rPr>
          <w:rFonts w:ascii="宋体" w:hAnsi="宋体" w:hint="eastAsia"/>
          <w:sz w:val="24"/>
        </w:rPr>
        <w:t>表现形式不同。教育法强制性，政策性指导性。</w:t>
      </w:r>
    </w:p>
    <w:p w:rsidR="00260946" w:rsidRDefault="00730637">
      <w:pPr>
        <w:rPr>
          <w:rFonts w:ascii="宋体" w:hAnsi="宋体"/>
          <w:sz w:val="24"/>
        </w:rPr>
      </w:pPr>
      <w:r>
        <w:rPr>
          <w:rFonts w:ascii="宋体" w:hAnsi="宋体"/>
          <w:sz w:val="24"/>
        </w:rPr>
        <w:t>4</w:t>
      </w:r>
      <w:r>
        <w:rPr>
          <w:rFonts w:ascii="宋体" w:hAnsi="宋体" w:hint="eastAsia"/>
          <w:sz w:val="24"/>
        </w:rPr>
        <w:t>.</w:t>
      </w:r>
      <w:r>
        <w:rPr>
          <w:rFonts w:ascii="宋体" w:hAnsi="宋体" w:hint="eastAsia"/>
          <w:sz w:val="24"/>
        </w:rPr>
        <w:t>实施方式不同。</w:t>
      </w:r>
    </w:p>
    <w:p w:rsidR="00260946" w:rsidRDefault="00260946">
      <w:pPr>
        <w:rPr>
          <w:rFonts w:ascii="宋体" w:hAnsi="宋体"/>
          <w:b/>
          <w:sz w:val="24"/>
        </w:rPr>
      </w:pPr>
    </w:p>
    <w:p w:rsidR="00260946" w:rsidRDefault="00730637">
      <w:pPr>
        <w:jc w:val="center"/>
        <w:rPr>
          <w:rFonts w:ascii="宋体" w:hAnsi="宋体"/>
          <w:b/>
          <w:sz w:val="24"/>
        </w:rPr>
      </w:pPr>
      <w:r>
        <w:rPr>
          <w:rFonts w:ascii="宋体" w:hAnsi="宋体" w:hint="eastAsia"/>
          <w:b/>
          <w:sz w:val="24"/>
        </w:rPr>
        <w:t>第二节</w:t>
      </w:r>
      <w:r>
        <w:rPr>
          <w:rFonts w:ascii="宋体" w:hAnsi="宋体" w:hint="eastAsia"/>
          <w:b/>
          <w:sz w:val="24"/>
        </w:rPr>
        <w:t xml:space="preserve"> </w:t>
      </w:r>
      <w:r>
        <w:rPr>
          <w:rFonts w:ascii="宋体" w:hAnsi="宋体" w:hint="eastAsia"/>
          <w:b/>
          <w:sz w:val="24"/>
        </w:rPr>
        <w:t>我国主要教育法律（看书单选）</w:t>
      </w:r>
    </w:p>
    <w:p w:rsidR="00260946" w:rsidRDefault="00730637">
      <w:pPr>
        <w:rPr>
          <w:rFonts w:ascii="宋体" w:hAnsi="宋体"/>
          <w:sz w:val="24"/>
        </w:rPr>
      </w:pPr>
      <w:r>
        <w:rPr>
          <w:rFonts w:ascii="宋体" w:hAnsi="宋体" w:hint="eastAsia"/>
          <w:sz w:val="24"/>
        </w:rPr>
        <w:t>教育法</w:t>
      </w:r>
      <w:r>
        <w:rPr>
          <w:rFonts w:ascii="宋体" w:hAnsi="宋体" w:hint="eastAsia"/>
          <w:sz w:val="24"/>
        </w:rPr>
        <w:t xml:space="preserve">  </w:t>
      </w:r>
    </w:p>
    <w:p w:rsidR="00260946" w:rsidRDefault="00730637">
      <w:pPr>
        <w:rPr>
          <w:rFonts w:ascii="宋体" w:hAnsi="宋体"/>
          <w:sz w:val="24"/>
        </w:rPr>
      </w:pPr>
      <w:r>
        <w:rPr>
          <w:rFonts w:ascii="宋体" w:hAnsi="宋体" w:hint="eastAsia"/>
          <w:sz w:val="24"/>
        </w:rPr>
        <w:t>义务教育法</w:t>
      </w:r>
      <w:r>
        <w:rPr>
          <w:rFonts w:ascii="宋体" w:hAnsi="宋体" w:hint="eastAsia"/>
          <w:sz w:val="24"/>
        </w:rPr>
        <w:t xml:space="preserve">  </w:t>
      </w:r>
    </w:p>
    <w:p w:rsidR="00260946" w:rsidRDefault="00730637">
      <w:pPr>
        <w:rPr>
          <w:rFonts w:ascii="宋体" w:hAnsi="宋体"/>
          <w:sz w:val="24"/>
        </w:rPr>
      </w:pPr>
      <w:r>
        <w:rPr>
          <w:rFonts w:ascii="宋体" w:hAnsi="宋体" w:hint="eastAsia"/>
          <w:sz w:val="24"/>
        </w:rPr>
        <w:t>教师法</w:t>
      </w:r>
      <w:r>
        <w:rPr>
          <w:rFonts w:ascii="宋体" w:hAnsi="宋体" w:hint="eastAsia"/>
          <w:sz w:val="24"/>
        </w:rPr>
        <w:t xml:space="preserve">  </w:t>
      </w:r>
    </w:p>
    <w:p w:rsidR="00260946" w:rsidRDefault="00730637">
      <w:pPr>
        <w:rPr>
          <w:rFonts w:ascii="宋体" w:hAnsi="宋体"/>
          <w:sz w:val="24"/>
        </w:rPr>
      </w:pPr>
      <w:r>
        <w:rPr>
          <w:rFonts w:ascii="宋体" w:hAnsi="宋体" w:hint="eastAsia"/>
          <w:sz w:val="24"/>
        </w:rPr>
        <w:t>未成年人保护法</w:t>
      </w:r>
      <w:r>
        <w:rPr>
          <w:rFonts w:ascii="宋体" w:hAnsi="宋体" w:hint="eastAsia"/>
          <w:sz w:val="24"/>
        </w:rPr>
        <w:t xml:space="preserve">  </w:t>
      </w:r>
    </w:p>
    <w:p w:rsidR="00260946" w:rsidRDefault="00730637">
      <w:pPr>
        <w:rPr>
          <w:rFonts w:ascii="宋体" w:hAnsi="宋体"/>
          <w:sz w:val="24"/>
        </w:rPr>
      </w:pPr>
      <w:r>
        <w:rPr>
          <w:rFonts w:ascii="宋体" w:hAnsi="宋体" w:hint="eastAsia"/>
          <w:sz w:val="24"/>
        </w:rPr>
        <w:t>幼儿园工作规程</w:t>
      </w:r>
      <w:r>
        <w:rPr>
          <w:rFonts w:ascii="宋体" w:hAnsi="宋体" w:hint="eastAsia"/>
          <w:sz w:val="24"/>
        </w:rPr>
        <w:t xml:space="preserve"> </w:t>
      </w:r>
    </w:p>
    <w:p w:rsidR="00260946" w:rsidRDefault="00730637">
      <w:pPr>
        <w:rPr>
          <w:rFonts w:ascii="宋体" w:hAnsi="宋体"/>
          <w:sz w:val="24"/>
        </w:rPr>
      </w:pPr>
      <w:r>
        <w:rPr>
          <w:rFonts w:ascii="宋体" w:hAnsi="宋体" w:hint="eastAsia"/>
          <w:sz w:val="24"/>
        </w:rPr>
        <w:t>儿童权利公约</w:t>
      </w:r>
      <w:r>
        <w:rPr>
          <w:rFonts w:ascii="宋体" w:hAnsi="宋体" w:hint="eastAsia"/>
          <w:sz w:val="24"/>
        </w:rPr>
        <w:t xml:space="preserve">  </w:t>
      </w:r>
    </w:p>
    <w:p w:rsidR="00260946" w:rsidRDefault="00730637">
      <w:pPr>
        <w:rPr>
          <w:rFonts w:ascii="宋体" w:hAnsi="宋体"/>
          <w:sz w:val="24"/>
        </w:rPr>
      </w:pPr>
      <w:r>
        <w:rPr>
          <w:rFonts w:ascii="宋体" w:hAnsi="宋体" w:hint="eastAsia"/>
          <w:sz w:val="24"/>
        </w:rPr>
        <w:t>国家中长期发展规划纲要</w:t>
      </w:r>
      <w:r>
        <w:rPr>
          <w:rFonts w:ascii="宋体" w:hAnsi="宋体" w:hint="eastAsia"/>
          <w:sz w:val="24"/>
        </w:rPr>
        <w:t>2010-2020</w:t>
      </w:r>
      <w:r>
        <w:rPr>
          <w:rFonts w:ascii="宋体" w:hAnsi="宋体" w:hint="eastAsia"/>
          <w:sz w:val="24"/>
        </w:rPr>
        <w:t>年</w:t>
      </w:r>
    </w:p>
    <w:p w:rsidR="00260946" w:rsidRDefault="00260946">
      <w:pPr>
        <w:jc w:val="center"/>
        <w:rPr>
          <w:rFonts w:ascii="宋体" w:hAnsi="宋体"/>
          <w:b/>
          <w:sz w:val="24"/>
        </w:rPr>
      </w:pPr>
    </w:p>
    <w:p w:rsidR="00260946" w:rsidRDefault="00730637">
      <w:pPr>
        <w:jc w:val="center"/>
        <w:rPr>
          <w:rFonts w:ascii="宋体" w:hAnsi="宋体"/>
          <w:b/>
          <w:sz w:val="24"/>
        </w:rPr>
      </w:pPr>
      <w:r>
        <w:rPr>
          <w:rFonts w:ascii="宋体" w:hAnsi="宋体" w:hint="eastAsia"/>
          <w:b/>
          <w:sz w:val="24"/>
        </w:rPr>
        <w:t>第三节</w:t>
      </w:r>
      <w:r>
        <w:rPr>
          <w:rFonts w:ascii="宋体" w:hAnsi="宋体" w:hint="eastAsia"/>
          <w:b/>
          <w:sz w:val="24"/>
        </w:rPr>
        <w:t xml:space="preserve"> </w:t>
      </w:r>
      <w:r>
        <w:rPr>
          <w:rFonts w:ascii="宋体" w:hAnsi="宋体" w:hint="eastAsia"/>
          <w:b/>
          <w:sz w:val="24"/>
        </w:rPr>
        <w:t>教师权利和义务</w:t>
      </w:r>
    </w:p>
    <w:p w:rsidR="00260946" w:rsidRDefault="00730637">
      <w:pPr>
        <w:rPr>
          <w:rFonts w:ascii="宋体" w:hAnsi="宋体"/>
          <w:sz w:val="24"/>
        </w:rPr>
      </w:pPr>
      <w:r>
        <w:rPr>
          <w:rFonts w:ascii="宋体" w:hAnsi="宋体" w:hint="eastAsia"/>
          <w:b/>
          <w:sz w:val="24"/>
        </w:rPr>
        <w:lastRenderedPageBreak/>
        <w:t>基本权利：</w:t>
      </w:r>
      <w:r>
        <w:rPr>
          <w:rFonts w:ascii="宋体" w:hAnsi="宋体"/>
          <w:sz w:val="24"/>
        </w:rPr>
        <w:t>1</w:t>
      </w:r>
      <w:r>
        <w:rPr>
          <w:rFonts w:ascii="宋体" w:hAnsi="宋体" w:hint="eastAsia"/>
          <w:sz w:val="24"/>
        </w:rPr>
        <w:t>.</w:t>
      </w:r>
      <w:r>
        <w:rPr>
          <w:rFonts w:ascii="宋体" w:hAnsi="宋体" w:hint="eastAsia"/>
          <w:sz w:val="24"/>
        </w:rPr>
        <w:t>生存权。</w:t>
      </w:r>
      <w:r>
        <w:rPr>
          <w:rFonts w:ascii="宋体" w:hAnsi="宋体"/>
          <w:sz w:val="24"/>
        </w:rPr>
        <w:t>2</w:t>
      </w:r>
      <w:r>
        <w:rPr>
          <w:rFonts w:ascii="宋体" w:hAnsi="宋体" w:hint="eastAsia"/>
          <w:sz w:val="24"/>
        </w:rPr>
        <w:t>.</w:t>
      </w:r>
      <w:r>
        <w:rPr>
          <w:rFonts w:ascii="宋体" w:hAnsi="宋体" w:hint="eastAsia"/>
          <w:sz w:val="24"/>
        </w:rPr>
        <w:t>受保护权。</w:t>
      </w:r>
      <w:r>
        <w:rPr>
          <w:rFonts w:ascii="宋体" w:hAnsi="宋体"/>
          <w:sz w:val="24"/>
        </w:rPr>
        <w:t>3</w:t>
      </w:r>
      <w:r>
        <w:rPr>
          <w:rFonts w:ascii="宋体" w:hAnsi="宋体" w:hint="eastAsia"/>
          <w:sz w:val="24"/>
        </w:rPr>
        <w:t>.</w:t>
      </w:r>
      <w:r>
        <w:rPr>
          <w:rFonts w:ascii="宋体" w:hAnsi="宋体" w:hint="eastAsia"/>
          <w:sz w:val="24"/>
        </w:rPr>
        <w:t>发展权。</w:t>
      </w:r>
      <w:r>
        <w:rPr>
          <w:rFonts w:ascii="宋体" w:hAnsi="宋体"/>
          <w:sz w:val="24"/>
        </w:rPr>
        <w:t>4</w:t>
      </w:r>
      <w:r>
        <w:rPr>
          <w:rFonts w:ascii="宋体" w:hAnsi="宋体" w:hint="eastAsia"/>
          <w:sz w:val="24"/>
        </w:rPr>
        <w:t>.</w:t>
      </w:r>
      <w:r>
        <w:rPr>
          <w:rFonts w:ascii="宋体" w:hAnsi="宋体" w:hint="eastAsia"/>
          <w:sz w:val="24"/>
        </w:rPr>
        <w:t>参与权。</w:t>
      </w:r>
    </w:p>
    <w:p w:rsidR="00260946" w:rsidRDefault="00730637">
      <w:pPr>
        <w:rPr>
          <w:rFonts w:ascii="宋体" w:hAnsi="宋体"/>
          <w:sz w:val="24"/>
        </w:rPr>
      </w:pPr>
      <w:r>
        <w:rPr>
          <w:rFonts w:ascii="宋体" w:hAnsi="宋体" w:hint="eastAsia"/>
          <w:b/>
          <w:sz w:val="24"/>
        </w:rPr>
        <w:t>教师基本法律：</w:t>
      </w:r>
      <w:r>
        <w:rPr>
          <w:rFonts w:ascii="宋体" w:hAnsi="宋体"/>
          <w:sz w:val="24"/>
        </w:rPr>
        <w:t>1</w:t>
      </w:r>
      <w:r>
        <w:rPr>
          <w:rFonts w:ascii="宋体" w:hAnsi="宋体" w:hint="eastAsia"/>
          <w:sz w:val="24"/>
        </w:rPr>
        <w:t>.</w:t>
      </w:r>
      <w:r>
        <w:rPr>
          <w:rFonts w:ascii="宋体" w:hAnsi="宋体" w:hint="eastAsia"/>
          <w:sz w:val="24"/>
        </w:rPr>
        <w:t>教师资格制度。</w:t>
      </w:r>
      <w:r>
        <w:rPr>
          <w:rFonts w:ascii="宋体" w:hAnsi="宋体"/>
          <w:sz w:val="24"/>
        </w:rPr>
        <w:t>2</w:t>
      </w:r>
      <w:r>
        <w:rPr>
          <w:rFonts w:ascii="宋体" w:hAnsi="宋体" w:hint="eastAsia"/>
          <w:sz w:val="24"/>
        </w:rPr>
        <w:t>.</w:t>
      </w:r>
      <w:r>
        <w:rPr>
          <w:rFonts w:ascii="宋体" w:hAnsi="宋体" w:hint="eastAsia"/>
          <w:sz w:val="24"/>
        </w:rPr>
        <w:t>教师聘任制度。</w:t>
      </w:r>
      <w:r>
        <w:rPr>
          <w:rFonts w:ascii="宋体" w:hAnsi="宋体"/>
          <w:sz w:val="24"/>
        </w:rPr>
        <w:t>3</w:t>
      </w:r>
      <w:r>
        <w:rPr>
          <w:rFonts w:ascii="宋体" w:hAnsi="宋体" w:hint="eastAsia"/>
          <w:sz w:val="24"/>
        </w:rPr>
        <w:t>.</w:t>
      </w:r>
      <w:r>
        <w:rPr>
          <w:rFonts w:ascii="宋体" w:hAnsi="宋体" w:hint="eastAsia"/>
          <w:sz w:val="24"/>
        </w:rPr>
        <w:t>教师职务制度。</w:t>
      </w:r>
      <w:r>
        <w:rPr>
          <w:rFonts w:ascii="宋体" w:hAnsi="宋体"/>
          <w:sz w:val="24"/>
        </w:rPr>
        <w:t>4</w:t>
      </w:r>
      <w:r>
        <w:rPr>
          <w:rFonts w:ascii="宋体" w:hAnsi="宋体" w:hint="eastAsia"/>
          <w:sz w:val="24"/>
        </w:rPr>
        <w:t>.</w:t>
      </w:r>
      <w:r>
        <w:rPr>
          <w:rFonts w:ascii="宋体" w:hAnsi="宋体" w:hint="eastAsia"/>
          <w:sz w:val="24"/>
        </w:rPr>
        <w:t>教师的培养。培训与考核，奖励制度。</w:t>
      </w:r>
    </w:p>
    <w:p w:rsidR="00260946" w:rsidRDefault="00730637">
      <w:pPr>
        <w:rPr>
          <w:rFonts w:ascii="宋体" w:hAnsi="宋体"/>
          <w:sz w:val="24"/>
        </w:rPr>
      </w:pPr>
      <w:r>
        <w:rPr>
          <w:rFonts w:ascii="宋体" w:hAnsi="宋体" w:hint="eastAsia"/>
          <w:b/>
          <w:sz w:val="24"/>
        </w:rPr>
        <w:t>教师证种类：</w:t>
      </w:r>
      <w:r>
        <w:rPr>
          <w:rFonts w:ascii="宋体" w:hAnsi="宋体"/>
          <w:sz w:val="24"/>
        </w:rPr>
        <w:t>7</w:t>
      </w:r>
      <w:r>
        <w:rPr>
          <w:rFonts w:ascii="宋体" w:hAnsi="宋体" w:hint="eastAsia"/>
          <w:sz w:val="24"/>
        </w:rPr>
        <w:t>种。幼儿，小学，初级中学，高级中学，中等专业，高等专业。</w:t>
      </w:r>
    </w:p>
    <w:p w:rsidR="00260946" w:rsidRDefault="00730637">
      <w:pPr>
        <w:rPr>
          <w:rFonts w:ascii="宋体" w:hAnsi="宋体"/>
          <w:sz w:val="24"/>
        </w:rPr>
      </w:pPr>
      <w:r>
        <w:rPr>
          <w:rFonts w:ascii="宋体" w:hAnsi="宋体" w:hint="eastAsia"/>
          <w:b/>
          <w:sz w:val="24"/>
        </w:rPr>
        <w:t>聘任特征：</w:t>
      </w:r>
      <w:r>
        <w:rPr>
          <w:rFonts w:ascii="宋体" w:hAnsi="宋体"/>
          <w:sz w:val="24"/>
        </w:rPr>
        <w:t>1</w:t>
      </w:r>
      <w:r>
        <w:rPr>
          <w:rFonts w:ascii="宋体" w:hAnsi="宋体" w:hint="eastAsia"/>
          <w:sz w:val="24"/>
        </w:rPr>
        <w:t>.</w:t>
      </w:r>
      <w:r>
        <w:rPr>
          <w:rFonts w:ascii="宋体" w:hAnsi="宋体" w:hint="eastAsia"/>
          <w:sz w:val="24"/>
        </w:rPr>
        <w:t>平等性。</w:t>
      </w:r>
      <w:r>
        <w:rPr>
          <w:rFonts w:ascii="宋体" w:hAnsi="宋体"/>
          <w:sz w:val="24"/>
        </w:rPr>
        <w:t>2</w:t>
      </w:r>
      <w:r>
        <w:rPr>
          <w:rFonts w:ascii="宋体" w:hAnsi="宋体" w:hint="eastAsia"/>
          <w:sz w:val="24"/>
        </w:rPr>
        <w:t>.</w:t>
      </w:r>
      <w:r>
        <w:rPr>
          <w:rFonts w:ascii="宋体" w:hAnsi="宋体" w:hint="eastAsia"/>
          <w:sz w:val="24"/>
        </w:rPr>
        <w:t>契约性。</w:t>
      </w:r>
      <w:r>
        <w:rPr>
          <w:rFonts w:ascii="宋体" w:hAnsi="宋体"/>
          <w:sz w:val="24"/>
        </w:rPr>
        <w:t>3</w:t>
      </w:r>
      <w:r>
        <w:rPr>
          <w:rFonts w:ascii="宋体" w:hAnsi="宋体" w:hint="eastAsia"/>
          <w:sz w:val="24"/>
        </w:rPr>
        <w:t>.</w:t>
      </w:r>
      <w:r>
        <w:rPr>
          <w:rFonts w:ascii="宋体" w:hAnsi="宋体" w:hint="eastAsia"/>
          <w:sz w:val="24"/>
        </w:rPr>
        <w:t>任期制。</w:t>
      </w:r>
      <w:r>
        <w:rPr>
          <w:rFonts w:ascii="宋体" w:hAnsi="宋体"/>
          <w:sz w:val="24"/>
        </w:rPr>
        <w:t>4</w:t>
      </w:r>
      <w:r>
        <w:rPr>
          <w:rFonts w:ascii="宋体" w:hAnsi="宋体" w:hint="eastAsia"/>
          <w:sz w:val="24"/>
        </w:rPr>
        <w:t>.</w:t>
      </w:r>
      <w:r>
        <w:rPr>
          <w:rFonts w:ascii="宋体" w:hAnsi="宋体" w:hint="eastAsia"/>
          <w:sz w:val="24"/>
        </w:rPr>
        <w:t>公开化。</w:t>
      </w:r>
      <w:r>
        <w:rPr>
          <w:rFonts w:ascii="宋体" w:hAnsi="宋体"/>
          <w:sz w:val="24"/>
        </w:rPr>
        <w:t>5</w:t>
      </w:r>
      <w:r>
        <w:rPr>
          <w:rFonts w:ascii="宋体" w:hAnsi="宋体" w:hint="eastAsia"/>
          <w:sz w:val="24"/>
        </w:rPr>
        <w:t>.</w:t>
      </w:r>
      <w:r>
        <w:rPr>
          <w:rFonts w:ascii="宋体" w:hAnsi="宋体" w:hint="eastAsia"/>
          <w:sz w:val="24"/>
        </w:rPr>
        <w:t>双向性。</w:t>
      </w:r>
      <w:r>
        <w:rPr>
          <w:rFonts w:ascii="宋体" w:hAnsi="宋体"/>
          <w:sz w:val="24"/>
        </w:rPr>
        <w:t>6</w:t>
      </w:r>
      <w:r>
        <w:rPr>
          <w:rFonts w:ascii="宋体" w:hAnsi="宋体" w:hint="eastAsia"/>
          <w:sz w:val="24"/>
        </w:rPr>
        <w:t>.</w:t>
      </w:r>
      <w:r>
        <w:rPr>
          <w:rFonts w:ascii="宋体" w:hAnsi="宋体" w:hint="eastAsia"/>
          <w:sz w:val="24"/>
        </w:rPr>
        <w:t>多样性。</w:t>
      </w:r>
    </w:p>
    <w:p w:rsidR="00260946" w:rsidRDefault="00730637">
      <w:pPr>
        <w:rPr>
          <w:rFonts w:ascii="宋体" w:hAnsi="宋体"/>
          <w:sz w:val="24"/>
        </w:rPr>
      </w:pPr>
      <w:r>
        <w:rPr>
          <w:rFonts w:ascii="宋体" w:hAnsi="宋体" w:hint="eastAsia"/>
          <w:b/>
          <w:sz w:val="24"/>
        </w:rPr>
        <w:t>目标：</w:t>
      </w:r>
      <w:r>
        <w:rPr>
          <w:rFonts w:ascii="宋体" w:hAnsi="宋体"/>
          <w:sz w:val="24"/>
        </w:rPr>
        <w:t>1</w:t>
      </w:r>
      <w:r>
        <w:rPr>
          <w:rFonts w:ascii="宋体" w:hAnsi="宋体" w:hint="eastAsia"/>
          <w:sz w:val="24"/>
        </w:rPr>
        <w:t>.</w:t>
      </w:r>
      <w:r>
        <w:rPr>
          <w:rFonts w:ascii="宋体" w:hAnsi="宋体" w:hint="eastAsia"/>
          <w:sz w:val="24"/>
        </w:rPr>
        <w:t>引进优秀教育教学人才。</w:t>
      </w:r>
      <w:r>
        <w:rPr>
          <w:rFonts w:ascii="宋体" w:hAnsi="宋体"/>
          <w:sz w:val="24"/>
        </w:rPr>
        <w:t>2</w:t>
      </w:r>
      <w:r>
        <w:rPr>
          <w:rFonts w:ascii="宋体" w:hAnsi="宋体" w:hint="eastAsia"/>
          <w:sz w:val="24"/>
        </w:rPr>
        <w:t>.</w:t>
      </w:r>
      <w:r>
        <w:rPr>
          <w:rFonts w:ascii="宋体" w:hAnsi="宋体" w:hint="eastAsia"/>
          <w:sz w:val="24"/>
        </w:rPr>
        <w:t>实现教师资源合理流动优化。</w:t>
      </w:r>
      <w:r>
        <w:rPr>
          <w:rFonts w:ascii="宋体" w:hAnsi="宋体"/>
          <w:sz w:val="24"/>
        </w:rPr>
        <w:t>3</w:t>
      </w:r>
      <w:r>
        <w:rPr>
          <w:rFonts w:ascii="宋体" w:hAnsi="宋体" w:hint="eastAsia"/>
          <w:sz w:val="24"/>
        </w:rPr>
        <w:t>.</w:t>
      </w:r>
      <w:r>
        <w:rPr>
          <w:rFonts w:ascii="宋体" w:hAnsi="宋体" w:hint="eastAsia"/>
          <w:sz w:val="24"/>
        </w:rPr>
        <w:t>加快教师任用的法制化进程。</w:t>
      </w:r>
    </w:p>
    <w:p w:rsidR="00260946" w:rsidRDefault="00730637">
      <w:pPr>
        <w:rPr>
          <w:rFonts w:ascii="宋体" w:hAnsi="宋体"/>
          <w:sz w:val="24"/>
        </w:rPr>
      </w:pPr>
      <w:r>
        <w:rPr>
          <w:rFonts w:ascii="宋体" w:hAnsi="宋体" w:hint="eastAsia"/>
          <w:sz w:val="24"/>
        </w:rPr>
        <w:t>教师职务特质：</w:t>
      </w:r>
      <w:r>
        <w:rPr>
          <w:rFonts w:ascii="宋体" w:hAnsi="宋体"/>
          <w:sz w:val="24"/>
        </w:rPr>
        <w:t>1</w:t>
      </w:r>
      <w:r>
        <w:rPr>
          <w:rFonts w:ascii="宋体" w:hAnsi="宋体" w:hint="eastAsia"/>
          <w:sz w:val="24"/>
        </w:rPr>
        <w:t>.</w:t>
      </w:r>
      <w:r>
        <w:rPr>
          <w:rFonts w:ascii="宋体" w:hAnsi="宋体" w:hint="eastAsia"/>
          <w:sz w:val="24"/>
        </w:rPr>
        <w:t>职务只能依附岗位而存在，不具有终身性。</w:t>
      </w:r>
      <w:r>
        <w:rPr>
          <w:rFonts w:ascii="宋体" w:hAnsi="宋体"/>
          <w:sz w:val="24"/>
        </w:rPr>
        <w:t>2</w:t>
      </w:r>
      <w:r>
        <w:rPr>
          <w:rFonts w:ascii="宋体" w:hAnsi="宋体" w:hint="eastAsia"/>
          <w:sz w:val="24"/>
        </w:rPr>
        <w:t>.</w:t>
      </w:r>
      <w:r>
        <w:rPr>
          <w:rFonts w:ascii="宋体" w:hAnsi="宋体" w:hint="eastAsia"/>
          <w:sz w:val="24"/>
        </w:rPr>
        <w:t>职务与职责相联系，与工资待遇挂钩。</w:t>
      </w:r>
      <w:r>
        <w:rPr>
          <w:rFonts w:ascii="宋体" w:hAnsi="宋体"/>
          <w:sz w:val="24"/>
        </w:rPr>
        <w:t>3</w:t>
      </w:r>
      <w:r>
        <w:rPr>
          <w:rFonts w:ascii="宋体" w:hAnsi="宋体" w:hint="eastAsia"/>
          <w:sz w:val="24"/>
        </w:rPr>
        <w:t>.</w:t>
      </w:r>
      <w:r>
        <w:rPr>
          <w:rFonts w:ascii="宋体" w:hAnsi="宋体" w:hint="eastAsia"/>
          <w:sz w:val="24"/>
        </w:rPr>
        <w:t>职务与岗位职责相一致。</w:t>
      </w:r>
      <w:r>
        <w:rPr>
          <w:rFonts w:ascii="宋体" w:hAnsi="宋体"/>
          <w:sz w:val="24"/>
        </w:rPr>
        <w:t>4</w:t>
      </w:r>
      <w:r>
        <w:rPr>
          <w:rFonts w:ascii="宋体" w:hAnsi="宋体" w:hint="eastAsia"/>
          <w:sz w:val="24"/>
        </w:rPr>
        <w:t>.</w:t>
      </w:r>
      <w:r>
        <w:rPr>
          <w:rFonts w:ascii="宋体" w:hAnsi="宋体" w:hint="eastAsia"/>
          <w:sz w:val="24"/>
        </w:rPr>
        <w:t>应聘职务需具备相应的任职条件。</w:t>
      </w:r>
    </w:p>
    <w:p w:rsidR="00260946" w:rsidRDefault="00730637">
      <w:pPr>
        <w:rPr>
          <w:rFonts w:ascii="宋体" w:hAnsi="宋体"/>
          <w:sz w:val="24"/>
        </w:rPr>
      </w:pPr>
      <w:r>
        <w:rPr>
          <w:rFonts w:ascii="宋体" w:hAnsi="宋体" w:hint="eastAsia"/>
          <w:b/>
          <w:sz w:val="24"/>
        </w:rPr>
        <w:t>教师的六大权利（必考材料）：</w:t>
      </w:r>
      <w:r>
        <w:rPr>
          <w:rFonts w:ascii="宋体" w:hAnsi="宋体"/>
          <w:sz w:val="24"/>
        </w:rPr>
        <w:t>1</w:t>
      </w:r>
      <w:r>
        <w:rPr>
          <w:rFonts w:ascii="宋体" w:hAnsi="宋体" w:hint="eastAsia"/>
          <w:sz w:val="24"/>
        </w:rPr>
        <w:t>.</w:t>
      </w:r>
      <w:r>
        <w:rPr>
          <w:rFonts w:ascii="宋体" w:hAnsi="宋体" w:hint="eastAsia"/>
          <w:b/>
          <w:sz w:val="24"/>
        </w:rPr>
        <w:t>教育教学权</w:t>
      </w:r>
      <w:r>
        <w:rPr>
          <w:rFonts w:ascii="宋体" w:hAnsi="宋体" w:hint="eastAsia"/>
          <w:sz w:val="24"/>
        </w:rPr>
        <w:t>（教师进行教育教学活动的最基本的权利，不容侵犯性，它自主组织教学）</w:t>
      </w:r>
      <w:r>
        <w:rPr>
          <w:rFonts w:ascii="宋体" w:hAnsi="宋体"/>
          <w:sz w:val="24"/>
        </w:rPr>
        <w:t>2</w:t>
      </w:r>
      <w:r>
        <w:rPr>
          <w:rFonts w:ascii="宋体" w:hAnsi="宋体" w:hint="eastAsia"/>
          <w:sz w:val="24"/>
        </w:rPr>
        <w:t>.</w:t>
      </w:r>
      <w:r>
        <w:rPr>
          <w:rFonts w:ascii="宋体" w:hAnsi="宋体" w:hint="eastAsia"/>
          <w:b/>
          <w:sz w:val="24"/>
        </w:rPr>
        <w:t>学术研究权</w:t>
      </w:r>
      <w:r>
        <w:rPr>
          <w:rFonts w:ascii="宋体" w:hAnsi="宋体" w:hint="eastAsia"/>
          <w:sz w:val="24"/>
        </w:rPr>
        <w:t>（不容干涉性，保障学术成果）</w:t>
      </w:r>
      <w:r>
        <w:rPr>
          <w:rFonts w:ascii="宋体" w:hAnsi="宋体"/>
          <w:sz w:val="24"/>
        </w:rPr>
        <w:t>3</w:t>
      </w:r>
      <w:r>
        <w:rPr>
          <w:rFonts w:ascii="宋体" w:hAnsi="宋体" w:hint="eastAsia"/>
          <w:sz w:val="24"/>
        </w:rPr>
        <w:t>.</w:t>
      </w:r>
      <w:r>
        <w:rPr>
          <w:rFonts w:ascii="宋体" w:hAnsi="宋体" w:hint="eastAsia"/>
          <w:b/>
          <w:sz w:val="24"/>
        </w:rPr>
        <w:t>管理</w:t>
      </w:r>
      <w:proofErr w:type="gramStart"/>
      <w:r>
        <w:rPr>
          <w:rFonts w:ascii="宋体" w:hAnsi="宋体" w:hint="eastAsia"/>
          <w:b/>
          <w:sz w:val="24"/>
        </w:rPr>
        <w:t>学生权</w:t>
      </w:r>
      <w:proofErr w:type="gramEnd"/>
      <w:r>
        <w:rPr>
          <w:rFonts w:ascii="宋体" w:hAnsi="宋体"/>
          <w:sz w:val="24"/>
        </w:rPr>
        <w:t>(</w:t>
      </w:r>
      <w:r>
        <w:rPr>
          <w:rFonts w:ascii="宋体" w:hAnsi="宋体" w:hint="eastAsia"/>
          <w:sz w:val="24"/>
        </w:rPr>
        <w:t>有指导学生的学习和发展，评定学生的品行和学业成绩的权利，根据不同情况因材施教，个性化培养，组织开展班级活动，客观公正的评价学生发展</w:t>
      </w:r>
      <w:r>
        <w:rPr>
          <w:rFonts w:ascii="宋体" w:hAnsi="宋体"/>
          <w:sz w:val="24"/>
        </w:rPr>
        <w:t>)4</w:t>
      </w:r>
      <w:r>
        <w:rPr>
          <w:rFonts w:ascii="宋体" w:hAnsi="宋体" w:hint="eastAsia"/>
          <w:sz w:val="24"/>
        </w:rPr>
        <w:t>.</w:t>
      </w:r>
      <w:r>
        <w:rPr>
          <w:rFonts w:ascii="宋体" w:hAnsi="宋体" w:hint="eastAsia"/>
          <w:b/>
          <w:sz w:val="24"/>
        </w:rPr>
        <w:t>获取报酬待遇权</w:t>
      </w:r>
      <w:r>
        <w:rPr>
          <w:rFonts w:ascii="宋体" w:hAnsi="宋体" w:hint="eastAsia"/>
          <w:sz w:val="24"/>
        </w:rPr>
        <w:t>（按时获取工资报酬，享受国家规定的福利待遇以及寒暑假期的带薪休假）</w:t>
      </w:r>
      <w:r>
        <w:rPr>
          <w:rFonts w:ascii="宋体" w:hAnsi="宋体"/>
          <w:sz w:val="24"/>
        </w:rPr>
        <w:t>5</w:t>
      </w:r>
      <w:r>
        <w:rPr>
          <w:rFonts w:ascii="宋体" w:hAnsi="宋体" w:hint="eastAsia"/>
          <w:sz w:val="24"/>
        </w:rPr>
        <w:t>.</w:t>
      </w:r>
      <w:r>
        <w:rPr>
          <w:rFonts w:ascii="宋体" w:hAnsi="宋体" w:hint="eastAsia"/>
          <w:b/>
          <w:sz w:val="24"/>
        </w:rPr>
        <w:t>民主管理权</w:t>
      </w:r>
      <w:r>
        <w:rPr>
          <w:rFonts w:ascii="宋体" w:hAnsi="宋体" w:hint="eastAsia"/>
          <w:sz w:val="24"/>
        </w:rPr>
        <w:t>（公民对任何国家机关和国家工作人员，有提出批评和建议的权利的具体化。参与学校管理，批评建议的权利，参与形式合法化）</w:t>
      </w:r>
      <w:r>
        <w:rPr>
          <w:rFonts w:ascii="宋体" w:hAnsi="宋体"/>
          <w:sz w:val="24"/>
        </w:rPr>
        <w:t>6</w:t>
      </w:r>
      <w:r>
        <w:rPr>
          <w:rFonts w:ascii="宋体" w:hAnsi="宋体" w:hint="eastAsia"/>
          <w:sz w:val="24"/>
        </w:rPr>
        <w:t>.</w:t>
      </w:r>
      <w:r>
        <w:rPr>
          <w:rFonts w:ascii="宋体" w:hAnsi="宋体" w:hint="eastAsia"/>
          <w:b/>
          <w:sz w:val="24"/>
        </w:rPr>
        <w:t>进修培训权</w:t>
      </w:r>
      <w:r>
        <w:rPr>
          <w:rFonts w:ascii="宋体" w:hAnsi="宋体" w:hint="eastAsia"/>
          <w:sz w:val="24"/>
        </w:rPr>
        <w:t>（参加进修或其他方式</w:t>
      </w:r>
      <w:r>
        <w:rPr>
          <w:rFonts w:ascii="宋体" w:hAnsi="宋体" w:hint="eastAsia"/>
          <w:sz w:val="24"/>
        </w:rPr>
        <w:t>的培训的权利）</w:t>
      </w:r>
    </w:p>
    <w:p w:rsidR="00260946" w:rsidRDefault="00730637">
      <w:pPr>
        <w:rPr>
          <w:rFonts w:ascii="宋体" w:hAnsi="宋体"/>
          <w:sz w:val="24"/>
        </w:rPr>
      </w:pPr>
      <w:r>
        <w:rPr>
          <w:rFonts w:ascii="宋体" w:hAnsi="宋体" w:hint="eastAsia"/>
          <w:b/>
          <w:sz w:val="24"/>
        </w:rPr>
        <w:t>教师的六义务：</w:t>
      </w:r>
      <w:r>
        <w:rPr>
          <w:rFonts w:ascii="宋体" w:hAnsi="宋体"/>
          <w:sz w:val="24"/>
        </w:rPr>
        <w:t>1</w:t>
      </w:r>
      <w:r>
        <w:rPr>
          <w:rFonts w:ascii="宋体" w:hAnsi="宋体" w:hint="eastAsia"/>
          <w:sz w:val="24"/>
        </w:rPr>
        <w:t>.</w:t>
      </w:r>
      <w:r>
        <w:rPr>
          <w:rFonts w:ascii="宋体" w:hAnsi="宋体" w:hint="eastAsia"/>
          <w:sz w:val="24"/>
        </w:rPr>
        <w:t>遵守宪法，法律和职业道德，为人师表。</w:t>
      </w:r>
      <w:r>
        <w:rPr>
          <w:rFonts w:ascii="宋体" w:hAnsi="宋体"/>
          <w:sz w:val="24"/>
        </w:rPr>
        <w:t>2</w:t>
      </w:r>
      <w:r>
        <w:rPr>
          <w:rFonts w:ascii="宋体" w:hAnsi="宋体" w:hint="eastAsia"/>
          <w:sz w:val="24"/>
        </w:rPr>
        <w:t>.</w:t>
      </w:r>
      <w:r>
        <w:rPr>
          <w:rFonts w:ascii="宋体" w:hAnsi="宋体" w:hint="eastAsia"/>
          <w:sz w:val="24"/>
        </w:rPr>
        <w:t>贯彻国家的教育方针，遵守规章制度，执行学校的教学计划，履行教师聘约，完成教育教学工作任务。</w:t>
      </w:r>
      <w:r>
        <w:rPr>
          <w:rFonts w:ascii="宋体" w:hAnsi="宋体"/>
          <w:sz w:val="24"/>
        </w:rPr>
        <w:t>3</w:t>
      </w:r>
      <w:r>
        <w:rPr>
          <w:rFonts w:ascii="宋体" w:hAnsi="宋体" w:hint="eastAsia"/>
          <w:sz w:val="24"/>
        </w:rPr>
        <w:t>.</w:t>
      </w:r>
      <w:r>
        <w:rPr>
          <w:rFonts w:ascii="宋体" w:hAnsi="宋体" w:hint="eastAsia"/>
          <w:sz w:val="24"/>
        </w:rPr>
        <w:t>对学生进行宪法所确定的基本原则的教育和爱国主义，民族团结的教育，法制教育以及思想品德，文化，科学技术教育，组织，带领学生开展有益的社会活动。</w:t>
      </w:r>
      <w:r>
        <w:rPr>
          <w:rFonts w:ascii="宋体" w:hAnsi="宋体"/>
          <w:sz w:val="24"/>
        </w:rPr>
        <w:t>4</w:t>
      </w:r>
      <w:r>
        <w:rPr>
          <w:rFonts w:ascii="宋体" w:hAnsi="宋体" w:hint="eastAsia"/>
          <w:sz w:val="24"/>
        </w:rPr>
        <w:t>.</w:t>
      </w:r>
      <w:r>
        <w:rPr>
          <w:rFonts w:ascii="宋体" w:hAnsi="宋体" w:hint="eastAsia"/>
          <w:sz w:val="24"/>
        </w:rPr>
        <w:t>关心，爱护全体学生，尊重学生人格，促进学生在品德，智力，体质等方面全面发展。</w:t>
      </w:r>
      <w:r>
        <w:rPr>
          <w:rFonts w:ascii="宋体" w:hAnsi="宋体"/>
          <w:sz w:val="24"/>
        </w:rPr>
        <w:t>5</w:t>
      </w:r>
      <w:r>
        <w:rPr>
          <w:rFonts w:ascii="宋体" w:hAnsi="宋体" w:hint="eastAsia"/>
          <w:sz w:val="24"/>
        </w:rPr>
        <w:t>.</w:t>
      </w:r>
      <w:r>
        <w:rPr>
          <w:rFonts w:ascii="宋体" w:hAnsi="宋体" w:hint="eastAsia"/>
          <w:sz w:val="24"/>
        </w:rPr>
        <w:t>制止有害于学生的行为或者其他侵犯学生合法权益的行为，批评和抵制有害于学生健康成长的现象。</w:t>
      </w:r>
      <w:r>
        <w:rPr>
          <w:rFonts w:ascii="宋体" w:hAnsi="宋体"/>
          <w:sz w:val="24"/>
        </w:rPr>
        <w:t>6</w:t>
      </w:r>
      <w:r>
        <w:rPr>
          <w:rFonts w:ascii="宋体" w:hAnsi="宋体" w:hint="eastAsia"/>
          <w:sz w:val="24"/>
        </w:rPr>
        <w:t>.</w:t>
      </w:r>
      <w:r>
        <w:rPr>
          <w:rFonts w:ascii="宋体" w:hAnsi="宋体" w:hint="eastAsia"/>
          <w:sz w:val="24"/>
        </w:rPr>
        <w:t>不断提高思想政治觉悟和教育教</w:t>
      </w:r>
      <w:r>
        <w:rPr>
          <w:rFonts w:ascii="宋体" w:hAnsi="宋体" w:hint="eastAsia"/>
          <w:sz w:val="24"/>
        </w:rPr>
        <w:t>学业务水平。</w:t>
      </w:r>
    </w:p>
    <w:p w:rsidR="00260946" w:rsidRDefault="00730637">
      <w:pPr>
        <w:rPr>
          <w:rFonts w:ascii="宋体" w:hAnsi="宋体"/>
          <w:sz w:val="24"/>
        </w:rPr>
      </w:pPr>
      <w:r>
        <w:rPr>
          <w:rFonts w:ascii="宋体" w:hAnsi="宋体" w:hint="eastAsia"/>
          <w:b/>
          <w:sz w:val="24"/>
        </w:rPr>
        <w:t>宪法：</w:t>
      </w:r>
      <w:r>
        <w:rPr>
          <w:rFonts w:ascii="宋体" w:hAnsi="宋体"/>
          <w:sz w:val="24"/>
        </w:rPr>
        <w:t>1</w:t>
      </w:r>
      <w:r>
        <w:rPr>
          <w:rFonts w:ascii="宋体" w:hAnsi="宋体" w:hint="eastAsia"/>
          <w:sz w:val="24"/>
        </w:rPr>
        <w:t>.</w:t>
      </w:r>
      <w:r>
        <w:rPr>
          <w:rFonts w:ascii="宋体" w:hAnsi="宋体" w:hint="eastAsia"/>
          <w:sz w:val="24"/>
        </w:rPr>
        <w:t>公民的平等权。</w:t>
      </w:r>
      <w:r>
        <w:rPr>
          <w:rFonts w:ascii="宋体" w:hAnsi="宋体"/>
          <w:sz w:val="24"/>
        </w:rPr>
        <w:t>2</w:t>
      </w:r>
      <w:r>
        <w:rPr>
          <w:rFonts w:ascii="宋体" w:hAnsi="宋体" w:hint="eastAsia"/>
          <w:sz w:val="24"/>
        </w:rPr>
        <w:t>.</w:t>
      </w:r>
      <w:r>
        <w:rPr>
          <w:rFonts w:ascii="宋体" w:hAnsi="宋体" w:hint="eastAsia"/>
          <w:sz w:val="24"/>
        </w:rPr>
        <w:t>公民的政治权利的自由。</w:t>
      </w:r>
      <w:r>
        <w:rPr>
          <w:rFonts w:ascii="宋体" w:hAnsi="宋体"/>
          <w:sz w:val="24"/>
        </w:rPr>
        <w:t>3</w:t>
      </w:r>
      <w:r>
        <w:rPr>
          <w:rFonts w:ascii="宋体" w:hAnsi="宋体" w:hint="eastAsia"/>
          <w:sz w:val="24"/>
        </w:rPr>
        <w:t>.</w:t>
      </w:r>
      <w:r>
        <w:rPr>
          <w:rFonts w:ascii="宋体" w:hAnsi="宋体" w:hint="eastAsia"/>
          <w:sz w:val="24"/>
        </w:rPr>
        <w:t>公民的宗教信仰自由。</w:t>
      </w:r>
      <w:r>
        <w:rPr>
          <w:rFonts w:ascii="宋体" w:hAnsi="宋体"/>
          <w:sz w:val="24"/>
        </w:rPr>
        <w:t>4</w:t>
      </w:r>
      <w:r>
        <w:rPr>
          <w:rFonts w:ascii="宋体" w:hAnsi="宋体" w:hint="eastAsia"/>
          <w:sz w:val="24"/>
        </w:rPr>
        <w:t>.</w:t>
      </w:r>
      <w:r>
        <w:rPr>
          <w:rFonts w:ascii="宋体" w:hAnsi="宋体" w:hint="eastAsia"/>
          <w:sz w:val="24"/>
        </w:rPr>
        <w:t>公民的人身自由。</w:t>
      </w:r>
      <w:r>
        <w:rPr>
          <w:rFonts w:ascii="宋体" w:hAnsi="宋体"/>
          <w:sz w:val="24"/>
        </w:rPr>
        <w:t>5</w:t>
      </w:r>
      <w:r>
        <w:rPr>
          <w:rFonts w:ascii="宋体" w:hAnsi="宋体" w:hint="eastAsia"/>
          <w:sz w:val="24"/>
        </w:rPr>
        <w:t>.</w:t>
      </w:r>
      <w:r>
        <w:rPr>
          <w:rFonts w:ascii="宋体" w:hAnsi="宋体" w:hint="eastAsia"/>
          <w:sz w:val="24"/>
        </w:rPr>
        <w:t>公民的批评建议申诉控告权等。</w:t>
      </w:r>
      <w:r>
        <w:rPr>
          <w:rFonts w:ascii="宋体" w:hAnsi="宋体"/>
          <w:sz w:val="24"/>
        </w:rPr>
        <w:t>6</w:t>
      </w:r>
      <w:r>
        <w:rPr>
          <w:rFonts w:ascii="宋体" w:hAnsi="宋体" w:hint="eastAsia"/>
          <w:sz w:val="24"/>
        </w:rPr>
        <w:t>.</w:t>
      </w:r>
      <w:r>
        <w:rPr>
          <w:rFonts w:ascii="宋体" w:hAnsi="宋体" w:hint="eastAsia"/>
          <w:sz w:val="24"/>
        </w:rPr>
        <w:t>公民的社会经济权利。</w:t>
      </w:r>
      <w:r>
        <w:rPr>
          <w:rFonts w:ascii="宋体" w:hAnsi="宋体"/>
          <w:sz w:val="24"/>
        </w:rPr>
        <w:t>7</w:t>
      </w:r>
      <w:r>
        <w:rPr>
          <w:rFonts w:ascii="宋体" w:hAnsi="宋体" w:hint="eastAsia"/>
          <w:sz w:val="24"/>
        </w:rPr>
        <w:t>.</w:t>
      </w:r>
      <w:r>
        <w:rPr>
          <w:rFonts w:ascii="宋体" w:hAnsi="宋体" w:hint="eastAsia"/>
          <w:sz w:val="24"/>
        </w:rPr>
        <w:t>公民的教育科学文化权利和自由。</w:t>
      </w:r>
      <w:r>
        <w:rPr>
          <w:rFonts w:ascii="宋体" w:hAnsi="宋体"/>
          <w:sz w:val="24"/>
        </w:rPr>
        <w:t>8</w:t>
      </w:r>
      <w:r>
        <w:rPr>
          <w:rFonts w:ascii="宋体" w:hAnsi="宋体" w:hint="eastAsia"/>
          <w:sz w:val="24"/>
        </w:rPr>
        <w:t>.</w:t>
      </w:r>
      <w:r>
        <w:rPr>
          <w:rFonts w:ascii="宋体" w:hAnsi="宋体" w:hint="eastAsia"/>
          <w:sz w:val="24"/>
        </w:rPr>
        <w:t>其他方面的权利。</w:t>
      </w:r>
    </w:p>
    <w:p w:rsidR="00260946" w:rsidRDefault="00730637">
      <w:pPr>
        <w:rPr>
          <w:rFonts w:ascii="宋体" w:hAnsi="宋体"/>
          <w:b/>
          <w:sz w:val="24"/>
        </w:rPr>
      </w:pPr>
      <w:r>
        <w:rPr>
          <w:rFonts w:ascii="宋体" w:hAnsi="宋体" w:hint="eastAsia"/>
          <w:b/>
          <w:sz w:val="24"/>
        </w:rPr>
        <w:t>第四节幼儿的权利保护</w:t>
      </w:r>
    </w:p>
    <w:p w:rsidR="00260946" w:rsidRDefault="00730637">
      <w:pPr>
        <w:rPr>
          <w:rFonts w:ascii="宋体" w:hAnsi="宋体"/>
          <w:sz w:val="24"/>
        </w:rPr>
      </w:pPr>
      <w:r>
        <w:rPr>
          <w:rFonts w:ascii="宋体" w:hAnsi="宋体" w:hint="eastAsia"/>
          <w:b/>
          <w:sz w:val="24"/>
        </w:rPr>
        <w:t>幼儿基本法律：</w:t>
      </w:r>
      <w:r>
        <w:rPr>
          <w:rFonts w:ascii="宋体" w:hAnsi="宋体" w:hint="eastAsia"/>
          <w:sz w:val="24"/>
        </w:rPr>
        <w:t>人身权（生命健康权，姓名权，肖像权，名誉权，荣誉权，隐私权）财产权，受教育权。</w:t>
      </w:r>
    </w:p>
    <w:p w:rsidR="00260946" w:rsidRDefault="00730637">
      <w:pPr>
        <w:rPr>
          <w:rFonts w:ascii="宋体" w:hAnsi="宋体"/>
          <w:sz w:val="24"/>
        </w:rPr>
      </w:pPr>
      <w:r>
        <w:rPr>
          <w:rFonts w:ascii="宋体" w:hAnsi="宋体" w:hint="eastAsia"/>
          <w:b/>
          <w:sz w:val="24"/>
        </w:rPr>
        <w:t>人身权</w:t>
      </w:r>
      <w:r>
        <w:rPr>
          <w:rFonts w:ascii="宋体" w:hAnsi="宋体" w:hint="eastAsia"/>
          <w:sz w:val="24"/>
        </w:rPr>
        <w:t>：生命健康权（公民享有生命健康权）。姓名权（禁止他人干涉盗用假冒）。肖像权（公民享有肖像权，未经本人同意，不得以营利为目的使用公民的肖像。</w:t>
      </w:r>
      <w:r>
        <w:rPr>
          <w:rFonts w:ascii="宋体" w:hAnsi="宋体"/>
          <w:sz w:val="24"/>
        </w:rPr>
        <w:t>1</w:t>
      </w:r>
      <w:r>
        <w:rPr>
          <w:rFonts w:ascii="宋体" w:hAnsi="宋体" w:hint="eastAsia"/>
          <w:sz w:val="24"/>
        </w:rPr>
        <w:t>.</w:t>
      </w:r>
      <w:r>
        <w:rPr>
          <w:rFonts w:ascii="宋体" w:hAnsi="宋体" w:hint="eastAsia"/>
          <w:sz w:val="24"/>
        </w:rPr>
        <w:t>幼儿拥有自己的肖像，并有权通过对肖像的利用取得精神上财产上的利益。</w:t>
      </w:r>
      <w:r>
        <w:rPr>
          <w:rFonts w:ascii="宋体" w:hAnsi="宋体"/>
          <w:sz w:val="24"/>
        </w:rPr>
        <w:t>2</w:t>
      </w:r>
      <w:r>
        <w:rPr>
          <w:rFonts w:ascii="宋体" w:hAnsi="宋体" w:hint="eastAsia"/>
          <w:sz w:val="24"/>
        </w:rPr>
        <w:t>.</w:t>
      </w:r>
      <w:r>
        <w:rPr>
          <w:rFonts w:ascii="宋体" w:hAnsi="宋体" w:hint="eastAsia"/>
          <w:sz w:val="24"/>
        </w:rPr>
        <w:t>经幼儿监护人的书面同意，允许他人使用未成年人的肖像，并有权取得适当的报酬。</w:t>
      </w:r>
      <w:r>
        <w:rPr>
          <w:rFonts w:ascii="宋体" w:hAnsi="宋体"/>
          <w:sz w:val="24"/>
        </w:rPr>
        <w:t>3</w:t>
      </w:r>
      <w:r>
        <w:rPr>
          <w:rFonts w:ascii="宋体" w:hAnsi="宋体" w:hint="eastAsia"/>
          <w:sz w:val="24"/>
        </w:rPr>
        <w:t>.</w:t>
      </w:r>
      <w:r>
        <w:rPr>
          <w:rFonts w:ascii="宋体" w:hAnsi="宋体" w:hint="eastAsia"/>
          <w:sz w:val="24"/>
        </w:rPr>
        <w:t>未经幼儿监护人的书面同意，任何人不得以营利为目的使用幼儿的肖像。</w:t>
      </w:r>
      <w:r>
        <w:rPr>
          <w:rFonts w:ascii="宋体" w:hAnsi="宋体"/>
          <w:sz w:val="24"/>
        </w:rPr>
        <w:t>4</w:t>
      </w:r>
      <w:r>
        <w:rPr>
          <w:rFonts w:ascii="宋体" w:hAnsi="宋体" w:hint="eastAsia"/>
          <w:sz w:val="24"/>
        </w:rPr>
        <w:t>.</w:t>
      </w:r>
      <w:r>
        <w:rPr>
          <w:rFonts w:ascii="宋体" w:hAnsi="宋体" w:hint="eastAsia"/>
          <w:sz w:val="24"/>
        </w:rPr>
        <w:t>幼儿及监护人有权禁止他人损毁幼儿的肖像。）名誉权（公民法人享有名誉权，公民的人格尊严受法律保护，禁止用侮辱诽谤等方式损害公民的名誉）荣誉权（享有荣誉权，禁止非法剥夺公民的荣誉称号）隐私权（对自己的个人秘密和个人私生活进行支配并排除他人干涉）</w:t>
      </w:r>
    </w:p>
    <w:p w:rsidR="00260946" w:rsidRDefault="00730637">
      <w:pPr>
        <w:rPr>
          <w:rFonts w:ascii="宋体" w:hAnsi="宋体"/>
          <w:sz w:val="24"/>
        </w:rPr>
      </w:pPr>
      <w:r>
        <w:rPr>
          <w:rFonts w:ascii="宋体" w:hAnsi="宋体" w:hint="eastAsia"/>
          <w:b/>
          <w:sz w:val="24"/>
        </w:rPr>
        <w:t>民法通则人身权：</w:t>
      </w:r>
      <w:r>
        <w:rPr>
          <w:rFonts w:ascii="宋体" w:hAnsi="宋体" w:hint="eastAsia"/>
          <w:sz w:val="24"/>
        </w:rPr>
        <w:t>人生权利受到侵害的，有权要求停止侵害，</w:t>
      </w:r>
      <w:r>
        <w:rPr>
          <w:rFonts w:ascii="宋体" w:hAnsi="宋体" w:hint="eastAsia"/>
          <w:sz w:val="24"/>
        </w:rPr>
        <w:t>回复名誉，消除影响，赔礼道歉，并可以要求赔偿损失。</w:t>
      </w:r>
    </w:p>
    <w:p w:rsidR="00260946" w:rsidRDefault="00730637">
      <w:pPr>
        <w:rPr>
          <w:rFonts w:ascii="宋体" w:hAnsi="宋体"/>
          <w:sz w:val="24"/>
        </w:rPr>
      </w:pPr>
      <w:r>
        <w:rPr>
          <w:rFonts w:ascii="宋体" w:hAnsi="宋体" w:hint="eastAsia"/>
          <w:b/>
          <w:sz w:val="24"/>
        </w:rPr>
        <w:t>财产权：</w:t>
      </w:r>
      <w:r>
        <w:rPr>
          <w:rFonts w:ascii="宋体" w:hAnsi="宋体" w:hint="eastAsia"/>
          <w:sz w:val="24"/>
        </w:rPr>
        <w:t>财产所有权，继承权，受赠权，知识产权。</w:t>
      </w:r>
    </w:p>
    <w:p w:rsidR="00260946" w:rsidRDefault="00730637">
      <w:pPr>
        <w:rPr>
          <w:rFonts w:ascii="宋体" w:hAnsi="宋体"/>
          <w:sz w:val="24"/>
        </w:rPr>
      </w:pPr>
      <w:r>
        <w:rPr>
          <w:rFonts w:ascii="宋体" w:hAnsi="宋体" w:hint="eastAsia"/>
          <w:b/>
          <w:sz w:val="24"/>
        </w:rPr>
        <w:t>受教育权：</w:t>
      </w:r>
      <w:r>
        <w:rPr>
          <w:rFonts w:ascii="宋体" w:hAnsi="宋体" w:hint="eastAsia"/>
          <w:sz w:val="24"/>
        </w:rPr>
        <w:t>公民不分民族，种族，职业，财产等都享有平等的受教育权。</w:t>
      </w:r>
    </w:p>
    <w:p w:rsidR="00260946" w:rsidRDefault="00730637">
      <w:pPr>
        <w:rPr>
          <w:rFonts w:ascii="宋体" w:hAnsi="宋体"/>
          <w:sz w:val="24"/>
        </w:rPr>
      </w:pPr>
      <w:r>
        <w:rPr>
          <w:rFonts w:ascii="宋体" w:hAnsi="宋体" w:hint="eastAsia"/>
          <w:b/>
          <w:sz w:val="24"/>
        </w:rPr>
        <w:t>未成年保护法：</w:t>
      </w:r>
      <w:r>
        <w:rPr>
          <w:rFonts w:ascii="宋体" w:hAnsi="宋体"/>
          <w:sz w:val="24"/>
        </w:rPr>
        <w:t>1991.9.4</w:t>
      </w:r>
      <w:r>
        <w:rPr>
          <w:rFonts w:ascii="宋体" w:hAnsi="宋体" w:hint="eastAsia"/>
          <w:sz w:val="24"/>
        </w:rPr>
        <w:t>（家庭，学校，社会，司法保护）</w:t>
      </w:r>
    </w:p>
    <w:p w:rsidR="00260946" w:rsidRDefault="00730637">
      <w:pPr>
        <w:rPr>
          <w:rFonts w:ascii="宋体" w:hAnsi="宋体"/>
          <w:sz w:val="24"/>
        </w:rPr>
      </w:pPr>
      <w:r>
        <w:rPr>
          <w:rFonts w:ascii="宋体" w:hAnsi="宋体" w:hint="eastAsia"/>
          <w:b/>
          <w:sz w:val="24"/>
        </w:rPr>
        <w:t>未成年原则：</w:t>
      </w:r>
      <w:r>
        <w:rPr>
          <w:rFonts w:ascii="宋体" w:hAnsi="宋体"/>
          <w:sz w:val="24"/>
        </w:rPr>
        <w:t>1</w:t>
      </w:r>
      <w:r>
        <w:rPr>
          <w:rFonts w:ascii="宋体" w:hAnsi="宋体" w:hint="eastAsia"/>
          <w:sz w:val="24"/>
        </w:rPr>
        <w:t>.</w:t>
      </w:r>
      <w:r>
        <w:rPr>
          <w:rFonts w:ascii="宋体" w:hAnsi="宋体" w:hint="eastAsia"/>
          <w:sz w:val="24"/>
        </w:rPr>
        <w:t>尊重未成年人的人格尊严。</w:t>
      </w:r>
      <w:r>
        <w:rPr>
          <w:rFonts w:ascii="宋体" w:hAnsi="宋体"/>
          <w:sz w:val="24"/>
        </w:rPr>
        <w:t>2</w:t>
      </w:r>
      <w:r>
        <w:rPr>
          <w:rFonts w:ascii="宋体" w:hAnsi="宋体" w:hint="eastAsia"/>
          <w:sz w:val="24"/>
        </w:rPr>
        <w:t>.</w:t>
      </w:r>
      <w:r>
        <w:rPr>
          <w:rFonts w:ascii="宋体" w:hAnsi="宋体" w:hint="eastAsia"/>
          <w:sz w:val="24"/>
        </w:rPr>
        <w:t>适应未成年人身心发展，品德，智力，体质的规律和特点。</w:t>
      </w:r>
      <w:r>
        <w:rPr>
          <w:rFonts w:ascii="宋体" w:hAnsi="宋体"/>
          <w:sz w:val="24"/>
        </w:rPr>
        <w:t>3</w:t>
      </w:r>
      <w:r>
        <w:rPr>
          <w:rFonts w:ascii="宋体" w:hAnsi="宋体" w:hint="eastAsia"/>
          <w:sz w:val="24"/>
        </w:rPr>
        <w:t>.</w:t>
      </w:r>
      <w:r>
        <w:rPr>
          <w:rFonts w:ascii="宋体" w:hAnsi="宋体" w:hint="eastAsia"/>
          <w:sz w:val="24"/>
        </w:rPr>
        <w:t>教育与保护相结合。</w:t>
      </w:r>
    </w:p>
    <w:p w:rsidR="00260946" w:rsidRDefault="00730637">
      <w:pPr>
        <w:rPr>
          <w:rFonts w:ascii="宋体" w:hAnsi="宋体"/>
          <w:sz w:val="24"/>
        </w:rPr>
      </w:pPr>
      <w:r>
        <w:rPr>
          <w:rFonts w:ascii="宋体" w:hAnsi="宋体" w:hint="eastAsia"/>
          <w:b/>
          <w:sz w:val="24"/>
        </w:rPr>
        <w:t>家庭保护：</w:t>
      </w:r>
      <w:r>
        <w:rPr>
          <w:rFonts w:ascii="宋体" w:hAnsi="宋体"/>
          <w:sz w:val="24"/>
        </w:rPr>
        <w:t>1</w:t>
      </w:r>
      <w:r>
        <w:rPr>
          <w:rFonts w:ascii="宋体" w:hAnsi="宋体" w:hint="eastAsia"/>
          <w:sz w:val="24"/>
        </w:rPr>
        <w:t>.</w:t>
      </w:r>
      <w:r>
        <w:rPr>
          <w:rFonts w:ascii="宋体" w:hAnsi="宋体" w:hint="eastAsia"/>
          <w:sz w:val="24"/>
        </w:rPr>
        <w:t>依法履行对未成年人的监护职责和抚养义务。</w:t>
      </w:r>
      <w:r>
        <w:rPr>
          <w:rFonts w:ascii="宋体" w:hAnsi="宋体"/>
          <w:sz w:val="24"/>
        </w:rPr>
        <w:t>2</w:t>
      </w:r>
      <w:r>
        <w:rPr>
          <w:rFonts w:ascii="宋体" w:hAnsi="宋体" w:hint="eastAsia"/>
          <w:sz w:val="24"/>
        </w:rPr>
        <w:t>.</w:t>
      </w:r>
      <w:r>
        <w:rPr>
          <w:rFonts w:ascii="宋体" w:hAnsi="宋体" w:hint="eastAsia"/>
          <w:sz w:val="24"/>
        </w:rPr>
        <w:t>尊重未成年人接受教育的权利。</w:t>
      </w:r>
      <w:r>
        <w:rPr>
          <w:rFonts w:ascii="宋体" w:hAnsi="宋体"/>
          <w:sz w:val="24"/>
        </w:rPr>
        <w:lastRenderedPageBreak/>
        <w:t>3</w:t>
      </w:r>
      <w:r>
        <w:rPr>
          <w:rFonts w:ascii="宋体" w:hAnsi="宋体" w:hint="eastAsia"/>
          <w:sz w:val="24"/>
        </w:rPr>
        <w:t>.</w:t>
      </w:r>
      <w:r>
        <w:rPr>
          <w:rFonts w:ascii="宋体" w:hAnsi="宋体" w:hint="eastAsia"/>
          <w:sz w:val="24"/>
        </w:rPr>
        <w:t>用健康的思想品行和适当的方法教育未成年人，引导未成年人进行有益身心健康的活动。</w:t>
      </w:r>
    </w:p>
    <w:p w:rsidR="00260946" w:rsidRDefault="00730637">
      <w:pPr>
        <w:rPr>
          <w:rFonts w:ascii="宋体" w:hAnsi="宋体"/>
          <w:sz w:val="24"/>
        </w:rPr>
      </w:pPr>
      <w:r>
        <w:rPr>
          <w:rFonts w:ascii="宋体" w:hAnsi="宋体" w:hint="eastAsia"/>
          <w:b/>
          <w:sz w:val="24"/>
        </w:rPr>
        <w:t>学校保护：</w:t>
      </w:r>
      <w:r>
        <w:rPr>
          <w:rFonts w:ascii="宋体" w:hAnsi="宋体"/>
          <w:sz w:val="24"/>
        </w:rPr>
        <w:t>1</w:t>
      </w:r>
      <w:r>
        <w:rPr>
          <w:rFonts w:ascii="宋体" w:hAnsi="宋体" w:hint="eastAsia"/>
          <w:sz w:val="24"/>
        </w:rPr>
        <w:t>.</w:t>
      </w:r>
      <w:r>
        <w:rPr>
          <w:rFonts w:ascii="宋体" w:hAnsi="宋体" w:hint="eastAsia"/>
          <w:sz w:val="24"/>
        </w:rPr>
        <w:t>贯彻国家教育方针，促进学生全面发展。</w:t>
      </w:r>
      <w:r>
        <w:rPr>
          <w:rFonts w:ascii="宋体" w:hAnsi="宋体"/>
          <w:sz w:val="24"/>
        </w:rPr>
        <w:t>2</w:t>
      </w:r>
      <w:r>
        <w:rPr>
          <w:rFonts w:ascii="宋体" w:hAnsi="宋体" w:hint="eastAsia"/>
          <w:sz w:val="24"/>
        </w:rPr>
        <w:t>.</w:t>
      </w:r>
      <w:r>
        <w:rPr>
          <w:rFonts w:ascii="宋体" w:hAnsi="宋体" w:hint="eastAsia"/>
          <w:sz w:val="24"/>
        </w:rPr>
        <w:t>尊重未成年人的受教育权。</w:t>
      </w:r>
      <w:r>
        <w:rPr>
          <w:rFonts w:ascii="宋体" w:hAnsi="宋体"/>
          <w:sz w:val="24"/>
        </w:rPr>
        <w:t>3</w:t>
      </w:r>
      <w:r>
        <w:rPr>
          <w:rFonts w:ascii="宋体" w:hAnsi="宋体" w:hint="eastAsia"/>
          <w:sz w:val="24"/>
        </w:rPr>
        <w:t>.</w:t>
      </w:r>
      <w:r>
        <w:rPr>
          <w:rFonts w:ascii="宋体" w:hAnsi="宋体" w:hint="eastAsia"/>
          <w:sz w:val="24"/>
        </w:rPr>
        <w:t>不得体罚，变相体罚未成年人学生。</w:t>
      </w:r>
      <w:r>
        <w:rPr>
          <w:rFonts w:ascii="宋体" w:hAnsi="宋体"/>
          <w:sz w:val="24"/>
        </w:rPr>
        <w:t>4</w:t>
      </w:r>
      <w:r>
        <w:rPr>
          <w:rFonts w:ascii="宋体" w:hAnsi="宋体" w:hint="eastAsia"/>
          <w:sz w:val="24"/>
        </w:rPr>
        <w:t>.</w:t>
      </w:r>
      <w:r>
        <w:rPr>
          <w:rFonts w:ascii="宋体" w:hAnsi="宋体" w:hint="eastAsia"/>
          <w:sz w:val="24"/>
        </w:rPr>
        <w:t>加强安全管理。</w:t>
      </w:r>
    </w:p>
    <w:p w:rsidR="00260946" w:rsidRDefault="00730637">
      <w:pPr>
        <w:rPr>
          <w:rFonts w:ascii="宋体" w:hAnsi="宋体"/>
          <w:sz w:val="24"/>
        </w:rPr>
      </w:pPr>
      <w:r>
        <w:rPr>
          <w:rFonts w:ascii="宋体" w:hAnsi="宋体" w:hint="eastAsia"/>
          <w:b/>
          <w:sz w:val="24"/>
        </w:rPr>
        <w:t>社会保护：</w:t>
      </w:r>
      <w:r>
        <w:rPr>
          <w:rFonts w:ascii="宋体" w:hAnsi="宋体"/>
          <w:sz w:val="24"/>
        </w:rPr>
        <w:t>1</w:t>
      </w:r>
      <w:r>
        <w:rPr>
          <w:rFonts w:ascii="宋体" w:hAnsi="宋体" w:hint="eastAsia"/>
          <w:sz w:val="24"/>
        </w:rPr>
        <w:t>.</w:t>
      </w:r>
      <w:r>
        <w:rPr>
          <w:rFonts w:ascii="宋体" w:hAnsi="宋体" w:hint="eastAsia"/>
          <w:sz w:val="24"/>
        </w:rPr>
        <w:t>对未成年人的心理和思想活动进行积极引导。</w:t>
      </w:r>
      <w:r>
        <w:rPr>
          <w:rFonts w:ascii="宋体" w:hAnsi="宋体"/>
          <w:sz w:val="24"/>
        </w:rPr>
        <w:t>2</w:t>
      </w:r>
      <w:r>
        <w:rPr>
          <w:rFonts w:ascii="宋体" w:hAnsi="宋体" w:hint="eastAsia"/>
          <w:sz w:val="24"/>
        </w:rPr>
        <w:t>.</w:t>
      </w:r>
      <w:r>
        <w:rPr>
          <w:rFonts w:ascii="宋体" w:hAnsi="宋体" w:hint="eastAsia"/>
          <w:sz w:val="24"/>
        </w:rPr>
        <w:t>尊重未成年人的权利。</w:t>
      </w:r>
      <w:r>
        <w:rPr>
          <w:rFonts w:ascii="宋体" w:hAnsi="宋体"/>
          <w:sz w:val="24"/>
        </w:rPr>
        <w:t>3</w:t>
      </w:r>
      <w:r>
        <w:rPr>
          <w:rFonts w:ascii="宋体" w:hAnsi="宋体" w:hint="eastAsia"/>
          <w:sz w:val="24"/>
        </w:rPr>
        <w:t>.</w:t>
      </w:r>
      <w:r>
        <w:rPr>
          <w:rFonts w:ascii="宋体" w:hAnsi="宋体" w:hint="eastAsia"/>
          <w:sz w:val="24"/>
        </w:rPr>
        <w:t>禁止有害于未成年心理健康和侵蚀其思想的行为。</w:t>
      </w:r>
    </w:p>
    <w:p w:rsidR="00260946" w:rsidRDefault="00730637">
      <w:pPr>
        <w:rPr>
          <w:rFonts w:ascii="宋体" w:hAnsi="宋体"/>
          <w:sz w:val="24"/>
        </w:rPr>
      </w:pPr>
      <w:r>
        <w:rPr>
          <w:rFonts w:ascii="宋体" w:hAnsi="宋体" w:hint="eastAsia"/>
          <w:b/>
          <w:sz w:val="24"/>
        </w:rPr>
        <w:t>司法保护：</w:t>
      </w:r>
      <w:r>
        <w:rPr>
          <w:rFonts w:ascii="宋体" w:hAnsi="宋体"/>
          <w:sz w:val="24"/>
        </w:rPr>
        <w:t>1</w:t>
      </w:r>
      <w:r>
        <w:rPr>
          <w:rFonts w:ascii="宋体" w:hAnsi="宋体" w:hint="eastAsia"/>
          <w:sz w:val="24"/>
        </w:rPr>
        <w:t>.</w:t>
      </w:r>
      <w:r>
        <w:rPr>
          <w:rFonts w:ascii="宋体" w:hAnsi="宋体" w:hint="eastAsia"/>
          <w:sz w:val="24"/>
        </w:rPr>
        <w:t>对未成年人合法权的司法保护。</w:t>
      </w:r>
      <w:r>
        <w:rPr>
          <w:rFonts w:ascii="宋体" w:hAnsi="宋体"/>
          <w:sz w:val="24"/>
        </w:rPr>
        <w:t>2</w:t>
      </w:r>
      <w:r>
        <w:rPr>
          <w:rFonts w:ascii="宋体" w:hAnsi="宋体" w:hint="eastAsia"/>
          <w:sz w:val="24"/>
        </w:rPr>
        <w:t>.</w:t>
      </w:r>
      <w:r>
        <w:rPr>
          <w:rFonts w:ascii="宋体" w:hAnsi="宋体" w:hint="eastAsia"/>
          <w:sz w:val="24"/>
        </w:rPr>
        <w:t>对有违法犯罪未成年人的司法保护。</w:t>
      </w:r>
    </w:p>
    <w:p w:rsidR="00260946" w:rsidRDefault="00260946">
      <w:pPr>
        <w:rPr>
          <w:rFonts w:ascii="宋体" w:hAnsi="宋体"/>
          <w:b/>
          <w:sz w:val="24"/>
        </w:rPr>
      </w:pPr>
    </w:p>
    <w:p w:rsidR="00260946" w:rsidRDefault="00260946">
      <w:pPr>
        <w:rPr>
          <w:rFonts w:ascii="宋体" w:hAnsi="宋体"/>
          <w:b/>
          <w:sz w:val="24"/>
        </w:rPr>
      </w:pPr>
    </w:p>
    <w:p w:rsidR="00260946" w:rsidRDefault="00730637">
      <w:pPr>
        <w:jc w:val="center"/>
        <w:rPr>
          <w:rFonts w:ascii="宋体" w:hAnsi="宋体"/>
          <w:b/>
          <w:sz w:val="24"/>
        </w:rPr>
      </w:pPr>
      <w:r>
        <w:rPr>
          <w:rFonts w:ascii="宋体" w:hAnsi="宋体" w:hint="eastAsia"/>
          <w:b/>
          <w:sz w:val="24"/>
        </w:rPr>
        <w:t>模块</w:t>
      </w:r>
      <w:proofErr w:type="gramStart"/>
      <w:r>
        <w:rPr>
          <w:rFonts w:ascii="宋体" w:hAnsi="宋体" w:hint="eastAsia"/>
          <w:b/>
          <w:sz w:val="24"/>
        </w:rPr>
        <w:t>三</w:t>
      </w:r>
      <w:r>
        <w:rPr>
          <w:rFonts w:ascii="宋体" w:hAnsi="宋体" w:hint="eastAsia"/>
          <w:b/>
          <w:sz w:val="24"/>
        </w:rPr>
        <w:t>教师</w:t>
      </w:r>
      <w:proofErr w:type="gramEnd"/>
      <w:r>
        <w:rPr>
          <w:rFonts w:ascii="宋体" w:hAnsi="宋体" w:hint="eastAsia"/>
          <w:b/>
          <w:sz w:val="24"/>
        </w:rPr>
        <w:t>职业道德</w:t>
      </w:r>
    </w:p>
    <w:p w:rsidR="00260946" w:rsidRDefault="00730637">
      <w:pPr>
        <w:jc w:val="center"/>
        <w:rPr>
          <w:rFonts w:ascii="宋体" w:hAnsi="宋体"/>
          <w:b/>
          <w:sz w:val="24"/>
        </w:rPr>
      </w:pPr>
      <w:r>
        <w:rPr>
          <w:rFonts w:ascii="宋体" w:hAnsi="宋体" w:hint="eastAsia"/>
          <w:b/>
          <w:sz w:val="24"/>
        </w:rPr>
        <w:t>第一节幼儿教师职业道德</w:t>
      </w:r>
    </w:p>
    <w:p w:rsidR="00260946" w:rsidRDefault="00730637">
      <w:pPr>
        <w:rPr>
          <w:rFonts w:ascii="宋体" w:hAnsi="宋体"/>
          <w:sz w:val="24"/>
        </w:rPr>
      </w:pPr>
      <w:r>
        <w:rPr>
          <w:rFonts w:ascii="宋体" w:hAnsi="宋体" w:hint="eastAsia"/>
          <w:b/>
          <w:sz w:val="24"/>
        </w:rPr>
        <w:t>职业道德作用：</w:t>
      </w:r>
      <w:r>
        <w:rPr>
          <w:rFonts w:ascii="宋体" w:hAnsi="宋体"/>
          <w:sz w:val="24"/>
        </w:rPr>
        <w:t>1</w:t>
      </w:r>
      <w:r>
        <w:rPr>
          <w:rFonts w:ascii="宋体" w:hAnsi="宋体" w:hint="eastAsia"/>
          <w:sz w:val="24"/>
        </w:rPr>
        <w:t>.</w:t>
      </w:r>
      <w:r>
        <w:rPr>
          <w:rFonts w:ascii="宋体" w:hAnsi="宋体" w:hint="eastAsia"/>
          <w:sz w:val="24"/>
        </w:rPr>
        <w:t>教育作用。</w:t>
      </w:r>
      <w:r>
        <w:rPr>
          <w:rFonts w:ascii="宋体" w:hAnsi="宋体"/>
          <w:sz w:val="24"/>
        </w:rPr>
        <w:t>2</w:t>
      </w:r>
      <w:r>
        <w:rPr>
          <w:rFonts w:ascii="宋体" w:hAnsi="宋体" w:hint="eastAsia"/>
          <w:sz w:val="24"/>
        </w:rPr>
        <w:t>.</w:t>
      </w:r>
      <w:r>
        <w:rPr>
          <w:rFonts w:ascii="宋体" w:hAnsi="宋体" w:hint="eastAsia"/>
          <w:sz w:val="24"/>
        </w:rPr>
        <w:t>协调作用。</w:t>
      </w:r>
      <w:r>
        <w:rPr>
          <w:rFonts w:ascii="宋体" w:hAnsi="宋体"/>
          <w:sz w:val="24"/>
        </w:rPr>
        <w:t>3</w:t>
      </w:r>
      <w:r>
        <w:rPr>
          <w:rFonts w:ascii="宋体" w:hAnsi="宋体" w:hint="eastAsia"/>
          <w:sz w:val="24"/>
        </w:rPr>
        <w:t>.</w:t>
      </w:r>
      <w:r>
        <w:rPr>
          <w:rFonts w:ascii="宋体" w:hAnsi="宋体" w:hint="eastAsia"/>
          <w:sz w:val="24"/>
        </w:rPr>
        <w:t>导向作用。</w:t>
      </w:r>
      <w:r>
        <w:rPr>
          <w:rFonts w:ascii="宋体" w:hAnsi="宋体"/>
          <w:sz w:val="24"/>
        </w:rPr>
        <w:t>4</w:t>
      </w:r>
      <w:r>
        <w:rPr>
          <w:rFonts w:ascii="宋体" w:hAnsi="宋体" w:hint="eastAsia"/>
          <w:sz w:val="24"/>
        </w:rPr>
        <w:t>.</w:t>
      </w:r>
      <w:r>
        <w:rPr>
          <w:rFonts w:ascii="宋体" w:hAnsi="宋体" w:hint="eastAsia"/>
          <w:sz w:val="24"/>
        </w:rPr>
        <w:t>评价作用。</w:t>
      </w:r>
    </w:p>
    <w:p w:rsidR="00260946" w:rsidRDefault="00730637">
      <w:pPr>
        <w:rPr>
          <w:rFonts w:ascii="宋体" w:hAnsi="宋体"/>
          <w:sz w:val="24"/>
        </w:rPr>
      </w:pPr>
      <w:r>
        <w:rPr>
          <w:rFonts w:ascii="宋体" w:hAnsi="宋体" w:hint="eastAsia"/>
          <w:b/>
          <w:sz w:val="24"/>
        </w:rPr>
        <w:t>教师职业道德：</w:t>
      </w:r>
      <w:r>
        <w:rPr>
          <w:rFonts w:ascii="宋体" w:hAnsi="宋体"/>
          <w:sz w:val="24"/>
        </w:rPr>
        <w:t>1</w:t>
      </w:r>
      <w:r>
        <w:rPr>
          <w:rFonts w:ascii="宋体" w:hAnsi="宋体" w:hint="eastAsia"/>
          <w:sz w:val="24"/>
        </w:rPr>
        <w:t>.</w:t>
      </w:r>
      <w:r>
        <w:rPr>
          <w:rFonts w:ascii="宋体" w:hAnsi="宋体" w:hint="eastAsia"/>
          <w:sz w:val="24"/>
        </w:rPr>
        <w:t>高层次性。</w:t>
      </w:r>
      <w:r>
        <w:rPr>
          <w:rFonts w:ascii="宋体" w:hAnsi="宋体"/>
          <w:sz w:val="24"/>
        </w:rPr>
        <w:t>2</w:t>
      </w:r>
      <w:r>
        <w:rPr>
          <w:rFonts w:ascii="宋体" w:hAnsi="宋体" w:hint="eastAsia"/>
          <w:sz w:val="24"/>
        </w:rPr>
        <w:t>.</w:t>
      </w:r>
      <w:r>
        <w:rPr>
          <w:rFonts w:ascii="宋体" w:hAnsi="宋体" w:hint="eastAsia"/>
          <w:sz w:val="24"/>
        </w:rPr>
        <w:t>高自觉性。</w:t>
      </w:r>
      <w:r>
        <w:rPr>
          <w:rFonts w:ascii="宋体" w:hAnsi="宋体"/>
          <w:sz w:val="24"/>
        </w:rPr>
        <w:t>3</w:t>
      </w:r>
      <w:r>
        <w:rPr>
          <w:rFonts w:ascii="宋体" w:hAnsi="宋体" w:hint="eastAsia"/>
          <w:sz w:val="24"/>
        </w:rPr>
        <w:t>.</w:t>
      </w:r>
      <w:r>
        <w:rPr>
          <w:rFonts w:ascii="宋体" w:hAnsi="宋体" w:hint="eastAsia"/>
          <w:sz w:val="24"/>
        </w:rPr>
        <w:t>承续性。</w:t>
      </w:r>
      <w:r>
        <w:rPr>
          <w:rFonts w:ascii="宋体" w:hAnsi="宋体"/>
          <w:sz w:val="24"/>
        </w:rPr>
        <w:t>4</w:t>
      </w:r>
      <w:r>
        <w:rPr>
          <w:rFonts w:ascii="宋体" w:hAnsi="宋体" w:hint="eastAsia"/>
          <w:sz w:val="24"/>
        </w:rPr>
        <w:t>.</w:t>
      </w:r>
      <w:r>
        <w:rPr>
          <w:rFonts w:ascii="宋体" w:hAnsi="宋体" w:hint="eastAsia"/>
          <w:sz w:val="24"/>
        </w:rPr>
        <w:t>示范性。</w:t>
      </w:r>
    </w:p>
    <w:p w:rsidR="00260946" w:rsidRDefault="00730637">
      <w:pPr>
        <w:rPr>
          <w:rFonts w:ascii="宋体" w:hAnsi="宋体"/>
          <w:b/>
          <w:sz w:val="24"/>
        </w:rPr>
      </w:pPr>
      <w:r>
        <w:rPr>
          <w:rFonts w:ascii="宋体" w:hAnsi="宋体" w:hint="eastAsia"/>
          <w:b/>
          <w:sz w:val="24"/>
        </w:rPr>
        <w:t>教师职业道德规范：爱国守法，爱岗敬业，关爱学生，教书育人，为人师表，终身学习。</w:t>
      </w:r>
    </w:p>
    <w:p w:rsidR="00260946" w:rsidRDefault="00730637">
      <w:pPr>
        <w:spacing w:line="300" w:lineRule="exact"/>
        <w:rPr>
          <w:rFonts w:ascii="宋体" w:hAnsi="宋体"/>
          <w:b/>
          <w:kern w:val="0"/>
          <w:sz w:val="24"/>
        </w:rPr>
      </w:pPr>
      <w:r>
        <w:rPr>
          <w:rFonts w:ascii="宋体" w:hAnsi="宋体" w:hint="eastAsia"/>
          <w:b/>
          <w:kern w:val="0"/>
          <w:sz w:val="24"/>
        </w:rPr>
        <w:t>二、每项</w:t>
      </w:r>
      <w:r>
        <w:rPr>
          <w:rFonts w:ascii="宋体" w:hAnsi="宋体"/>
          <w:b/>
          <w:kern w:val="0"/>
          <w:sz w:val="24"/>
        </w:rPr>
        <w:t>基本</w:t>
      </w:r>
      <w:r>
        <w:rPr>
          <w:rFonts w:ascii="宋体" w:hAnsi="宋体" w:hint="eastAsia"/>
          <w:b/>
          <w:kern w:val="0"/>
          <w:sz w:val="24"/>
        </w:rPr>
        <w:t>要求：）</w:t>
      </w:r>
    </w:p>
    <w:p w:rsidR="00260946" w:rsidRDefault="00730637">
      <w:pPr>
        <w:spacing w:line="300" w:lineRule="exact"/>
        <w:ind w:firstLineChars="200" w:firstLine="482"/>
        <w:rPr>
          <w:rFonts w:ascii="宋体" w:hAnsi="宋体"/>
          <w:b/>
          <w:kern w:val="0"/>
          <w:sz w:val="24"/>
        </w:rPr>
      </w:pPr>
      <w:r>
        <w:rPr>
          <w:rFonts w:ascii="宋体" w:hAnsi="宋体" w:hint="eastAsia"/>
          <w:b/>
          <w:kern w:val="0"/>
          <w:sz w:val="24"/>
        </w:rPr>
        <w:t>①</w:t>
      </w:r>
      <w:r>
        <w:rPr>
          <w:rFonts w:ascii="宋体" w:hAnsi="宋体"/>
          <w:b/>
          <w:kern w:val="0"/>
          <w:sz w:val="24"/>
        </w:rPr>
        <w:t>爱国守法</w:t>
      </w:r>
      <w:r>
        <w:rPr>
          <w:rFonts w:ascii="宋体" w:hAnsi="宋体"/>
          <w:b/>
          <w:kern w:val="0"/>
          <w:sz w:val="24"/>
        </w:rPr>
        <w:t>--</w:t>
      </w:r>
      <w:r>
        <w:rPr>
          <w:rFonts w:ascii="宋体" w:hAnsi="宋体"/>
          <w:b/>
          <w:kern w:val="0"/>
          <w:sz w:val="24"/>
        </w:rPr>
        <w:t>教师职业的基本要求</w:t>
      </w:r>
      <w:r>
        <w:rPr>
          <w:rFonts w:ascii="宋体" w:hAnsi="宋体" w:hint="eastAsia"/>
          <w:b/>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热爱祖国，热爱人民，拥护中国共产党的领导，拥护社会主义。全面贯彻国家教育方针，自觉遵守教育法律法规，依法履行教师职责权利。不得有违背党和国家方针政策的言行。</w:t>
      </w:r>
    </w:p>
    <w:p w:rsidR="00260946" w:rsidRDefault="00730637">
      <w:pPr>
        <w:spacing w:line="300" w:lineRule="exact"/>
        <w:ind w:firstLineChars="200" w:firstLine="482"/>
        <w:rPr>
          <w:rFonts w:ascii="宋体" w:hAnsi="宋体"/>
          <w:b/>
          <w:kern w:val="0"/>
          <w:sz w:val="24"/>
        </w:rPr>
      </w:pPr>
      <w:r>
        <w:rPr>
          <w:rFonts w:ascii="宋体" w:hAnsi="宋体" w:hint="eastAsia"/>
          <w:b/>
          <w:kern w:val="0"/>
          <w:sz w:val="24"/>
        </w:rPr>
        <w:t>②</w:t>
      </w:r>
      <w:r>
        <w:rPr>
          <w:rFonts w:ascii="宋体" w:hAnsi="宋体"/>
          <w:b/>
          <w:kern w:val="0"/>
          <w:sz w:val="24"/>
        </w:rPr>
        <w:t>爱岗敬业</w:t>
      </w:r>
      <w:r>
        <w:rPr>
          <w:rFonts w:ascii="宋体" w:hAnsi="宋体"/>
          <w:b/>
          <w:kern w:val="0"/>
          <w:sz w:val="24"/>
        </w:rPr>
        <w:t>--</w:t>
      </w:r>
      <w:r>
        <w:rPr>
          <w:rFonts w:ascii="宋体" w:hAnsi="宋体"/>
          <w:b/>
          <w:kern w:val="0"/>
          <w:sz w:val="24"/>
        </w:rPr>
        <w:t>教师职业的本质要求</w:t>
      </w:r>
      <w:r>
        <w:rPr>
          <w:rFonts w:ascii="宋体" w:hAnsi="宋体" w:hint="eastAsia"/>
          <w:b/>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忠诚于人民教育事业，志存高远，勤恳敬业，甘为人梯，乐于奉献。对工作高度负责，认真备课上课，认真批改作业，认真辅导学生。不得敷衍塞责。</w:t>
      </w:r>
    </w:p>
    <w:p w:rsidR="00260946" w:rsidRDefault="00730637">
      <w:pPr>
        <w:spacing w:line="300" w:lineRule="exact"/>
        <w:ind w:firstLineChars="200" w:firstLine="482"/>
        <w:rPr>
          <w:rFonts w:ascii="宋体" w:hAnsi="宋体"/>
          <w:b/>
          <w:kern w:val="0"/>
          <w:sz w:val="24"/>
        </w:rPr>
      </w:pPr>
      <w:r>
        <w:rPr>
          <w:rFonts w:ascii="宋体" w:hAnsi="宋体" w:hint="eastAsia"/>
          <w:b/>
          <w:kern w:val="0"/>
          <w:sz w:val="24"/>
        </w:rPr>
        <w:t>③</w:t>
      </w:r>
      <w:r>
        <w:rPr>
          <w:rFonts w:ascii="宋体" w:hAnsi="宋体"/>
          <w:b/>
          <w:kern w:val="0"/>
          <w:sz w:val="24"/>
        </w:rPr>
        <w:t>关爱学生</w:t>
      </w:r>
      <w:r>
        <w:rPr>
          <w:rFonts w:ascii="宋体" w:hAnsi="宋体"/>
          <w:b/>
          <w:kern w:val="0"/>
          <w:sz w:val="24"/>
        </w:rPr>
        <w:t>--</w:t>
      </w:r>
      <w:r>
        <w:rPr>
          <w:rFonts w:ascii="宋体" w:hAnsi="宋体"/>
          <w:b/>
          <w:kern w:val="0"/>
          <w:sz w:val="24"/>
        </w:rPr>
        <w:t>师德的灵魂</w:t>
      </w:r>
      <w:r>
        <w:rPr>
          <w:rFonts w:ascii="宋体" w:hAnsi="宋体" w:hint="eastAsia"/>
          <w:b/>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关心爱护全体学生，尊重学生人格，平等公正对待学生。对学生严慈相济，做学生良师益友。保护学生安全，关心学生健康，维护学生权益。不讽刺、挖苦、歧视学生，不体罚或变相体罚学生。</w:t>
      </w:r>
    </w:p>
    <w:p w:rsidR="00260946" w:rsidRDefault="00730637">
      <w:pPr>
        <w:spacing w:line="300" w:lineRule="exact"/>
        <w:ind w:firstLineChars="200" w:firstLine="482"/>
        <w:rPr>
          <w:rFonts w:ascii="宋体" w:hAnsi="宋体"/>
          <w:b/>
          <w:kern w:val="0"/>
          <w:sz w:val="24"/>
        </w:rPr>
      </w:pPr>
      <w:r>
        <w:rPr>
          <w:rFonts w:ascii="宋体" w:hAnsi="宋体" w:hint="eastAsia"/>
          <w:b/>
          <w:kern w:val="0"/>
          <w:sz w:val="24"/>
        </w:rPr>
        <w:t>④</w:t>
      </w:r>
      <w:r>
        <w:rPr>
          <w:rFonts w:ascii="宋体" w:hAnsi="宋体"/>
          <w:b/>
          <w:kern w:val="0"/>
          <w:sz w:val="24"/>
        </w:rPr>
        <w:t>教书育人</w:t>
      </w:r>
      <w:r>
        <w:rPr>
          <w:rFonts w:ascii="宋体" w:hAnsi="宋体"/>
          <w:b/>
          <w:kern w:val="0"/>
          <w:sz w:val="24"/>
        </w:rPr>
        <w:t>--</w:t>
      </w:r>
      <w:r>
        <w:rPr>
          <w:rFonts w:ascii="宋体" w:hAnsi="宋体"/>
          <w:b/>
          <w:kern w:val="0"/>
          <w:sz w:val="24"/>
        </w:rPr>
        <w:t>教师的天职</w:t>
      </w:r>
      <w:r>
        <w:rPr>
          <w:rFonts w:ascii="宋体" w:hAnsi="宋体" w:hint="eastAsia"/>
          <w:b/>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遵循教育规律，实施素质教育。循循善诱，诲人不倦，因材施教。培养学生良好品行，激发学生创新精神，促进学生全面发展。不以分数作为评价学生的唯一标准。</w:t>
      </w:r>
    </w:p>
    <w:p w:rsidR="00260946" w:rsidRDefault="00730637">
      <w:pPr>
        <w:spacing w:line="300" w:lineRule="exact"/>
        <w:ind w:firstLineChars="200" w:firstLine="482"/>
        <w:rPr>
          <w:rFonts w:ascii="宋体" w:hAnsi="宋体"/>
          <w:b/>
          <w:kern w:val="0"/>
          <w:sz w:val="24"/>
        </w:rPr>
      </w:pPr>
      <w:r>
        <w:rPr>
          <w:rFonts w:ascii="宋体" w:hAnsi="宋体" w:hint="eastAsia"/>
          <w:b/>
          <w:kern w:val="0"/>
          <w:sz w:val="24"/>
        </w:rPr>
        <w:t>⑤</w:t>
      </w:r>
      <w:r>
        <w:rPr>
          <w:rFonts w:ascii="宋体" w:hAnsi="宋体"/>
          <w:b/>
          <w:kern w:val="0"/>
          <w:sz w:val="24"/>
        </w:rPr>
        <w:t>为</w:t>
      </w:r>
      <w:r>
        <w:rPr>
          <w:rFonts w:ascii="宋体" w:hAnsi="宋体"/>
          <w:b/>
          <w:kern w:val="0"/>
          <w:sz w:val="24"/>
        </w:rPr>
        <w:t>人师表</w:t>
      </w:r>
      <w:r>
        <w:rPr>
          <w:rFonts w:ascii="宋体" w:hAnsi="宋体"/>
          <w:b/>
          <w:kern w:val="0"/>
          <w:sz w:val="24"/>
        </w:rPr>
        <w:t>--</w:t>
      </w:r>
      <w:r>
        <w:rPr>
          <w:rFonts w:ascii="宋体" w:hAnsi="宋体"/>
          <w:b/>
          <w:kern w:val="0"/>
          <w:sz w:val="24"/>
        </w:rPr>
        <w:t>教师职业的内在要求</w:t>
      </w:r>
      <w:r>
        <w:rPr>
          <w:rFonts w:ascii="宋体" w:hAnsi="宋体" w:hint="eastAsia"/>
          <w:b/>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坚守高尚情操，知荣明耻，严于律己，以身作则。衣着得体，语言规范，举止文明。关心集体，团结协作，尊重同事，尊重家长。作风正派，廉洁奉公。自觉抵制有偿家教，不利用职务之便谋取私利。</w:t>
      </w:r>
    </w:p>
    <w:p w:rsidR="00260946" w:rsidRDefault="00730637">
      <w:pPr>
        <w:spacing w:line="300" w:lineRule="exact"/>
        <w:ind w:firstLineChars="200" w:firstLine="482"/>
        <w:rPr>
          <w:rFonts w:ascii="宋体" w:hAnsi="宋体"/>
          <w:kern w:val="0"/>
          <w:sz w:val="24"/>
        </w:rPr>
      </w:pPr>
      <w:r>
        <w:rPr>
          <w:rFonts w:ascii="宋体" w:hAnsi="宋体" w:hint="eastAsia"/>
          <w:b/>
          <w:kern w:val="0"/>
          <w:sz w:val="24"/>
        </w:rPr>
        <w:t>⑥</w:t>
      </w:r>
      <w:r>
        <w:rPr>
          <w:rFonts w:ascii="宋体" w:hAnsi="宋体"/>
          <w:b/>
          <w:kern w:val="0"/>
          <w:sz w:val="24"/>
        </w:rPr>
        <w:t>终身学习</w:t>
      </w:r>
      <w:r>
        <w:rPr>
          <w:rFonts w:ascii="宋体" w:hAnsi="宋体"/>
          <w:b/>
          <w:kern w:val="0"/>
          <w:sz w:val="24"/>
        </w:rPr>
        <w:t>--</w:t>
      </w:r>
      <w:r>
        <w:rPr>
          <w:rFonts w:ascii="宋体" w:hAnsi="宋体"/>
          <w:b/>
          <w:kern w:val="0"/>
          <w:sz w:val="24"/>
        </w:rPr>
        <w:t>教师专业发展不竭的动力</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崇尚科学精神，树立终身学习理念，拓宽知识视野，更新知识结构。潜心钻研业务，勇于探索创新，不断提高专业素养和教育教学水平。</w:t>
      </w:r>
    </w:p>
    <w:p w:rsidR="00260946" w:rsidRDefault="00730637">
      <w:pPr>
        <w:rPr>
          <w:rFonts w:ascii="宋体" w:hAnsi="宋体"/>
          <w:sz w:val="24"/>
        </w:rPr>
      </w:pPr>
      <w:r>
        <w:rPr>
          <w:rFonts w:ascii="宋体" w:hAnsi="宋体" w:hint="eastAsia"/>
          <w:b/>
          <w:sz w:val="24"/>
        </w:rPr>
        <w:t>幼儿教师规定新要求：</w:t>
      </w:r>
      <w:r>
        <w:rPr>
          <w:rFonts w:ascii="宋体" w:hAnsi="宋体"/>
          <w:sz w:val="24"/>
        </w:rPr>
        <w:t>1</w:t>
      </w:r>
      <w:r>
        <w:rPr>
          <w:rFonts w:ascii="宋体" w:hAnsi="宋体" w:hint="eastAsia"/>
          <w:sz w:val="24"/>
        </w:rPr>
        <w:t>.</w:t>
      </w:r>
      <w:r>
        <w:rPr>
          <w:rFonts w:ascii="宋体" w:hAnsi="宋体" w:hint="eastAsia"/>
          <w:sz w:val="24"/>
        </w:rPr>
        <w:t>坚持育人为本，德育为先的目标导向。</w:t>
      </w:r>
      <w:r>
        <w:rPr>
          <w:rFonts w:ascii="宋体" w:hAnsi="宋体"/>
          <w:sz w:val="24"/>
        </w:rPr>
        <w:t>2</w:t>
      </w:r>
      <w:r>
        <w:rPr>
          <w:rFonts w:ascii="宋体" w:hAnsi="宋体" w:hint="eastAsia"/>
          <w:sz w:val="24"/>
        </w:rPr>
        <w:t>.</w:t>
      </w:r>
      <w:r>
        <w:rPr>
          <w:rFonts w:ascii="宋体" w:hAnsi="宋体" w:hint="eastAsia"/>
          <w:sz w:val="24"/>
        </w:rPr>
        <w:t>注重公平，面向班集体每一名学生。</w:t>
      </w:r>
      <w:r>
        <w:rPr>
          <w:rFonts w:ascii="宋体" w:hAnsi="宋体"/>
          <w:sz w:val="24"/>
        </w:rPr>
        <w:t>3</w:t>
      </w:r>
      <w:r>
        <w:rPr>
          <w:rFonts w:ascii="宋体" w:hAnsi="宋体" w:hint="eastAsia"/>
          <w:sz w:val="24"/>
        </w:rPr>
        <w:t>.</w:t>
      </w:r>
      <w:r>
        <w:rPr>
          <w:rFonts w:ascii="宋体" w:hAnsi="宋体" w:hint="eastAsia"/>
          <w:sz w:val="24"/>
        </w:rPr>
        <w:t>关心学生的全面发展。</w:t>
      </w:r>
      <w:r>
        <w:rPr>
          <w:rFonts w:ascii="宋体" w:hAnsi="宋体"/>
          <w:sz w:val="24"/>
        </w:rPr>
        <w:t>4</w:t>
      </w:r>
      <w:r>
        <w:rPr>
          <w:rFonts w:ascii="宋体" w:hAnsi="宋体" w:hint="eastAsia"/>
          <w:sz w:val="24"/>
        </w:rPr>
        <w:t>.</w:t>
      </w:r>
      <w:r>
        <w:rPr>
          <w:rFonts w:ascii="宋体" w:hAnsi="宋体" w:hint="eastAsia"/>
          <w:sz w:val="24"/>
        </w:rPr>
        <w:t>建立平等互信的师生</w:t>
      </w:r>
      <w:r>
        <w:rPr>
          <w:rFonts w:ascii="宋体" w:hAnsi="宋体" w:hint="eastAsia"/>
          <w:sz w:val="24"/>
        </w:rPr>
        <w:t>关系。</w:t>
      </w:r>
      <w:r>
        <w:rPr>
          <w:rFonts w:ascii="宋体" w:hAnsi="宋体"/>
          <w:sz w:val="24"/>
        </w:rPr>
        <w:t>5</w:t>
      </w:r>
      <w:r>
        <w:rPr>
          <w:rFonts w:ascii="宋体" w:hAnsi="宋体" w:hint="eastAsia"/>
          <w:sz w:val="24"/>
        </w:rPr>
        <w:t>.</w:t>
      </w:r>
      <w:r>
        <w:rPr>
          <w:rFonts w:ascii="宋体" w:hAnsi="宋体" w:hint="eastAsia"/>
          <w:sz w:val="24"/>
        </w:rPr>
        <w:t>遵循学生的年龄特点和身心发展规律。</w:t>
      </w:r>
      <w:r>
        <w:rPr>
          <w:rFonts w:ascii="宋体" w:hAnsi="宋体"/>
          <w:sz w:val="24"/>
        </w:rPr>
        <w:t>6</w:t>
      </w:r>
      <w:r>
        <w:rPr>
          <w:rFonts w:ascii="宋体" w:hAnsi="宋体" w:hint="eastAsia"/>
          <w:sz w:val="24"/>
        </w:rPr>
        <w:t>.</w:t>
      </w:r>
      <w:r>
        <w:rPr>
          <w:rFonts w:ascii="宋体" w:hAnsi="宋体" w:hint="eastAsia"/>
          <w:sz w:val="24"/>
        </w:rPr>
        <w:t>建立完善班级管理制度。</w:t>
      </w:r>
      <w:r>
        <w:rPr>
          <w:rFonts w:ascii="宋体" w:hAnsi="宋体"/>
          <w:sz w:val="24"/>
        </w:rPr>
        <w:t>7</w:t>
      </w:r>
      <w:r>
        <w:rPr>
          <w:rFonts w:ascii="宋体" w:hAnsi="宋体" w:hint="eastAsia"/>
          <w:sz w:val="24"/>
        </w:rPr>
        <w:t>.</w:t>
      </w:r>
      <w:r>
        <w:rPr>
          <w:rFonts w:ascii="宋体" w:hAnsi="宋体" w:hint="eastAsia"/>
          <w:sz w:val="24"/>
        </w:rPr>
        <w:t>积极进行班集体文化建设。</w:t>
      </w:r>
      <w:r>
        <w:rPr>
          <w:rFonts w:ascii="宋体" w:hAnsi="宋体"/>
          <w:sz w:val="24"/>
        </w:rPr>
        <w:t>8</w:t>
      </w:r>
      <w:r>
        <w:rPr>
          <w:rFonts w:ascii="宋体" w:hAnsi="宋体" w:hint="eastAsia"/>
          <w:sz w:val="24"/>
        </w:rPr>
        <w:t>.</w:t>
      </w:r>
      <w:r>
        <w:rPr>
          <w:rFonts w:ascii="宋体" w:hAnsi="宋体" w:hint="eastAsia"/>
          <w:sz w:val="24"/>
        </w:rPr>
        <w:t>指导和组织学生积极参加社会实践活动。</w:t>
      </w:r>
      <w:r>
        <w:rPr>
          <w:rFonts w:ascii="宋体" w:hAnsi="宋体"/>
          <w:sz w:val="24"/>
        </w:rPr>
        <w:t>9</w:t>
      </w:r>
      <w:r>
        <w:rPr>
          <w:rFonts w:ascii="宋体" w:hAnsi="宋体" w:hint="eastAsia"/>
          <w:sz w:val="24"/>
        </w:rPr>
        <w:t>.</w:t>
      </w:r>
      <w:r>
        <w:rPr>
          <w:rFonts w:ascii="宋体" w:hAnsi="宋体" w:hint="eastAsia"/>
          <w:sz w:val="24"/>
        </w:rPr>
        <w:t>充分发挥纽带作用。</w:t>
      </w:r>
      <w:r>
        <w:rPr>
          <w:rFonts w:ascii="宋体" w:hAnsi="宋体"/>
          <w:sz w:val="24"/>
        </w:rPr>
        <w:t>10</w:t>
      </w:r>
      <w:r>
        <w:rPr>
          <w:rFonts w:ascii="宋体" w:hAnsi="宋体" w:hint="eastAsia"/>
          <w:sz w:val="24"/>
        </w:rPr>
        <w:t>.</w:t>
      </w:r>
      <w:r>
        <w:rPr>
          <w:rFonts w:ascii="宋体" w:hAnsi="宋体" w:hint="eastAsia"/>
          <w:sz w:val="24"/>
        </w:rPr>
        <w:t>大胆创新工作方式。</w:t>
      </w:r>
    </w:p>
    <w:p w:rsidR="00260946" w:rsidRDefault="00730637">
      <w:pPr>
        <w:rPr>
          <w:rFonts w:ascii="宋体" w:hAnsi="宋体"/>
          <w:sz w:val="24"/>
        </w:rPr>
      </w:pPr>
      <w:r>
        <w:rPr>
          <w:rFonts w:ascii="宋体" w:hAnsi="宋体" w:hint="eastAsia"/>
          <w:b/>
          <w:sz w:val="24"/>
        </w:rPr>
        <w:t>保教职业道德问题：</w:t>
      </w:r>
      <w:r>
        <w:rPr>
          <w:rFonts w:ascii="宋体" w:hAnsi="宋体"/>
          <w:sz w:val="24"/>
        </w:rPr>
        <w:t>1</w:t>
      </w:r>
      <w:r>
        <w:rPr>
          <w:rFonts w:ascii="宋体" w:hAnsi="宋体" w:hint="eastAsia"/>
          <w:sz w:val="24"/>
        </w:rPr>
        <w:t>.</w:t>
      </w:r>
      <w:r>
        <w:rPr>
          <w:rFonts w:ascii="宋体" w:hAnsi="宋体" w:hint="eastAsia"/>
          <w:sz w:val="24"/>
        </w:rPr>
        <w:t>对职业认同低，缺乏事业心和敬业精神。</w:t>
      </w:r>
      <w:r>
        <w:rPr>
          <w:rFonts w:ascii="宋体" w:hAnsi="宋体"/>
          <w:sz w:val="24"/>
        </w:rPr>
        <w:t>2</w:t>
      </w:r>
      <w:r>
        <w:rPr>
          <w:rFonts w:ascii="宋体" w:hAnsi="宋体" w:hint="eastAsia"/>
          <w:sz w:val="24"/>
        </w:rPr>
        <w:t>.</w:t>
      </w:r>
      <w:r>
        <w:rPr>
          <w:rFonts w:ascii="宋体" w:hAnsi="宋体" w:hint="eastAsia"/>
          <w:sz w:val="24"/>
        </w:rPr>
        <w:t>缺乏爱心。在教育活动中不尊重幼儿人格，讽刺挖苦甚至歧视幼儿，依法施教。淡漠打骂恐吓体罚幼儿。</w:t>
      </w:r>
      <w:r>
        <w:rPr>
          <w:rFonts w:ascii="宋体" w:hAnsi="宋体"/>
          <w:sz w:val="24"/>
        </w:rPr>
        <w:t>3</w:t>
      </w:r>
      <w:r>
        <w:rPr>
          <w:rFonts w:ascii="宋体" w:hAnsi="宋体" w:hint="eastAsia"/>
          <w:sz w:val="24"/>
        </w:rPr>
        <w:t>.</w:t>
      </w:r>
      <w:r>
        <w:rPr>
          <w:rFonts w:ascii="宋体" w:hAnsi="宋体" w:hint="eastAsia"/>
          <w:sz w:val="24"/>
        </w:rPr>
        <w:t>教师与教师，幼儿家长缺少团结协作。</w:t>
      </w:r>
    </w:p>
    <w:p w:rsidR="00260946" w:rsidRDefault="00730637">
      <w:pPr>
        <w:rPr>
          <w:rFonts w:ascii="宋体" w:hAnsi="宋体"/>
          <w:sz w:val="24"/>
        </w:rPr>
      </w:pPr>
      <w:r>
        <w:rPr>
          <w:rFonts w:ascii="宋体" w:hAnsi="宋体" w:hint="eastAsia"/>
          <w:b/>
          <w:sz w:val="24"/>
        </w:rPr>
        <w:t>原因：</w:t>
      </w:r>
      <w:r>
        <w:rPr>
          <w:rFonts w:ascii="宋体" w:hAnsi="宋体"/>
          <w:sz w:val="24"/>
        </w:rPr>
        <w:t>1</w:t>
      </w:r>
      <w:r>
        <w:rPr>
          <w:rFonts w:ascii="宋体" w:hAnsi="宋体" w:hint="eastAsia"/>
          <w:sz w:val="24"/>
        </w:rPr>
        <w:t>.</w:t>
      </w:r>
      <w:r>
        <w:rPr>
          <w:rFonts w:ascii="宋体" w:hAnsi="宋体" w:hint="eastAsia"/>
          <w:sz w:val="24"/>
        </w:rPr>
        <w:t>社会环境对教师良好职业道德养成的负面影响。</w:t>
      </w:r>
      <w:r>
        <w:rPr>
          <w:rFonts w:ascii="宋体" w:hAnsi="宋体"/>
          <w:sz w:val="24"/>
        </w:rPr>
        <w:t>2</w:t>
      </w:r>
      <w:r>
        <w:rPr>
          <w:rFonts w:ascii="宋体" w:hAnsi="宋体" w:hint="eastAsia"/>
          <w:sz w:val="24"/>
        </w:rPr>
        <w:t>.</w:t>
      </w:r>
      <w:r>
        <w:rPr>
          <w:rFonts w:ascii="宋体" w:hAnsi="宋体" w:hint="eastAsia"/>
          <w:sz w:val="24"/>
        </w:rPr>
        <w:t>幼儿园疏于对教师职业道德的教育与管理。</w:t>
      </w:r>
      <w:r>
        <w:rPr>
          <w:rFonts w:ascii="宋体" w:hAnsi="宋体"/>
          <w:sz w:val="24"/>
        </w:rPr>
        <w:t>3</w:t>
      </w:r>
      <w:r>
        <w:rPr>
          <w:rFonts w:ascii="宋体" w:hAnsi="宋体" w:hint="eastAsia"/>
          <w:sz w:val="24"/>
        </w:rPr>
        <w:t>.</w:t>
      </w:r>
      <w:r>
        <w:rPr>
          <w:rFonts w:ascii="宋体" w:hAnsi="宋体" w:hint="eastAsia"/>
          <w:sz w:val="24"/>
        </w:rPr>
        <w:t>教师自身在职业道德修养方面存在缺陷。</w:t>
      </w:r>
    </w:p>
    <w:p w:rsidR="00260946" w:rsidRDefault="00730637">
      <w:pPr>
        <w:rPr>
          <w:rFonts w:ascii="宋体" w:hAnsi="宋体"/>
          <w:sz w:val="24"/>
        </w:rPr>
      </w:pPr>
      <w:r>
        <w:rPr>
          <w:rFonts w:ascii="宋体" w:hAnsi="宋体" w:hint="eastAsia"/>
          <w:b/>
          <w:sz w:val="24"/>
        </w:rPr>
        <w:t>策略：</w:t>
      </w:r>
      <w:r>
        <w:rPr>
          <w:rFonts w:ascii="宋体" w:hAnsi="宋体"/>
          <w:sz w:val="24"/>
        </w:rPr>
        <w:t>1</w:t>
      </w:r>
      <w:r>
        <w:rPr>
          <w:rFonts w:ascii="宋体" w:hAnsi="宋体" w:hint="eastAsia"/>
          <w:sz w:val="24"/>
        </w:rPr>
        <w:t>.</w:t>
      </w:r>
      <w:r>
        <w:rPr>
          <w:rFonts w:ascii="宋体" w:hAnsi="宋体" w:hint="eastAsia"/>
          <w:sz w:val="24"/>
        </w:rPr>
        <w:t>注重培养教育，增强教师的职业道德意识。</w:t>
      </w:r>
      <w:r>
        <w:rPr>
          <w:rFonts w:ascii="宋体" w:hAnsi="宋体"/>
          <w:sz w:val="24"/>
        </w:rPr>
        <w:t>2</w:t>
      </w:r>
      <w:r>
        <w:rPr>
          <w:rFonts w:ascii="宋体" w:hAnsi="宋体" w:hint="eastAsia"/>
          <w:sz w:val="24"/>
        </w:rPr>
        <w:t>.</w:t>
      </w:r>
      <w:r>
        <w:rPr>
          <w:rFonts w:ascii="宋体" w:hAnsi="宋体" w:hint="eastAsia"/>
          <w:sz w:val="24"/>
        </w:rPr>
        <w:t>强化考评监督，健全教师职业道德的激励机制。</w:t>
      </w:r>
      <w:r>
        <w:rPr>
          <w:rFonts w:ascii="宋体" w:hAnsi="宋体"/>
          <w:sz w:val="24"/>
        </w:rPr>
        <w:t>3</w:t>
      </w:r>
      <w:r>
        <w:rPr>
          <w:rFonts w:ascii="宋体" w:hAnsi="宋体" w:hint="eastAsia"/>
          <w:sz w:val="24"/>
        </w:rPr>
        <w:t>.</w:t>
      </w:r>
      <w:r>
        <w:rPr>
          <w:rFonts w:ascii="宋体" w:hAnsi="宋体" w:hint="eastAsia"/>
          <w:sz w:val="24"/>
        </w:rPr>
        <w:t>优化内外环境，营造教师职业道德建设的良好风气。</w:t>
      </w:r>
    </w:p>
    <w:p w:rsidR="00260946" w:rsidRDefault="00730637">
      <w:pPr>
        <w:rPr>
          <w:rFonts w:ascii="宋体" w:hAnsi="宋体"/>
          <w:sz w:val="24"/>
        </w:rPr>
      </w:pPr>
      <w:r>
        <w:rPr>
          <w:rFonts w:ascii="宋体" w:hAnsi="宋体" w:hint="eastAsia"/>
          <w:b/>
          <w:sz w:val="24"/>
        </w:rPr>
        <w:lastRenderedPageBreak/>
        <w:t>思想道德：</w:t>
      </w:r>
      <w:r>
        <w:rPr>
          <w:rFonts w:ascii="宋体" w:hAnsi="宋体" w:hint="eastAsia"/>
          <w:sz w:val="24"/>
        </w:rPr>
        <w:t>贯彻执行党的教育方式，遵循教育规律，注重培养学生，良好的思想品德，树立正确人生观，价值观，遵守法律法规，作风正派，以身作则，廉洁从教。</w:t>
      </w:r>
    </w:p>
    <w:p w:rsidR="00260946" w:rsidRDefault="00260946">
      <w:pPr>
        <w:rPr>
          <w:rFonts w:ascii="宋体" w:hAnsi="宋体"/>
          <w:b/>
          <w:sz w:val="24"/>
        </w:rPr>
      </w:pPr>
    </w:p>
    <w:p w:rsidR="00260946" w:rsidRDefault="00730637">
      <w:pPr>
        <w:jc w:val="center"/>
        <w:rPr>
          <w:rFonts w:ascii="宋体" w:hAnsi="宋体"/>
          <w:b/>
          <w:sz w:val="24"/>
        </w:rPr>
      </w:pPr>
      <w:r>
        <w:rPr>
          <w:rFonts w:ascii="宋体" w:hAnsi="宋体" w:hint="eastAsia"/>
          <w:b/>
          <w:sz w:val="24"/>
        </w:rPr>
        <w:t>第二节教师职业行为</w:t>
      </w:r>
    </w:p>
    <w:p w:rsidR="00260946" w:rsidRDefault="00730637">
      <w:pPr>
        <w:rPr>
          <w:rFonts w:ascii="宋体" w:hAnsi="宋体"/>
          <w:b/>
          <w:sz w:val="24"/>
        </w:rPr>
      </w:pPr>
      <w:r>
        <w:rPr>
          <w:rFonts w:ascii="宋体" w:hAnsi="宋体" w:hint="eastAsia"/>
          <w:b/>
          <w:sz w:val="24"/>
        </w:rPr>
        <w:t>职业行为：思想行为规范、教学行为规范、人际行为规范、教师仪表和教师语言行为规范、</w:t>
      </w:r>
    </w:p>
    <w:p w:rsidR="00260946" w:rsidRDefault="00730637">
      <w:pPr>
        <w:rPr>
          <w:rFonts w:ascii="宋体" w:hAnsi="宋体"/>
          <w:sz w:val="24"/>
        </w:rPr>
      </w:pPr>
      <w:r>
        <w:rPr>
          <w:rFonts w:ascii="宋体" w:hAnsi="宋体" w:hint="eastAsia"/>
          <w:b/>
          <w:sz w:val="24"/>
        </w:rPr>
        <w:t>行为规范：</w:t>
      </w:r>
      <w:r>
        <w:rPr>
          <w:rFonts w:ascii="宋体" w:hAnsi="宋体" w:hint="eastAsia"/>
          <w:sz w:val="24"/>
        </w:rPr>
        <w:t>端正教学态度，钻研业务，一视同仁，积极参与教育活动，提高自身的教学和</w:t>
      </w:r>
      <w:r>
        <w:rPr>
          <w:rFonts w:ascii="宋体" w:hAnsi="宋体" w:hint="eastAsia"/>
          <w:sz w:val="24"/>
        </w:rPr>
        <w:t>科研水平。</w:t>
      </w:r>
    </w:p>
    <w:p w:rsidR="00260946" w:rsidRDefault="00730637">
      <w:pPr>
        <w:rPr>
          <w:rFonts w:ascii="宋体" w:hAnsi="宋体"/>
          <w:sz w:val="24"/>
        </w:rPr>
      </w:pPr>
      <w:r>
        <w:rPr>
          <w:rFonts w:ascii="宋体" w:hAnsi="宋体" w:hint="eastAsia"/>
          <w:b/>
          <w:sz w:val="24"/>
        </w:rPr>
        <w:t>人际行为：</w:t>
      </w:r>
      <w:r>
        <w:rPr>
          <w:rFonts w:ascii="宋体" w:hAnsi="宋体" w:hint="eastAsia"/>
          <w:sz w:val="24"/>
        </w:rPr>
        <w:t>对学生（热爱学生，尊重学生人格和情感，严格要求，耐心辅导，不偏不坦，可观公正的对待和评价每个学生，关心学生的成长，不体罚和变相体罚）。对同事（彼此尊重，相互学习，取长补短，平等相待，乐于助人，和谐相处）。对领导（尊重领导，服从安排，正确摆正个人利益和工作大局的关系，将幼儿园的要求放在首位，相互理解，相互支持）。对学生家长（尊重家长，理解家长，加强联系，注重采用不同方式与家长联系和沟通，虚心听取家长的意见，充分调动家长的教育积极性，形成教育合力）</w:t>
      </w:r>
    </w:p>
    <w:p w:rsidR="00260946" w:rsidRDefault="00730637">
      <w:pPr>
        <w:rPr>
          <w:rFonts w:ascii="宋体" w:hAnsi="宋体"/>
          <w:sz w:val="24"/>
        </w:rPr>
      </w:pPr>
      <w:r>
        <w:rPr>
          <w:rFonts w:ascii="宋体" w:hAnsi="宋体" w:hint="eastAsia"/>
          <w:b/>
          <w:sz w:val="24"/>
        </w:rPr>
        <w:t>教学行为：</w:t>
      </w:r>
      <w:r>
        <w:rPr>
          <w:rFonts w:ascii="宋体" w:hAnsi="宋体" w:hint="eastAsia"/>
          <w:sz w:val="24"/>
        </w:rPr>
        <w:t>1.</w:t>
      </w:r>
      <w:r>
        <w:rPr>
          <w:rFonts w:ascii="宋体" w:hAnsi="宋体" w:hint="eastAsia"/>
          <w:sz w:val="24"/>
        </w:rPr>
        <w:t>端正教学态度严肃认真对待教</w:t>
      </w:r>
      <w:r>
        <w:rPr>
          <w:rFonts w:ascii="宋体" w:hAnsi="宋体" w:hint="eastAsia"/>
          <w:sz w:val="24"/>
        </w:rPr>
        <w:t>学内容</w:t>
      </w:r>
      <w:r>
        <w:rPr>
          <w:rFonts w:ascii="宋体" w:hAnsi="宋体" w:hint="eastAsia"/>
          <w:sz w:val="24"/>
        </w:rPr>
        <w:t>2.</w:t>
      </w:r>
      <w:r>
        <w:rPr>
          <w:rFonts w:ascii="宋体" w:hAnsi="宋体" w:hint="eastAsia"/>
          <w:sz w:val="24"/>
        </w:rPr>
        <w:t>钻研业务，认真备课，不断学习</w:t>
      </w:r>
    </w:p>
    <w:p w:rsidR="00260946" w:rsidRDefault="00730637">
      <w:pPr>
        <w:numPr>
          <w:ilvl w:val="0"/>
          <w:numId w:val="4"/>
        </w:numPr>
        <w:rPr>
          <w:rFonts w:ascii="宋体" w:hAnsi="宋体"/>
          <w:sz w:val="24"/>
        </w:rPr>
      </w:pPr>
      <w:r>
        <w:rPr>
          <w:rFonts w:ascii="宋体" w:hAnsi="宋体" w:hint="eastAsia"/>
          <w:sz w:val="24"/>
        </w:rPr>
        <w:t>对待幼儿的态度要一视同仁，不讽刺和挖苦幼儿</w:t>
      </w:r>
      <w:r>
        <w:rPr>
          <w:rFonts w:ascii="宋体" w:hAnsi="宋体" w:hint="eastAsia"/>
          <w:sz w:val="24"/>
        </w:rPr>
        <w:t xml:space="preserve"> 4.</w:t>
      </w:r>
      <w:r>
        <w:rPr>
          <w:rFonts w:ascii="宋体" w:hAnsi="宋体" w:hint="eastAsia"/>
          <w:sz w:val="24"/>
        </w:rPr>
        <w:t>积极参加幼儿园教育教学</w:t>
      </w:r>
    </w:p>
    <w:p w:rsidR="00260946" w:rsidRDefault="00730637">
      <w:pPr>
        <w:ind w:left="360"/>
        <w:rPr>
          <w:rFonts w:ascii="宋体" w:hAnsi="宋体"/>
          <w:sz w:val="24"/>
        </w:rPr>
      </w:pPr>
      <w:r>
        <w:rPr>
          <w:rFonts w:ascii="宋体" w:hAnsi="宋体" w:hint="eastAsia"/>
          <w:sz w:val="24"/>
        </w:rPr>
        <w:t>5.</w:t>
      </w:r>
      <w:r>
        <w:rPr>
          <w:rFonts w:ascii="宋体" w:hAnsi="宋体" w:hint="eastAsia"/>
          <w:sz w:val="24"/>
        </w:rPr>
        <w:t>探索教育规律，改进教育教学方法，提高自身教学和科研水平</w:t>
      </w:r>
    </w:p>
    <w:p w:rsidR="00260946" w:rsidRDefault="00730637">
      <w:pPr>
        <w:rPr>
          <w:rFonts w:ascii="宋体" w:hAnsi="宋体"/>
          <w:sz w:val="24"/>
        </w:rPr>
      </w:pPr>
      <w:r>
        <w:rPr>
          <w:rFonts w:ascii="宋体" w:hAnsi="宋体" w:hint="eastAsia"/>
          <w:b/>
          <w:sz w:val="24"/>
        </w:rPr>
        <w:t>职业特点：</w:t>
      </w:r>
      <w:r>
        <w:rPr>
          <w:rFonts w:ascii="宋体" w:hAnsi="宋体"/>
          <w:sz w:val="24"/>
        </w:rPr>
        <w:t>1</w:t>
      </w:r>
      <w:r>
        <w:rPr>
          <w:rFonts w:ascii="宋体" w:hAnsi="宋体" w:hint="eastAsia"/>
          <w:sz w:val="24"/>
        </w:rPr>
        <w:t>.</w:t>
      </w:r>
      <w:r>
        <w:rPr>
          <w:rFonts w:ascii="宋体" w:hAnsi="宋体" w:hint="eastAsia"/>
          <w:sz w:val="24"/>
        </w:rPr>
        <w:t>教育对象的幼稚性。</w:t>
      </w:r>
      <w:r>
        <w:rPr>
          <w:rFonts w:ascii="宋体" w:hAnsi="宋体"/>
          <w:sz w:val="24"/>
        </w:rPr>
        <w:t>2</w:t>
      </w:r>
      <w:r>
        <w:rPr>
          <w:rFonts w:ascii="宋体" w:hAnsi="宋体" w:hint="eastAsia"/>
          <w:sz w:val="24"/>
        </w:rPr>
        <w:t>.</w:t>
      </w:r>
      <w:r>
        <w:rPr>
          <w:rFonts w:ascii="宋体" w:hAnsi="宋体" w:hint="eastAsia"/>
          <w:sz w:val="24"/>
        </w:rPr>
        <w:t>劳动任务的全面性和细致性。</w:t>
      </w:r>
      <w:r>
        <w:rPr>
          <w:rFonts w:ascii="宋体" w:hAnsi="宋体"/>
          <w:sz w:val="24"/>
        </w:rPr>
        <w:t>3</w:t>
      </w:r>
      <w:r>
        <w:rPr>
          <w:rFonts w:ascii="宋体" w:hAnsi="宋体" w:hint="eastAsia"/>
          <w:sz w:val="24"/>
        </w:rPr>
        <w:t>.</w:t>
      </w:r>
      <w:r>
        <w:rPr>
          <w:rFonts w:ascii="宋体" w:hAnsi="宋体" w:hint="eastAsia"/>
          <w:sz w:val="24"/>
        </w:rPr>
        <w:t>教育过程的创造性。</w:t>
      </w:r>
      <w:r>
        <w:rPr>
          <w:rFonts w:ascii="宋体" w:hAnsi="宋体"/>
          <w:sz w:val="24"/>
        </w:rPr>
        <w:t>4</w:t>
      </w:r>
      <w:r>
        <w:rPr>
          <w:rFonts w:ascii="宋体" w:hAnsi="宋体" w:hint="eastAsia"/>
          <w:sz w:val="24"/>
        </w:rPr>
        <w:t>.</w:t>
      </w:r>
      <w:r>
        <w:rPr>
          <w:rFonts w:ascii="宋体" w:hAnsi="宋体" w:hint="eastAsia"/>
          <w:sz w:val="24"/>
        </w:rPr>
        <w:t>教育手段的示范性。</w:t>
      </w:r>
      <w:r>
        <w:rPr>
          <w:rFonts w:ascii="宋体" w:hAnsi="宋体"/>
          <w:sz w:val="24"/>
        </w:rPr>
        <w:t>5</w:t>
      </w:r>
      <w:r>
        <w:rPr>
          <w:rFonts w:ascii="宋体" w:hAnsi="宋体" w:hint="eastAsia"/>
          <w:sz w:val="24"/>
        </w:rPr>
        <w:t>.</w:t>
      </w:r>
      <w:r>
        <w:rPr>
          <w:rFonts w:ascii="宋体" w:hAnsi="宋体" w:hint="eastAsia"/>
          <w:sz w:val="24"/>
        </w:rPr>
        <w:t>教学行为的自主性。</w:t>
      </w:r>
    </w:p>
    <w:p w:rsidR="00260946" w:rsidRDefault="00730637">
      <w:pPr>
        <w:rPr>
          <w:rFonts w:ascii="宋体" w:hAnsi="宋体"/>
          <w:sz w:val="24"/>
        </w:rPr>
      </w:pPr>
      <w:r>
        <w:rPr>
          <w:rFonts w:ascii="宋体" w:hAnsi="宋体" w:hint="eastAsia"/>
          <w:b/>
          <w:sz w:val="24"/>
        </w:rPr>
        <w:t>实践中运用：</w:t>
      </w:r>
      <w:r>
        <w:rPr>
          <w:rFonts w:ascii="宋体" w:hAnsi="宋体" w:hint="eastAsia"/>
          <w:sz w:val="24"/>
        </w:rPr>
        <w:t>对幼儿（尊重幼儿，树立良好的教师形象，教师要理解与宽容幼儿的错误）。对家长（尊重和信任家长，与家长进行真诚的交流，理解并尊重家长的意见和看法）。对同事领导（提升自身素质，尊重他人，以诚相待，尊重领导，服从安排）</w:t>
      </w:r>
    </w:p>
    <w:p w:rsidR="00260946" w:rsidRDefault="00730637">
      <w:pPr>
        <w:rPr>
          <w:rFonts w:ascii="宋体" w:hAnsi="宋体"/>
          <w:sz w:val="24"/>
        </w:rPr>
      </w:pPr>
      <w:proofErr w:type="gramStart"/>
      <w:r>
        <w:rPr>
          <w:rFonts w:ascii="宋体" w:hAnsi="宋体" w:hint="eastAsia"/>
          <w:b/>
          <w:sz w:val="24"/>
        </w:rPr>
        <w:t>践行</w:t>
      </w:r>
      <w:proofErr w:type="gramEnd"/>
      <w:r>
        <w:rPr>
          <w:rFonts w:ascii="宋体" w:hAnsi="宋体" w:hint="eastAsia"/>
          <w:b/>
          <w:sz w:val="24"/>
        </w:rPr>
        <w:t>要求（材料）：</w:t>
      </w:r>
      <w:r>
        <w:rPr>
          <w:rFonts w:ascii="宋体" w:hAnsi="宋体" w:hint="eastAsia"/>
          <w:sz w:val="24"/>
        </w:rPr>
        <w:t>爱国守法（树立爱国主义思想，树立为祖国教育事业而奉献的崇高理想，做爱国守法的模范。在教学中参透爱国守法教育）。爱岗敬业（珍惜和热爱自己的岗位。具有强烈的使命感和责任感）。关爱幼儿（必须把对党，对人民和对教育事业的爱倾注到幼儿身上，关心爱护幼儿，保护幼儿的合法权益，促使幼儿的身心健康</w:t>
      </w:r>
      <w:r>
        <w:rPr>
          <w:rFonts w:ascii="宋体" w:hAnsi="宋体" w:hint="eastAsia"/>
          <w:sz w:val="24"/>
        </w:rPr>
        <w:t>发展，关爱幼儿最基本的要求是尊重幼儿的人格，尊重幼儿的主体性，树立以幼儿为主体的思想，尊重幼儿的个性特征，从幼儿的需要出发，循循善诱，因材施教）。教书育人（对幼儿有爱心，以身立教，为人师表。刻苦钻研业务知识）。为人师表（加强语言修养，教师要规范自己的行为，教师要以高尚的形象树立威信和尊严）</w:t>
      </w:r>
    </w:p>
    <w:p w:rsidR="00260946" w:rsidRDefault="00730637">
      <w:pPr>
        <w:spacing w:line="300" w:lineRule="exact"/>
        <w:jc w:val="center"/>
        <w:rPr>
          <w:rFonts w:ascii="宋体" w:hAnsi="宋体"/>
          <w:kern w:val="0"/>
          <w:sz w:val="24"/>
        </w:rPr>
      </w:pPr>
      <w:r>
        <w:rPr>
          <w:rFonts w:ascii="宋体" w:hAnsi="宋体" w:hint="eastAsia"/>
          <w:kern w:val="0"/>
          <w:sz w:val="24"/>
        </w:rPr>
        <w:t>模块四</w:t>
      </w:r>
      <w:r>
        <w:rPr>
          <w:rFonts w:ascii="宋体" w:hAnsi="宋体" w:hint="eastAsia"/>
          <w:kern w:val="0"/>
          <w:sz w:val="24"/>
        </w:rPr>
        <w:t xml:space="preserve">  </w:t>
      </w:r>
      <w:r>
        <w:rPr>
          <w:rFonts w:ascii="宋体" w:hAnsi="宋体"/>
          <w:kern w:val="0"/>
          <w:sz w:val="24"/>
        </w:rPr>
        <w:t>文化素养</w:t>
      </w:r>
    </w:p>
    <w:p w:rsidR="00260946" w:rsidRDefault="00730637">
      <w:pPr>
        <w:spacing w:line="300" w:lineRule="exact"/>
        <w:jc w:val="center"/>
        <w:rPr>
          <w:rFonts w:ascii="宋体" w:hAnsi="宋体"/>
          <w:kern w:val="0"/>
          <w:sz w:val="24"/>
        </w:rPr>
      </w:pPr>
      <w:r>
        <w:rPr>
          <w:rFonts w:ascii="宋体" w:hAnsi="宋体" w:hint="eastAsia"/>
          <w:kern w:val="0"/>
          <w:sz w:val="24"/>
        </w:rPr>
        <w:t>第一</w:t>
      </w:r>
      <w:r>
        <w:rPr>
          <w:rFonts w:ascii="宋体" w:hAnsi="宋体" w:hint="eastAsia"/>
          <w:kern w:val="0"/>
          <w:sz w:val="24"/>
        </w:rPr>
        <w:t>节</w:t>
      </w:r>
      <w:r>
        <w:rPr>
          <w:rFonts w:ascii="宋体" w:hAnsi="宋体" w:hint="eastAsia"/>
          <w:kern w:val="0"/>
          <w:sz w:val="24"/>
        </w:rPr>
        <w:t>历史素养</w:t>
      </w:r>
    </w:p>
    <w:p w:rsidR="00260946" w:rsidRDefault="00730637">
      <w:pPr>
        <w:tabs>
          <w:tab w:val="left" w:pos="10"/>
        </w:tabs>
        <w:spacing w:line="300" w:lineRule="exact"/>
        <w:rPr>
          <w:rFonts w:ascii="宋体" w:hAnsi="宋体"/>
          <w:kern w:val="0"/>
          <w:sz w:val="24"/>
        </w:rPr>
      </w:pPr>
      <w:r>
        <w:rPr>
          <w:rFonts w:ascii="宋体" w:hAnsi="宋体"/>
          <w:kern w:val="0"/>
          <w:sz w:val="24"/>
        </w:rPr>
        <w:tab/>
      </w:r>
      <w:r>
        <w:rPr>
          <w:rFonts w:ascii="宋体" w:hAnsi="宋体" w:hint="eastAsia"/>
          <w:kern w:val="0"/>
          <w:sz w:val="24"/>
        </w:rPr>
        <w:t>元谋人迄今为止是我国境内发现最早的古人类</w:t>
      </w:r>
    </w:p>
    <w:p w:rsidR="00260946" w:rsidRDefault="00730637">
      <w:pPr>
        <w:tabs>
          <w:tab w:val="left" w:pos="415"/>
        </w:tabs>
        <w:spacing w:line="300" w:lineRule="exact"/>
        <w:rPr>
          <w:rFonts w:ascii="宋体" w:hAnsi="宋体"/>
          <w:kern w:val="0"/>
          <w:sz w:val="24"/>
        </w:rPr>
      </w:pPr>
      <w:r>
        <w:rPr>
          <w:rFonts w:ascii="宋体" w:hAnsi="宋体" w:hint="eastAsia"/>
          <w:kern w:val="0"/>
          <w:sz w:val="24"/>
        </w:rPr>
        <w:t>北京人遗址在北京西南房山周口店龙骨山的洞穴中，距今约</w:t>
      </w:r>
      <w:r>
        <w:rPr>
          <w:rFonts w:ascii="宋体" w:hAnsi="宋体" w:hint="eastAsia"/>
          <w:kern w:val="0"/>
          <w:sz w:val="24"/>
        </w:rPr>
        <w:t>70</w:t>
      </w:r>
      <w:r>
        <w:rPr>
          <w:rFonts w:ascii="宋体" w:hAnsi="宋体" w:hint="eastAsia"/>
          <w:kern w:val="0"/>
          <w:sz w:val="24"/>
        </w:rPr>
        <w:t>万年至</w:t>
      </w:r>
      <w:r>
        <w:rPr>
          <w:rFonts w:ascii="宋体" w:hAnsi="宋体" w:hint="eastAsia"/>
          <w:kern w:val="0"/>
          <w:sz w:val="24"/>
        </w:rPr>
        <w:t>20</w:t>
      </w:r>
      <w:r>
        <w:rPr>
          <w:rFonts w:ascii="宋体" w:hAnsi="宋体" w:hint="eastAsia"/>
          <w:kern w:val="0"/>
          <w:sz w:val="24"/>
        </w:rPr>
        <w:t>万年</w:t>
      </w:r>
    </w:p>
    <w:p w:rsidR="00260946" w:rsidRDefault="00730637">
      <w:pPr>
        <w:tabs>
          <w:tab w:val="left" w:pos="415"/>
        </w:tabs>
        <w:spacing w:line="300" w:lineRule="exact"/>
        <w:rPr>
          <w:rFonts w:ascii="宋体" w:hAnsi="宋体"/>
          <w:kern w:val="0"/>
          <w:sz w:val="24"/>
        </w:rPr>
      </w:pPr>
      <w:r>
        <w:rPr>
          <w:rFonts w:ascii="宋体" w:hAnsi="宋体" w:hint="eastAsia"/>
          <w:kern w:val="0"/>
          <w:sz w:val="24"/>
        </w:rPr>
        <w:t>原始氏族社会</w:t>
      </w:r>
    </w:p>
    <w:p w:rsidR="00260946" w:rsidRDefault="00730637">
      <w:pPr>
        <w:tabs>
          <w:tab w:val="left" w:pos="415"/>
        </w:tabs>
        <w:spacing w:line="300" w:lineRule="exact"/>
        <w:rPr>
          <w:rFonts w:ascii="宋体" w:hAnsi="宋体"/>
          <w:kern w:val="0"/>
          <w:sz w:val="24"/>
        </w:rPr>
      </w:pPr>
      <w:r>
        <w:rPr>
          <w:rFonts w:ascii="宋体" w:hAnsi="宋体" w:hint="eastAsia"/>
          <w:kern w:val="0"/>
          <w:sz w:val="24"/>
        </w:rPr>
        <w:t>河</w:t>
      </w:r>
      <w:proofErr w:type="gramStart"/>
      <w:r>
        <w:rPr>
          <w:rFonts w:ascii="宋体" w:hAnsi="宋体" w:hint="eastAsia"/>
          <w:kern w:val="0"/>
          <w:sz w:val="24"/>
        </w:rPr>
        <w:t>姆</w:t>
      </w:r>
      <w:proofErr w:type="gramEnd"/>
      <w:r>
        <w:rPr>
          <w:rFonts w:ascii="宋体" w:hAnsi="宋体" w:hint="eastAsia"/>
          <w:kern w:val="0"/>
          <w:sz w:val="24"/>
        </w:rPr>
        <w:t>渡文化</w:t>
      </w:r>
      <w:r>
        <w:rPr>
          <w:rFonts w:ascii="宋体" w:hAnsi="宋体" w:hint="eastAsia"/>
          <w:kern w:val="0"/>
          <w:sz w:val="24"/>
        </w:rPr>
        <w:t xml:space="preserve">  </w:t>
      </w:r>
      <w:proofErr w:type="gramStart"/>
      <w:r>
        <w:rPr>
          <w:rFonts w:ascii="宋体" w:hAnsi="宋体" w:hint="eastAsia"/>
          <w:kern w:val="0"/>
          <w:sz w:val="24"/>
        </w:rPr>
        <w:t>半破文化</w:t>
      </w:r>
      <w:proofErr w:type="gramEnd"/>
      <w:r>
        <w:rPr>
          <w:rFonts w:ascii="宋体" w:hAnsi="宋体" w:hint="eastAsia"/>
          <w:kern w:val="0"/>
          <w:sz w:val="24"/>
        </w:rPr>
        <w:t xml:space="preserve">  </w:t>
      </w:r>
      <w:r>
        <w:rPr>
          <w:rFonts w:ascii="宋体" w:hAnsi="宋体" w:hint="eastAsia"/>
          <w:kern w:val="0"/>
          <w:sz w:val="24"/>
        </w:rPr>
        <w:t>黄帝、炎帝传说</w:t>
      </w:r>
      <w:r>
        <w:rPr>
          <w:rFonts w:ascii="宋体" w:hAnsi="宋体" w:hint="eastAsia"/>
          <w:kern w:val="0"/>
          <w:sz w:val="24"/>
        </w:rPr>
        <w:t xml:space="preserve">  </w:t>
      </w:r>
      <w:r>
        <w:rPr>
          <w:rFonts w:ascii="宋体" w:hAnsi="宋体" w:hint="eastAsia"/>
          <w:kern w:val="0"/>
          <w:sz w:val="24"/>
        </w:rPr>
        <w:t>尧、舜、禹</w:t>
      </w:r>
      <w:r>
        <w:rPr>
          <w:rFonts w:ascii="宋体" w:hAnsi="宋体" w:hint="eastAsia"/>
          <w:kern w:val="0"/>
          <w:sz w:val="24"/>
        </w:rPr>
        <w:t>的传说</w:t>
      </w:r>
    </w:p>
    <w:p w:rsidR="00260946" w:rsidRDefault="00730637">
      <w:pPr>
        <w:tabs>
          <w:tab w:val="left" w:pos="415"/>
        </w:tabs>
        <w:spacing w:line="300" w:lineRule="exact"/>
        <w:rPr>
          <w:rFonts w:ascii="宋体" w:hAnsi="宋体"/>
          <w:kern w:val="0"/>
          <w:sz w:val="24"/>
        </w:rPr>
      </w:pPr>
      <w:r>
        <w:rPr>
          <w:rFonts w:ascii="宋体" w:hAnsi="宋体" w:hint="eastAsia"/>
          <w:kern w:val="0"/>
          <w:sz w:val="24"/>
        </w:rPr>
        <w:t>中国古代历史</w:t>
      </w:r>
    </w:p>
    <w:p w:rsidR="00260946" w:rsidRDefault="00730637">
      <w:pPr>
        <w:tabs>
          <w:tab w:val="left" w:pos="415"/>
          <w:tab w:val="left" w:pos="3099"/>
          <w:tab w:val="left" w:pos="3360"/>
        </w:tabs>
        <w:spacing w:line="300" w:lineRule="exact"/>
        <w:rPr>
          <w:rFonts w:ascii="宋体" w:hAnsi="宋体"/>
          <w:kern w:val="0"/>
          <w:sz w:val="24"/>
        </w:rPr>
      </w:pPr>
      <w:r>
        <w:rPr>
          <w:rFonts w:ascii="宋体" w:hAnsi="宋体" w:hint="eastAsia"/>
          <w:kern w:val="0"/>
          <w:sz w:val="24"/>
        </w:rPr>
        <w:t>夏</w:t>
      </w:r>
      <w:r>
        <w:rPr>
          <w:rFonts w:ascii="宋体" w:hAnsi="宋体" w:hint="eastAsia"/>
          <w:kern w:val="0"/>
          <w:sz w:val="24"/>
        </w:rPr>
        <w:t>-</w:t>
      </w:r>
      <w:r>
        <w:rPr>
          <w:rFonts w:ascii="宋体" w:hAnsi="宋体" w:hint="eastAsia"/>
          <w:kern w:val="0"/>
          <w:sz w:val="24"/>
        </w:rPr>
        <w:t>中国历史上第一个王朝</w:t>
      </w:r>
      <w:r>
        <w:rPr>
          <w:rFonts w:ascii="宋体" w:hAnsi="宋体"/>
          <w:kern w:val="0"/>
          <w:sz w:val="24"/>
        </w:rPr>
        <w:tab/>
      </w:r>
      <w:r>
        <w:rPr>
          <w:rFonts w:ascii="宋体" w:hAnsi="宋体" w:hint="eastAsia"/>
          <w:kern w:val="0"/>
          <w:sz w:val="24"/>
        </w:rPr>
        <w:t>周</w:t>
      </w:r>
      <w:r>
        <w:rPr>
          <w:rFonts w:ascii="宋体" w:hAnsi="宋体" w:hint="eastAsia"/>
          <w:kern w:val="0"/>
          <w:sz w:val="24"/>
        </w:rPr>
        <w:t>-</w:t>
      </w:r>
      <w:r>
        <w:rPr>
          <w:rFonts w:ascii="宋体" w:hAnsi="宋体" w:hint="eastAsia"/>
          <w:kern w:val="0"/>
          <w:sz w:val="24"/>
        </w:rPr>
        <w:t>周武王灭商建立</w:t>
      </w:r>
      <w:r>
        <w:rPr>
          <w:rFonts w:ascii="宋体" w:hAnsi="宋体" w:hint="eastAsia"/>
          <w:kern w:val="0"/>
          <w:sz w:val="24"/>
        </w:rPr>
        <w:t xml:space="preserve">   </w:t>
      </w:r>
      <w:r>
        <w:rPr>
          <w:rFonts w:ascii="宋体" w:hAnsi="宋体" w:hint="eastAsia"/>
          <w:kern w:val="0"/>
          <w:sz w:val="24"/>
        </w:rPr>
        <w:t>秦</w:t>
      </w:r>
      <w:r>
        <w:rPr>
          <w:rFonts w:ascii="宋体" w:hAnsi="宋体" w:hint="eastAsia"/>
          <w:kern w:val="0"/>
          <w:sz w:val="24"/>
        </w:rPr>
        <w:t>-</w:t>
      </w:r>
      <w:r>
        <w:rPr>
          <w:rFonts w:ascii="宋体" w:hAnsi="宋体" w:hint="eastAsia"/>
          <w:kern w:val="0"/>
          <w:sz w:val="24"/>
        </w:rPr>
        <w:t>中央集权的封建王朝</w:t>
      </w:r>
    </w:p>
    <w:p w:rsidR="00260946" w:rsidRDefault="00730637">
      <w:pPr>
        <w:tabs>
          <w:tab w:val="left" w:pos="415"/>
          <w:tab w:val="left" w:pos="3099"/>
          <w:tab w:val="left" w:pos="3360"/>
        </w:tabs>
        <w:spacing w:line="300" w:lineRule="exact"/>
        <w:rPr>
          <w:rFonts w:ascii="宋体" w:hAnsi="宋体"/>
          <w:kern w:val="0"/>
          <w:sz w:val="24"/>
        </w:rPr>
      </w:pPr>
      <w:r>
        <w:rPr>
          <w:rFonts w:ascii="宋体" w:hAnsi="宋体" w:hint="eastAsia"/>
          <w:kern w:val="0"/>
          <w:sz w:val="24"/>
        </w:rPr>
        <w:t xml:space="preserve">         </w:t>
      </w:r>
      <w:r>
        <w:rPr>
          <w:rFonts w:ascii="宋体" w:hAnsi="宋体" w:hint="eastAsia"/>
          <w:kern w:val="0"/>
          <w:sz w:val="24"/>
        </w:rPr>
        <w:t>文化素养</w:t>
      </w:r>
    </w:p>
    <w:p w:rsidR="00260946" w:rsidRDefault="00730637">
      <w:pPr>
        <w:numPr>
          <w:ilvl w:val="0"/>
          <w:numId w:val="5"/>
        </w:numPr>
        <w:tabs>
          <w:tab w:val="left" w:pos="415"/>
          <w:tab w:val="left" w:pos="3099"/>
          <w:tab w:val="left" w:pos="3360"/>
        </w:tabs>
        <w:spacing w:line="300" w:lineRule="exact"/>
        <w:rPr>
          <w:rFonts w:ascii="宋体" w:hAnsi="宋体"/>
          <w:kern w:val="0"/>
          <w:sz w:val="24"/>
        </w:rPr>
      </w:pPr>
      <w:r>
        <w:rPr>
          <w:rFonts w:ascii="宋体" w:hAnsi="宋体" w:hint="eastAsia"/>
          <w:kern w:val="0"/>
          <w:sz w:val="24"/>
        </w:rPr>
        <w:t>百家争鸣</w:t>
      </w:r>
      <w:r>
        <w:rPr>
          <w:rFonts w:ascii="宋体" w:hAnsi="宋体" w:hint="eastAsia"/>
          <w:kern w:val="0"/>
          <w:sz w:val="24"/>
        </w:rPr>
        <w:t xml:space="preserve"> 2.</w:t>
      </w:r>
      <w:r>
        <w:rPr>
          <w:rFonts w:ascii="宋体" w:hAnsi="宋体" w:hint="eastAsia"/>
          <w:kern w:val="0"/>
          <w:sz w:val="24"/>
        </w:rPr>
        <w:t>孔子、孟子代表儒家思想，老子、庄子为代表的道家思想；韩非子为代表的法家思想；墨子代表的儒家思想</w:t>
      </w:r>
      <w:r>
        <w:rPr>
          <w:rFonts w:ascii="宋体" w:hAnsi="宋体" w:hint="eastAsia"/>
          <w:kern w:val="0"/>
          <w:sz w:val="24"/>
        </w:rPr>
        <w:t>3.</w:t>
      </w:r>
      <w:r>
        <w:rPr>
          <w:rFonts w:ascii="宋体" w:hAnsi="宋体" w:hint="eastAsia"/>
          <w:kern w:val="0"/>
          <w:sz w:val="24"/>
        </w:rPr>
        <w:t>六经《诗》《诗经》《书》《尚书》《礼》《礼记》《易》《易经》《乐》《春秋》，六艺：礼、乐、射、御、书、数。</w:t>
      </w:r>
    </w:p>
    <w:p w:rsidR="00260946" w:rsidRDefault="00730637">
      <w:pPr>
        <w:numPr>
          <w:ilvl w:val="0"/>
          <w:numId w:val="5"/>
        </w:numPr>
        <w:tabs>
          <w:tab w:val="left" w:pos="415"/>
          <w:tab w:val="left" w:pos="3099"/>
          <w:tab w:val="left" w:pos="3360"/>
        </w:tabs>
        <w:spacing w:line="300" w:lineRule="exact"/>
        <w:rPr>
          <w:rFonts w:ascii="宋体" w:hAnsi="宋体"/>
          <w:kern w:val="0"/>
          <w:sz w:val="24"/>
        </w:rPr>
      </w:pPr>
      <w:r>
        <w:rPr>
          <w:rFonts w:ascii="宋体" w:hAnsi="宋体" w:hint="eastAsia"/>
          <w:kern w:val="0"/>
          <w:sz w:val="24"/>
        </w:rPr>
        <w:t>秦、汉、魏晋的思想文化</w:t>
      </w:r>
    </w:p>
    <w:p w:rsidR="00260946" w:rsidRDefault="00730637">
      <w:pPr>
        <w:numPr>
          <w:ilvl w:val="1"/>
          <w:numId w:val="6"/>
        </w:numPr>
        <w:tabs>
          <w:tab w:val="left" w:pos="415"/>
          <w:tab w:val="left" w:pos="3099"/>
          <w:tab w:val="left" w:pos="3360"/>
        </w:tabs>
        <w:spacing w:line="300" w:lineRule="exact"/>
        <w:rPr>
          <w:rFonts w:ascii="宋体" w:hAnsi="宋体"/>
          <w:kern w:val="0"/>
          <w:sz w:val="24"/>
        </w:rPr>
      </w:pPr>
      <w:r>
        <w:rPr>
          <w:rFonts w:ascii="宋体" w:hAnsi="宋体" w:hint="eastAsia"/>
          <w:kern w:val="0"/>
          <w:sz w:val="24"/>
        </w:rPr>
        <w:t>罢黜百家，独尊儒术</w:t>
      </w:r>
      <w:r>
        <w:rPr>
          <w:rFonts w:ascii="宋体" w:hAnsi="宋体" w:hint="eastAsia"/>
          <w:kern w:val="0"/>
          <w:sz w:val="24"/>
        </w:rPr>
        <w:t xml:space="preserve"> 2.</w:t>
      </w:r>
      <w:r>
        <w:rPr>
          <w:rFonts w:ascii="宋体" w:hAnsi="宋体" w:hint="eastAsia"/>
          <w:kern w:val="0"/>
          <w:sz w:val="24"/>
        </w:rPr>
        <w:t>东汉道教佛教</w:t>
      </w:r>
      <w:r>
        <w:rPr>
          <w:rFonts w:ascii="宋体" w:hAnsi="宋体" w:hint="eastAsia"/>
          <w:kern w:val="0"/>
          <w:sz w:val="24"/>
        </w:rPr>
        <w:t xml:space="preserve"> 3.</w:t>
      </w:r>
      <w:r>
        <w:rPr>
          <w:rFonts w:ascii="宋体" w:hAnsi="宋体" w:hint="eastAsia"/>
          <w:kern w:val="0"/>
          <w:sz w:val="24"/>
        </w:rPr>
        <w:t>魏晋玄学</w:t>
      </w:r>
      <w:r>
        <w:rPr>
          <w:rFonts w:ascii="宋体" w:hAnsi="宋体" w:hint="eastAsia"/>
          <w:kern w:val="0"/>
          <w:sz w:val="24"/>
        </w:rPr>
        <w:t xml:space="preserve"> 4.</w:t>
      </w:r>
      <w:r>
        <w:rPr>
          <w:rFonts w:ascii="宋体" w:hAnsi="宋体" w:hint="eastAsia"/>
          <w:kern w:val="0"/>
          <w:sz w:val="24"/>
        </w:rPr>
        <w:t>周敦颐</w:t>
      </w:r>
      <w:r>
        <w:rPr>
          <w:rFonts w:ascii="宋体" w:hAnsi="宋体" w:hint="eastAsia"/>
          <w:kern w:val="0"/>
          <w:sz w:val="24"/>
        </w:rPr>
        <w:t xml:space="preserve"> </w:t>
      </w:r>
      <w:r>
        <w:rPr>
          <w:rFonts w:ascii="宋体" w:hAnsi="宋体" w:hint="eastAsia"/>
          <w:kern w:val="0"/>
          <w:sz w:val="24"/>
        </w:rPr>
        <w:t>.</w:t>
      </w:r>
      <w:r>
        <w:rPr>
          <w:rFonts w:ascii="宋体" w:hAnsi="宋体" w:hint="eastAsia"/>
          <w:kern w:val="0"/>
          <w:sz w:val="24"/>
        </w:rPr>
        <w:t>5</w:t>
      </w:r>
      <w:r>
        <w:rPr>
          <w:rFonts w:ascii="宋体" w:hAnsi="宋体" w:hint="eastAsia"/>
          <w:kern w:val="0"/>
          <w:sz w:val="24"/>
        </w:rPr>
        <w:t>朱熹</w:t>
      </w:r>
      <w:r>
        <w:rPr>
          <w:rFonts w:ascii="宋体" w:hAnsi="宋体" w:hint="eastAsia"/>
          <w:kern w:val="0"/>
          <w:sz w:val="24"/>
        </w:rPr>
        <w:t xml:space="preserve"> 6</w:t>
      </w:r>
      <w:r>
        <w:rPr>
          <w:rFonts w:ascii="宋体" w:hAnsi="宋体" w:hint="eastAsia"/>
          <w:kern w:val="0"/>
          <w:sz w:val="24"/>
        </w:rPr>
        <w:t>.</w:t>
      </w:r>
      <w:r>
        <w:rPr>
          <w:rFonts w:ascii="宋体" w:hAnsi="宋体" w:hint="eastAsia"/>
          <w:kern w:val="0"/>
          <w:sz w:val="24"/>
        </w:rPr>
        <w:t>陆九</w:t>
      </w:r>
      <w:proofErr w:type="gramStart"/>
      <w:r>
        <w:rPr>
          <w:rFonts w:ascii="宋体" w:hAnsi="宋体" w:hint="eastAsia"/>
          <w:kern w:val="0"/>
          <w:sz w:val="24"/>
        </w:rPr>
        <w:t>渊</w:t>
      </w:r>
      <w:proofErr w:type="gramEnd"/>
    </w:p>
    <w:p w:rsidR="00260946" w:rsidRDefault="00730637">
      <w:pPr>
        <w:tabs>
          <w:tab w:val="left" w:pos="415"/>
          <w:tab w:val="left" w:pos="3099"/>
          <w:tab w:val="left" w:pos="3360"/>
        </w:tabs>
        <w:spacing w:line="300" w:lineRule="exact"/>
        <w:ind w:left="420"/>
        <w:rPr>
          <w:rFonts w:ascii="宋体" w:hAnsi="宋体"/>
          <w:kern w:val="0"/>
          <w:sz w:val="24"/>
        </w:rPr>
      </w:pPr>
      <w:r>
        <w:rPr>
          <w:rFonts w:ascii="宋体" w:hAnsi="宋体" w:hint="eastAsia"/>
          <w:kern w:val="0"/>
          <w:sz w:val="24"/>
        </w:rPr>
        <w:t>王守仁</w:t>
      </w:r>
      <w:r>
        <w:rPr>
          <w:rFonts w:ascii="宋体" w:hAnsi="宋体" w:hint="eastAsia"/>
          <w:kern w:val="0"/>
          <w:sz w:val="24"/>
        </w:rPr>
        <w:t xml:space="preserve">  </w:t>
      </w:r>
      <w:r>
        <w:rPr>
          <w:rFonts w:ascii="宋体" w:hAnsi="宋体" w:hint="eastAsia"/>
          <w:kern w:val="0"/>
          <w:sz w:val="24"/>
        </w:rPr>
        <w:t>清代的思想文化</w:t>
      </w:r>
    </w:p>
    <w:p w:rsidR="00260946" w:rsidRDefault="00730637">
      <w:pPr>
        <w:tabs>
          <w:tab w:val="left" w:pos="415"/>
          <w:tab w:val="left" w:pos="3099"/>
          <w:tab w:val="left" w:pos="3360"/>
        </w:tabs>
        <w:spacing w:line="300" w:lineRule="exact"/>
        <w:ind w:left="420"/>
        <w:rPr>
          <w:rFonts w:ascii="宋体" w:hAnsi="宋体"/>
          <w:kern w:val="0"/>
          <w:sz w:val="24"/>
        </w:rPr>
      </w:pPr>
      <w:r>
        <w:rPr>
          <w:rFonts w:ascii="宋体" w:hAnsi="宋体" w:hint="eastAsia"/>
          <w:kern w:val="0"/>
          <w:sz w:val="24"/>
        </w:rPr>
        <w:t>顾炎武明末清初著名思想家提出“天</w:t>
      </w:r>
      <w:r>
        <w:rPr>
          <w:rFonts w:ascii="宋体" w:hAnsi="宋体" w:hint="eastAsia"/>
          <w:kern w:val="0"/>
          <w:sz w:val="24"/>
        </w:rPr>
        <w:t>下兴亡，匹夫有责”</w:t>
      </w:r>
    </w:p>
    <w:p w:rsidR="00260946" w:rsidRDefault="00730637">
      <w:pPr>
        <w:tabs>
          <w:tab w:val="left" w:pos="415"/>
          <w:tab w:val="left" w:pos="3099"/>
          <w:tab w:val="left" w:pos="3360"/>
        </w:tabs>
        <w:spacing w:line="300" w:lineRule="exact"/>
        <w:ind w:left="420"/>
        <w:rPr>
          <w:rFonts w:ascii="宋体" w:hAnsi="宋体"/>
          <w:kern w:val="0"/>
          <w:sz w:val="24"/>
        </w:rPr>
      </w:pPr>
      <w:proofErr w:type="gramStart"/>
      <w:r>
        <w:rPr>
          <w:rFonts w:ascii="宋体" w:hAnsi="宋体" w:hint="eastAsia"/>
          <w:kern w:val="0"/>
          <w:sz w:val="24"/>
        </w:rPr>
        <w:lastRenderedPageBreak/>
        <w:t>戴震被梁启超</w:t>
      </w:r>
      <w:proofErr w:type="gramEnd"/>
      <w:r>
        <w:rPr>
          <w:rFonts w:ascii="宋体" w:hAnsi="宋体" w:hint="eastAsia"/>
          <w:kern w:val="0"/>
          <w:sz w:val="24"/>
        </w:rPr>
        <w:t>尊为“前清学者第一人”</w:t>
      </w:r>
    </w:p>
    <w:p w:rsidR="00260946" w:rsidRDefault="00730637">
      <w:pPr>
        <w:tabs>
          <w:tab w:val="left" w:pos="415"/>
          <w:tab w:val="left" w:pos="3099"/>
          <w:tab w:val="left" w:pos="3360"/>
        </w:tabs>
        <w:spacing w:line="300" w:lineRule="exact"/>
        <w:ind w:left="420"/>
        <w:rPr>
          <w:rFonts w:ascii="宋体" w:hAnsi="宋体"/>
          <w:kern w:val="0"/>
          <w:sz w:val="24"/>
        </w:rPr>
      </w:pPr>
      <w:r>
        <w:rPr>
          <w:rFonts w:ascii="宋体" w:hAnsi="宋体" w:hint="eastAsia"/>
          <w:kern w:val="0"/>
          <w:sz w:val="24"/>
        </w:rPr>
        <w:t>魏源提出“师夷长技以制夷”</w:t>
      </w:r>
      <w:r>
        <w:rPr>
          <w:rFonts w:ascii="宋体" w:hAnsi="宋体" w:hint="eastAsia"/>
          <w:kern w:val="0"/>
          <w:sz w:val="24"/>
        </w:rPr>
        <w:t xml:space="preserve"> </w:t>
      </w:r>
      <w:r>
        <w:rPr>
          <w:rFonts w:ascii="宋体" w:hAnsi="宋体" w:hint="eastAsia"/>
          <w:kern w:val="0"/>
          <w:sz w:val="24"/>
        </w:rPr>
        <w:t>严复：清代启蒙思想家，翻译的《天演论》将“物竞天择，适者生存”</w:t>
      </w:r>
    </w:p>
    <w:p w:rsidR="00260946" w:rsidRDefault="00730637">
      <w:pPr>
        <w:tabs>
          <w:tab w:val="left" w:pos="415"/>
          <w:tab w:val="left" w:pos="3099"/>
          <w:tab w:val="left" w:pos="3360"/>
        </w:tabs>
        <w:spacing w:line="300" w:lineRule="exact"/>
        <w:ind w:left="420"/>
        <w:rPr>
          <w:rFonts w:ascii="宋体" w:hAnsi="宋体"/>
          <w:kern w:val="0"/>
          <w:sz w:val="24"/>
        </w:rPr>
      </w:pPr>
      <w:r>
        <w:rPr>
          <w:rFonts w:ascii="宋体" w:hAnsi="宋体" w:hint="eastAsia"/>
          <w:kern w:val="0"/>
          <w:sz w:val="24"/>
        </w:rPr>
        <w:t>传统艺术文化</w:t>
      </w:r>
    </w:p>
    <w:p w:rsidR="00260946" w:rsidRDefault="00730637">
      <w:pPr>
        <w:tabs>
          <w:tab w:val="left" w:pos="415"/>
          <w:tab w:val="left" w:pos="3099"/>
          <w:tab w:val="left" w:pos="3360"/>
        </w:tabs>
        <w:spacing w:line="300" w:lineRule="exact"/>
        <w:ind w:left="420"/>
        <w:rPr>
          <w:rFonts w:ascii="宋体" w:hAnsi="宋体"/>
          <w:kern w:val="0"/>
          <w:sz w:val="24"/>
        </w:rPr>
      </w:pPr>
      <w:r>
        <w:rPr>
          <w:rFonts w:ascii="宋体" w:hAnsi="宋体" w:hint="eastAsia"/>
          <w:kern w:val="0"/>
          <w:sz w:val="24"/>
        </w:rPr>
        <w:t>文房四宝：笔、墨、纸、砚</w:t>
      </w:r>
    </w:p>
    <w:p w:rsidR="00260946" w:rsidRDefault="00730637">
      <w:pPr>
        <w:tabs>
          <w:tab w:val="left" w:pos="415"/>
          <w:tab w:val="left" w:pos="3099"/>
          <w:tab w:val="left" w:pos="3360"/>
        </w:tabs>
        <w:spacing w:line="300" w:lineRule="exact"/>
        <w:ind w:left="420"/>
        <w:rPr>
          <w:rFonts w:ascii="宋体" w:hAnsi="宋体"/>
          <w:kern w:val="0"/>
          <w:sz w:val="24"/>
        </w:rPr>
      </w:pPr>
      <w:r>
        <w:rPr>
          <w:rFonts w:ascii="宋体" w:hAnsi="宋体" w:hint="eastAsia"/>
          <w:kern w:val="0"/>
          <w:sz w:val="24"/>
        </w:rPr>
        <w:t>楷书四大家：欧阳询、颜真卿、柳公权、赵孟</w:t>
      </w:r>
      <w:proofErr w:type="gramStart"/>
      <w:r>
        <w:rPr>
          <w:rFonts w:ascii="宋体" w:hAnsi="宋体" w:hint="eastAsia"/>
          <w:kern w:val="0"/>
          <w:sz w:val="24"/>
        </w:rPr>
        <w:t>颍</w:t>
      </w:r>
      <w:proofErr w:type="gramEnd"/>
    </w:p>
    <w:p w:rsidR="00260946" w:rsidRDefault="00730637">
      <w:pPr>
        <w:tabs>
          <w:tab w:val="left" w:pos="415"/>
          <w:tab w:val="left" w:pos="3099"/>
          <w:tab w:val="left" w:pos="3360"/>
        </w:tabs>
        <w:spacing w:line="300" w:lineRule="exact"/>
        <w:ind w:left="420"/>
        <w:rPr>
          <w:rFonts w:ascii="宋体" w:hAnsi="宋体"/>
          <w:kern w:val="0"/>
          <w:sz w:val="24"/>
        </w:rPr>
      </w:pPr>
      <w:r>
        <w:rPr>
          <w:rFonts w:ascii="宋体" w:hAnsi="宋体" w:hint="eastAsia"/>
          <w:kern w:val="0"/>
          <w:sz w:val="24"/>
        </w:rPr>
        <w:t>书圣：王羲之</w:t>
      </w:r>
    </w:p>
    <w:p w:rsidR="00260946" w:rsidRDefault="00730637">
      <w:pPr>
        <w:tabs>
          <w:tab w:val="left" w:pos="415"/>
          <w:tab w:val="left" w:pos="3099"/>
          <w:tab w:val="left" w:pos="3360"/>
        </w:tabs>
        <w:spacing w:line="300" w:lineRule="exact"/>
        <w:ind w:left="420"/>
        <w:rPr>
          <w:rFonts w:ascii="宋体" w:hAnsi="宋体"/>
          <w:kern w:val="0"/>
          <w:sz w:val="24"/>
        </w:rPr>
      </w:pPr>
      <w:r>
        <w:rPr>
          <w:rFonts w:ascii="宋体" w:hAnsi="宋体" w:hint="eastAsia"/>
          <w:kern w:val="0"/>
          <w:sz w:val="24"/>
        </w:rPr>
        <w:t>传统科技文化</w:t>
      </w:r>
    </w:p>
    <w:p w:rsidR="00260946" w:rsidRDefault="00730637">
      <w:pPr>
        <w:tabs>
          <w:tab w:val="left" w:pos="415"/>
          <w:tab w:val="left" w:pos="3099"/>
          <w:tab w:val="left" w:pos="3360"/>
        </w:tabs>
        <w:spacing w:line="300" w:lineRule="exact"/>
        <w:ind w:left="420"/>
        <w:rPr>
          <w:rFonts w:ascii="宋体" w:hAnsi="宋体"/>
          <w:kern w:val="0"/>
          <w:sz w:val="24"/>
        </w:rPr>
      </w:pPr>
      <w:r>
        <w:rPr>
          <w:rFonts w:ascii="宋体" w:hAnsi="宋体" w:hint="eastAsia"/>
          <w:kern w:val="0"/>
          <w:sz w:val="24"/>
        </w:rPr>
        <w:t>四大发明：造纸术、火药、指南针、印刷术</w:t>
      </w:r>
    </w:p>
    <w:p w:rsidR="00260946" w:rsidRDefault="00730637">
      <w:pPr>
        <w:tabs>
          <w:tab w:val="left" w:pos="415"/>
          <w:tab w:val="left" w:pos="3099"/>
          <w:tab w:val="left" w:pos="3360"/>
        </w:tabs>
        <w:spacing w:line="300" w:lineRule="exact"/>
        <w:ind w:left="420"/>
        <w:rPr>
          <w:rFonts w:ascii="宋体" w:hAnsi="宋体"/>
          <w:kern w:val="0"/>
          <w:sz w:val="24"/>
        </w:rPr>
      </w:pPr>
      <w:r>
        <w:rPr>
          <w:rFonts w:ascii="宋体" w:hAnsi="宋体" w:hint="eastAsia"/>
          <w:kern w:val="0"/>
          <w:sz w:val="24"/>
        </w:rPr>
        <w:t>《九章算术》是我国最早的数学专著</w:t>
      </w:r>
    </w:p>
    <w:p w:rsidR="00260946" w:rsidRDefault="00730637">
      <w:pPr>
        <w:tabs>
          <w:tab w:val="left" w:pos="415"/>
          <w:tab w:val="left" w:pos="3099"/>
          <w:tab w:val="left" w:pos="3360"/>
        </w:tabs>
        <w:spacing w:line="300" w:lineRule="exact"/>
        <w:ind w:left="420"/>
        <w:rPr>
          <w:rFonts w:ascii="宋体" w:hAnsi="宋体"/>
          <w:kern w:val="0"/>
          <w:sz w:val="24"/>
        </w:rPr>
      </w:pPr>
      <w:r>
        <w:rPr>
          <w:rFonts w:ascii="宋体" w:hAnsi="宋体" w:hint="eastAsia"/>
          <w:kern w:val="0"/>
          <w:sz w:val="24"/>
        </w:rPr>
        <w:t>《黄帝内经》我国第一部医学著作，成书于春秋战国时期</w:t>
      </w:r>
    </w:p>
    <w:p w:rsidR="00260946" w:rsidRDefault="00730637">
      <w:pPr>
        <w:tabs>
          <w:tab w:val="left" w:pos="415"/>
          <w:tab w:val="left" w:pos="3099"/>
          <w:tab w:val="left" w:pos="3360"/>
        </w:tabs>
        <w:spacing w:line="300" w:lineRule="exact"/>
        <w:ind w:left="420"/>
        <w:rPr>
          <w:rFonts w:ascii="宋体" w:hAnsi="宋体"/>
          <w:kern w:val="0"/>
          <w:sz w:val="24"/>
        </w:rPr>
      </w:pPr>
      <w:r>
        <w:rPr>
          <w:rFonts w:ascii="宋体" w:hAnsi="宋体" w:hint="eastAsia"/>
          <w:kern w:val="0"/>
          <w:sz w:val="24"/>
        </w:rPr>
        <w:t>传统习俗：春节、元宵节、清明节、端午节、中秋节、重阳节、</w:t>
      </w:r>
    </w:p>
    <w:p w:rsidR="00260946" w:rsidRDefault="00730637">
      <w:pPr>
        <w:tabs>
          <w:tab w:val="left" w:pos="415"/>
          <w:tab w:val="left" w:pos="3099"/>
          <w:tab w:val="left" w:pos="3360"/>
        </w:tabs>
        <w:spacing w:line="300" w:lineRule="exact"/>
        <w:ind w:left="420"/>
        <w:rPr>
          <w:rFonts w:ascii="宋体" w:hAnsi="宋体"/>
          <w:kern w:val="0"/>
          <w:sz w:val="24"/>
        </w:rPr>
      </w:pPr>
      <w:r>
        <w:rPr>
          <w:rFonts w:ascii="宋体" w:hAnsi="宋体" w:hint="eastAsia"/>
          <w:kern w:val="0"/>
          <w:sz w:val="24"/>
        </w:rPr>
        <w:t>古都：北京、西安、洛阳、南京、开封</w:t>
      </w:r>
    </w:p>
    <w:p w:rsidR="00260946" w:rsidRDefault="00730637">
      <w:pPr>
        <w:tabs>
          <w:tab w:val="left" w:pos="415"/>
          <w:tab w:val="left" w:pos="3099"/>
          <w:tab w:val="left" w:pos="3360"/>
        </w:tabs>
        <w:spacing w:line="300" w:lineRule="exact"/>
        <w:ind w:left="420"/>
        <w:rPr>
          <w:rFonts w:ascii="宋体" w:hAnsi="宋体"/>
          <w:kern w:val="0"/>
          <w:sz w:val="24"/>
        </w:rPr>
      </w:pPr>
      <w:r>
        <w:rPr>
          <w:rFonts w:ascii="宋体" w:hAnsi="宋体" w:hint="eastAsia"/>
          <w:kern w:val="0"/>
          <w:sz w:val="24"/>
        </w:rPr>
        <w:t>五岳：北岳恒山、西岳华山、东岳泰山、中岳嵩山、南岳衡山</w:t>
      </w:r>
    </w:p>
    <w:p w:rsidR="00260946" w:rsidRDefault="00260946">
      <w:pPr>
        <w:tabs>
          <w:tab w:val="left" w:pos="415"/>
          <w:tab w:val="left" w:pos="3099"/>
          <w:tab w:val="left" w:pos="3360"/>
        </w:tabs>
        <w:spacing w:line="300" w:lineRule="exact"/>
        <w:ind w:leftChars="200" w:left="420" w:firstLineChars="196" w:firstLine="470"/>
        <w:rPr>
          <w:rFonts w:ascii="宋体" w:hAnsi="宋体"/>
          <w:kern w:val="0"/>
          <w:sz w:val="24"/>
        </w:rPr>
      </w:pPr>
    </w:p>
    <w:p w:rsidR="00260946" w:rsidRDefault="00260946">
      <w:pPr>
        <w:tabs>
          <w:tab w:val="left" w:pos="415"/>
          <w:tab w:val="left" w:pos="3099"/>
          <w:tab w:val="left" w:pos="3360"/>
        </w:tabs>
        <w:spacing w:line="300" w:lineRule="exact"/>
        <w:ind w:leftChars="200" w:left="420" w:firstLineChars="196" w:firstLine="470"/>
        <w:rPr>
          <w:rFonts w:ascii="宋体" w:hAnsi="宋体"/>
          <w:kern w:val="0"/>
          <w:sz w:val="24"/>
        </w:rPr>
      </w:pPr>
    </w:p>
    <w:p w:rsidR="00260946" w:rsidRDefault="00730637">
      <w:pPr>
        <w:tabs>
          <w:tab w:val="left" w:pos="415"/>
          <w:tab w:val="left" w:pos="3099"/>
          <w:tab w:val="left" w:pos="3360"/>
        </w:tabs>
        <w:spacing w:line="300" w:lineRule="exact"/>
        <w:ind w:leftChars="200" w:left="420" w:firstLineChars="196" w:firstLine="470"/>
        <w:jc w:val="center"/>
        <w:rPr>
          <w:rFonts w:ascii="宋体" w:hAnsi="宋体"/>
          <w:kern w:val="0"/>
          <w:sz w:val="24"/>
        </w:rPr>
      </w:pPr>
      <w:r>
        <w:rPr>
          <w:rFonts w:ascii="宋体" w:hAnsi="宋体" w:hint="eastAsia"/>
          <w:kern w:val="0"/>
          <w:sz w:val="24"/>
        </w:rPr>
        <w:t>第二</w:t>
      </w:r>
      <w:r>
        <w:rPr>
          <w:rFonts w:ascii="宋体" w:hAnsi="宋体" w:hint="eastAsia"/>
          <w:kern w:val="0"/>
          <w:sz w:val="24"/>
        </w:rPr>
        <w:t>节</w:t>
      </w:r>
      <w:r>
        <w:rPr>
          <w:rFonts w:ascii="宋体" w:hAnsi="宋体" w:hint="eastAsia"/>
          <w:kern w:val="0"/>
          <w:sz w:val="24"/>
        </w:rPr>
        <w:t>文化素养</w:t>
      </w:r>
    </w:p>
    <w:p w:rsidR="00260946" w:rsidRDefault="00730637">
      <w:pPr>
        <w:spacing w:line="300" w:lineRule="exact"/>
        <w:rPr>
          <w:rFonts w:ascii="宋体" w:hAnsi="宋体"/>
          <w:kern w:val="0"/>
          <w:sz w:val="24"/>
        </w:rPr>
      </w:pPr>
      <w:r>
        <w:rPr>
          <w:rFonts w:ascii="宋体" w:hAnsi="宋体"/>
          <w:kern w:val="0"/>
          <w:sz w:val="24"/>
        </w:rPr>
        <w:t>文学常识</w:t>
      </w:r>
      <w:r>
        <w:rPr>
          <w:rFonts w:ascii="宋体" w:hAnsi="宋体" w:hint="eastAsia"/>
          <w:kern w:val="0"/>
          <w:sz w:val="24"/>
        </w:rPr>
        <w:t>：</w:t>
      </w:r>
    </w:p>
    <w:p w:rsidR="00260946" w:rsidRDefault="00730637">
      <w:pPr>
        <w:spacing w:line="300" w:lineRule="exact"/>
        <w:rPr>
          <w:rFonts w:ascii="宋体" w:hAnsi="宋体"/>
          <w:kern w:val="0"/>
          <w:sz w:val="24"/>
        </w:rPr>
      </w:pPr>
      <w:r>
        <w:rPr>
          <w:rFonts w:ascii="宋体" w:hAnsi="宋体"/>
          <w:kern w:val="0"/>
          <w:sz w:val="24"/>
        </w:rPr>
        <w:t>司马迁，字子长，别称</w:t>
      </w:r>
      <w:proofErr w:type="gramStart"/>
      <w:r>
        <w:rPr>
          <w:rFonts w:ascii="宋体" w:hAnsi="宋体"/>
          <w:kern w:val="0"/>
          <w:sz w:val="24"/>
        </w:rPr>
        <w:t>太</w:t>
      </w:r>
      <w:proofErr w:type="gramEnd"/>
      <w:r>
        <w:rPr>
          <w:rFonts w:ascii="宋体" w:hAnsi="宋体"/>
          <w:kern w:val="0"/>
          <w:sz w:val="24"/>
        </w:rPr>
        <w:t>史公，</w:t>
      </w:r>
      <w:proofErr w:type="gramStart"/>
      <w:r>
        <w:rPr>
          <w:rFonts w:ascii="宋体" w:hAnsi="宋体"/>
          <w:kern w:val="0"/>
          <w:sz w:val="24"/>
        </w:rPr>
        <w:t>简称史</w:t>
      </w:r>
      <w:proofErr w:type="gramEnd"/>
      <w:r>
        <w:rPr>
          <w:rFonts w:ascii="宋体" w:hAnsi="宋体"/>
          <w:kern w:val="0"/>
          <w:sz w:val="24"/>
        </w:rPr>
        <w:t>迁。其主要作品为《史记》，又名《太史公书》，全书</w:t>
      </w:r>
      <w:r>
        <w:rPr>
          <w:rFonts w:ascii="宋体" w:hAnsi="宋体"/>
          <w:kern w:val="0"/>
          <w:sz w:val="24"/>
        </w:rPr>
        <w:t>130</w:t>
      </w:r>
      <w:r>
        <w:rPr>
          <w:rFonts w:ascii="宋体" w:hAnsi="宋体"/>
          <w:kern w:val="0"/>
          <w:sz w:val="24"/>
        </w:rPr>
        <w:t>篇，包括</w:t>
      </w:r>
      <w:r>
        <w:rPr>
          <w:rFonts w:ascii="宋体" w:hAnsi="宋体"/>
          <w:kern w:val="0"/>
          <w:sz w:val="24"/>
        </w:rPr>
        <w:t>12</w:t>
      </w:r>
      <w:r>
        <w:rPr>
          <w:rFonts w:ascii="宋体" w:hAnsi="宋体"/>
          <w:kern w:val="0"/>
          <w:sz w:val="24"/>
        </w:rPr>
        <w:t>本纪、</w:t>
      </w:r>
      <w:r>
        <w:rPr>
          <w:rFonts w:ascii="宋体" w:hAnsi="宋体"/>
          <w:kern w:val="0"/>
          <w:sz w:val="24"/>
        </w:rPr>
        <w:t>30</w:t>
      </w:r>
      <w:r>
        <w:rPr>
          <w:rFonts w:ascii="宋体" w:hAnsi="宋体"/>
          <w:kern w:val="0"/>
          <w:sz w:val="24"/>
        </w:rPr>
        <w:t>世家、</w:t>
      </w:r>
      <w:r>
        <w:rPr>
          <w:rFonts w:ascii="宋体" w:hAnsi="宋体"/>
          <w:kern w:val="0"/>
          <w:sz w:val="24"/>
        </w:rPr>
        <w:t>70</w:t>
      </w:r>
      <w:r>
        <w:rPr>
          <w:rFonts w:ascii="宋体" w:hAnsi="宋体"/>
          <w:kern w:val="0"/>
          <w:sz w:val="24"/>
        </w:rPr>
        <w:t>列传、</w:t>
      </w:r>
      <w:r>
        <w:rPr>
          <w:rFonts w:ascii="宋体" w:hAnsi="宋体"/>
          <w:kern w:val="0"/>
          <w:sz w:val="24"/>
        </w:rPr>
        <w:t>10</w:t>
      </w:r>
      <w:r>
        <w:rPr>
          <w:rFonts w:ascii="宋体" w:hAnsi="宋体"/>
          <w:kern w:val="0"/>
          <w:sz w:val="24"/>
        </w:rPr>
        <w:t>表、</w:t>
      </w:r>
      <w:r>
        <w:rPr>
          <w:rFonts w:ascii="宋体" w:hAnsi="宋体"/>
          <w:kern w:val="0"/>
          <w:sz w:val="24"/>
        </w:rPr>
        <w:t>8</w:t>
      </w:r>
      <w:r>
        <w:rPr>
          <w:rFonts w:ascii="宋体" w:hAnsi="宋体"/>
          <w:kern w:val="0"/>
          <w:sz w:val="24"/>
        </w:rPr>
        <w:t>书。</w:t>
      </w:r>
    </w:p>
    <w:p w:rsidR="00260946" w:rsidRDefault="00260946">
      <w:pPr>
        <w:spacing w:line="300" w:lineRule="exact"/>
        <w:rPr>
          <w:rFonts w:ascii="宋体" w:hAnsi="宋体"/>
          <w:kern w:val="0"/>
          <w:sz w:val="24"/>
        </w:rPr>
      </w:pPr>
    </w:p>
    <w:p w:rsidR="00260946" w:rsidRDefault="00730637">
      <w:pPr>
        <w:spacing w:line="300" w:lineRule="exact"/>
        <w:rPr>
          <w:rFonts w:ascii="宋体" w:hAnsi="宋体"/>
          <w:kern w:val="0"/>
          <w:sz w:val="24"/>
        </w:rPr>
      </w:pPr>
      <w:r>
        <w:rPr>
          <w:rFonts w:ascii="宋体" w:hAnsi="宋体"/>
          <w:kern w:val="0"/>
          <w:sz w:val="24"/>
        </w:rPr>
        <w:t>乐府民歌和</w:t>
      </w:r>
      <w:proofErr w:type="gramStart"/>
      <w:r>
        <w:rPr>
          <w:rFonts w:ascii="宋体" w:hAnsi="宋体"/>
          <w:kern w:val="0"/>
          <w:sz w:val="24"/>
        </w:rPr>
        <w:t>赋乐</w:t>
      </w:r>
      <w:proofErr w:type="gramEnd"/>
      <w:r>
        <w:rPr>
          <w:rFonts w:ascii="宋体" w:hAnsi="宋体"/>
          <w:kern w:val="0"/>
          <w:sz w:val="24"/>
        </w:rPr>
        <w:t>。乐府原为汉代音乐机关，后指所搜集的诗。《孔雀东南飞》是汉乐府叙事发展的高峰。</w:t>
      </w:r>
    </w:p>
    <w:p w:rsidR="00260946" w:rsidRDefault="00260946">
      <w:pPr>
        <w:spacing w:line="300" w:lineRule="exact"/>
        <w:rPr>
          <w:rFonts w:ascii="宋体" w:hAnsi="宋体"/>
          <w:kern w:val="0"/>
          <w:sz w:val="24"/>
        </w:rPr>
      </w:pPr>
    </w:p>
    <w:p w:rsidR="00260946" w:rsidRDefault="00730637">
      <w:pPr>
        <w:spacing w:line="300" w:lineRule="exact"/>
        <w:rPr>
          <w:rFonts w:ascii="宋体" w:hAnsi="宋体"/>
          <w:kern w:val="0"/>
          <w:sz w:val="24"/>
        </w:rPr>
      </w:pPr>
      <w:r>
        <w:rPr>
          <w:rFonts w:ascii="宋体" w:hAnsi="宋体"/>
          <w:kern w:val="0"/>
          <w:sz w:val="24"/>
        </w:rPr>
        <w:t>魏晋南北朝文学</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1.</w:t>
      </w:r>
      <w:r>
        <w:rPr>
          <w:rFonts w:ascii="宋体" w:hAnsi="宋体"/>
          <w:kern w:val="0"/>
          <w:sz w:val="24"/>
        </w:rPr>
        <w:t>三曹</w:t>
      </w:r>
      <w:r>
        <w:rPr>
          <w:rFonts w:ascii="宋体" w:hAnsi="宋体" w:hint="eastAsia"/>
          <w:kern w:val="0"/>
          <w:sz w:val="24"/>
        </w:rPr>
        <w:t>：</w:t>
      </w:r>
      <w:r>
        <w:rPr>
          <w:rFonts w:ascii="宋体" w:hAnsi="宋体"/>
          <w:kern w:val="0"/>
          <w:sz w:val="24"/>
        </w:rPr>
        <w:t>即曹氏父子曹操、曹丕、曹植。曹操著有《观沧海》、《蒿里行》，曹丕著有《典论》及诗歌《燕歌行》等，曹植有《名都篇》、《白马篇》、《洛神赋》等传世。</w:t>
      </w:r>
    </w:p>
    <w:p w:rsidR="00260946" w:rsidRDefault="00730637">
      <w:pPr>
        <w:spacing w:line="300" w:lineRule="exact"/>
        <w:ind w:firstLineChars="200" w:firstLine="480"/>
        <w:rPr>
          <w:rFonts w:ascii="宋体" w:hAnsi="宋体"/>
          <w:kern w:val="0"/>
          <w:sz w:val="24"/>
        </w:rPr>
      </w:pPr>
      <w:r>
        <w:rPr>
          <w:rFonts w:ascii="宋体" w:hAnsi="宋体"/>
          <w:kern w:val="0"/>
          <w:sz w:val="24"/>
        </w:rPr>
        <w:t>2.</w:t>
      </w:r>
      <w:r>
        <w:rPr>
          <w:rFonts w:ascii="宋体" w:hAnsi="宋体" w:hint="eastAsia"/>
          <w:kern w:val="0"/>
          <w:sz w:val="24"/>
        </w:rPr>
        <w:t>“</w:t>
      </w:r>
      <w:r>
        <w:rPr>
          <w:rFonts w:ascii="宋体" w:hAnsi="宋体"/>
          <w:kern w:val="0"/>
          <w:sz w:val="24"/>
        </w:rPr>
        <w:t>建安七子</w:t>
      </w:r>
      <w:r>
        <w:rPr>
          <w:rFonts w:ascii="宋体" w:hAnsi="宋体" w:hint="eastAsia"/>
          <w:kern w:val="0"/>
          <w:sz w:val="24"/>
        </w:rPr>
        <w:t>”：</w:t>
      </w:r>
      <w:r>
        <w:rPr>
          <w:rFonts w:ascii="宋体" w:hAnsi="宋体"/>
          <w:kern w:val="0"/>
          <w:sz w:val="24"/>
        </w:rPr>
        <w:t>孔融、陈琳、王</w:t>
      </w:r>
      <w:proofErr w:type="gramStart"/>
      <w:r>
        <w:rPr>
          <w:rFonts w:ascii="宋体" w:hAnsi="宋体"/>
          <w:kern w:val="0"/>
          <w:sz w:val="24"/>
        </w:rPr>
        <w:t>粲</w:t>
      </w:r>
      <w:proofErr w:type="gramEnd"/>
      <w:r>
        <w:rPr>
          <w:rFonts w:ascii="宋体" w:hAnsi="宋体"/>
          <w:kern w:val="0"/>
          <w:sz w:val="24"/>
        </w:rPr>
        <w:t>、徐于、</w:t>
      </w:r>
      <w:proofErr w:type="gramStart"/>
      <w:r>
        <w:rPr>
          <w:rFonts w:ascii="宋体" w:hAnsi="宋体"/>
          <w:kern w:val="0"/>
          <w:sz w:val="24"/>
        </w:rPr>
        <w:t>阮璃</w:t>
      </w:r>
      <w:proofErr w:type="gramEnd"/>
      <w:r>
        <w:rPr>
          <w:rFonts w:ascii="宋体" w:hAnsi="宋体"/>
          <w:kern w:val="0"/>
          <w:sz w:val="24"/>
        </w:rPr>
        <w:t>、应场、刘桢。</w:t>
      </w:r>
      <w:r>
        <w:rPr>
          <w:rFonts w:ascii="宋体" w:hAnsi="宋体"/>
          <w:kern w:val="0"/>
          <w:sz w:val="24"/>
        </w:rPr>
        <w:t>"</w:t>
      </w:r>
      <w:r>
        <w:rPr>
          <w:rFonts w:ascii="宋体" w:hAnsi="宋体"/>
          <w:kern w:val="0"/>
          <w:sz w:val="24"/>
        </w:rPr>
        <w:t>竹林七贤</w:t>
      </w:r>
      <w:r>
        <w:rPr>
          <w:rFonts w:ascii="宋体" w:hAnsi="宋体"/>
          <w:kern w:val="0"/>
          <w:sz w:val="24"/>
        </w:rPr>
        <w:t>"</w:t>
      </w:r>
      <w:r>
        <w:rPr>
          <w:rFonts w:ascii="宋体" w:hAnsi="宋体" w:hint="eastAsia"/>
          <w:kern w:val="0"/>
          <w:sz w:val="24"/>
        </w:rPr>
        <w:t>：</w:t>
      </w:r>
      <w:r>
        <w:rPr>
          <w:rFonts w:ascii="宋体" w:hAnsi="宋体"/>
          <w:kern w:val="0"/>
          <w:sz w:val="24"/>
        </w:rPr>
        <w:t>阮籍、嵇康、山涛、刘伶、王戎、向秀、阮咸。</w:t>
      </w:r>
    </w:p>
    <w:p w:rsidR="00260946" w:rsidRDefault="00730637">
      <w:pPr>
        <w:spacing w:line="300" w:lineRule="exact"/>
        <w:ind w:firstLineChars="200" w:firstLine="480"/>
        <w:rPr>
          <w:rFonts w:ascii="宋体" w:hAnsi="宋体"/>
          <w:kern w:val="0"/>
          <w:sz w:val="24"/>
        </w:rPr>
      </w:pPr>
      <w:r>
        <w:rPr>
          <w:rFonts w:ascii="宋体" w:hAnsi="宋体"/>
          <w:kern w:val="0"/>
          <w:sz w:val="24"/>
        </w:rPr>
        <w:t>3.</w:t>
      </w:r>
      <w:r>
        <w:rPr>
          <w:rFonts w:ascii="宋体" w:hAnsi="宋体"/>
          <w:kern w:val="0"/>
          <w:sz w:val="24"/>
        </w:rPr>
        <w:t>诸葛亮，字孔明，号卧龙，封武乡侯。著有《诸葛亮集》，《出师表》即出于此。</w:t>
      </w:r>
    </w:p>
    <w:p w:rsidR="00260946" w:rsidRDefault="00730637">
      <w:pPr>
        <w:spacing w:line="300" w:lineRule="exact"/>
        <w:ind w:firstLineChars="200" w:firstLine="480"/>
        <w:rPr>
          <w:rFonts w:ascii="宋体" w:hAnsi="宋体"/>
          <w:kern w:val="0"/>
          <w:sz w:val="24"/>
        </w:rPr>
      </w:pPr>
      <w:r>
        <w:rPr>
          <w:rFonts w:ascii="宋体" w:hAnsi="宋体"/>
          <w:kern w:val="0"/>
          <w:sz w:val="24"/>
        </w:rPr>
        <w:t>4.</w:t>
      </w:r>
      <w:r>
        <w:rPr>
          <w:rFonts w:ascii="宋体" w:hAnsi="宋体"/>
          <w:kern w:val="0"/>
          <w:sz w:val="24"/>
        </w:rPr>
        <w:t>干宝，字令升。主要作品为《搜神记》，《干将莫邪》、《东海孝妇》都出于此。《搜神记》是我国最早的短篇小说集之一，多为志怪故事。</w:t>
      </w:r>
    </w:p>
    <w:p w:rsidR="00260946" w:rsidRDefault="00730637">
      <w:pPr>
        <w:spacing w:line="300" w:lineRule="exact"/>
        <w:ind w:firstLineChars="200" w:firstLine="480"/>
        <w:rPr>
          <w:rFonts w:ascii="宋体" w:hAnsi="宋体"/>
          <w:kern w:val="0"/>
          <w:sz w:val="24"/>
        </w:rPr>
      </w:pPr>
      <w:r>
        <w:rPr>
          <w:rFonts w:ascii="宋体" w:hAnsi="宋体"/>
          <w:kern w:val="0"/>
          <w:sz w:val="24"/>
        </w:rPr>
        <w:t>5.</w:t>
      </w:r>
      <w:r>
        <w:rPr>
          <w:rFonts w:ascii="宋体" w:hAnsi="宋体"/>
          <w:kern w:val="0"/>
          <w:sz w:val="24"/>
        </w:rPr>
        <w:t>陶渊明，名潜，字元亮，号五柳先生，谥号靖节先生，我国古代杰出的田园诗人。有《陶渊明集》传世，代表作有《桃花源记》、《归去来兮辞》、《归园田居》、《饮酒》等。</w:t>
      </w:r>
    </w:p>
    <w:p w:rsidR="00260946" w:rsidRDefault="00260946">
      <w:pPr>
        <w:spacing w:line="300" w:lineRule="exact"/>
        <w:rPr>
          <w:rFonts w:ascii="宋体" w:hAnsi="宋体"/>
          <w:kern w:val="0"/>
          <w:sz w:val="24"/>
        </w:rPr>
      </w:pPr>
    </w:p>
    <w:p w:rsidR="00260946" w:rsidRDefault="00730637">
      <w:pPr>
        <w:spacing w:line="300" w:lineRule="exact"/>
        <w:rPr>
          <w:rFonts w:ascii="宋体" w:hAnsi="宋体"/>
          <w:kern w:val="0"/>
          <w:sz w:val="24"/>
        </w:rPr>
      </w:pPr>
      <w:r>
        <w:rPr>
          <w:rFonts w:ascii="宋体" w:hAnsi="宋体"/>
          <w:kern w:val="0"/>
          <w:sz w:val="24"/>
        </w:rPr>
        <w:t>唐代文学</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1.</w:t>
      </w:r>
      <w:r>
        <w:rPr>
          <w:rFonts w:ascii="宋体" w:hAnsi="宋体"/>
          <w:kern w:val="0"/>
          <w:sz w:val="24"/>
        </w:rPr>
        <w:t>王勃，字子安</w:t>
      </w:r>
      <w:r>
        <w:rPr>
          <w:rFonts w:ascii="宋体" w:hAnsi="宋体"/>
          <w:kern w:val="0"/>
          <w:sz w:val="24"/>
        </w:rPr>
        <w:t>，</w:t>
      </w:r>
      <w:r>
        <w:rPr>
          <w:rFonts w:ascii="宋体" w:hAnsi="宋体"/>
          <w:kern w:val="0"/>
          <w:sz w:val="24"/>
        </w:rPr>
        <w:t>"</w:t>
      </w:r>
      <w:r>
        <w:rPr>
          <w:rFonts w:ascii="宋体" w:hAnsi="宋体"/>
          <w:kern w:val="0"/>
          <w:sz w:val="24"/>
        </w:rPr>
        <w:t>初唐四杰</w:t>
      </w:r>
      <w:r>
        <w:rPr>
          <w:rFonts w:ascii="宋体" w:hAnsi="宋体"/>
          <w:kern w:val="0"/>
          <w:sz w:val="24"/>
        </w:rPr>
        <w:t>"</w:t>
      </w:r>
      <w:r>
        <w:rPr>
          <w:rFonts w:ascii="宋体" w:hAnsi="宋体"/>
          <w:kern w:val="0"/>
          <w:sz w:val="24"/>
        </w:rPr>
        <w:t>之一（另三位是杨炯、卢照邻、骆宾王）。主要作品为《王子安集》，其中《送杜少府之任蜀州》、《滕王阁序》最有名。他在</w:t>
      </w:r>
      <w:r>
        <w:rPr>
          <w:rFonts w:ascii="宋体" w:hAnsi="宋体"/>
          <w:kern w:val="0"/>
          <w:sz w:val="24"/>
        </w:rPr>
        <w:t>"</w:t>
      </w:r>
      <w:r>
        <w:rPr>
          <w:rFonts w:ascii="宋体" w:hAnsi="宋体"/>
          <w:kern w:val="0"/>
          <w:sz w:val="24"/>
        </w:rPr>
        <w:t>四杰</w:t>
      </w:r>
      <w:r>
        <w:rPr>
          <w:rFonts w:ascii="宋体" w:hAnsi="宋体"/>
          <w:kern w:val="0"/>
          <w:sz w:val="24"/>
        </w:rPr>
        <w:t>"</w:t>
      </w:r>
      <w:r>
        <w:rPr>
          <w:rFonts w:ascii="宋体" w:hAnsi="宋体"/>
          <w:kern w:val="0"/>
          <w:sz w:val="24"/>
        </w:rPr>
        <w:t>中成就最高。</w:t>
      </w:r>
    </w:p>
    <w:p w:rsidR="00260946" w:rsidRDefault="00730637">
      <w:pPr>
        <w:spacing w:line="300" w:lineRule="exact"/>
        <w:ind w:firstLineChars="200" w:firstLine="480"/>
        <w:rPr>
          <w:rFonts w:ascii="宋体" w:hAnsi="宋体"/>
          <w:kern w:val="0"/>
          <w:sz w:val="24"/>
        </w:rPr>
      </w:pPr>
      <w:r>
        <w:rPr>
          <w:rFonts w:ascii="宋体" w:hAnsi="宋体"/>
          <w:kern w:val="0"/>
          <w:sz w:val="24"/>
        </w:rPr>
        <w:t>2.</w:t>
      </w:r>
      <w:r>
        <w:rPr>
          <w:rFonts w:ascii="宋体" w:hAnsi="宋体"/>
          <w:kern w:val="0"/>
          <w:sz w:val="24"/>
        </w:rPr>
        <w:t>贺知章，字季真，自号</w:t>
      </w:r>
      <w:proofErr w:type="gramStart"/>
      <w:r>
        <w:rPr>
          <w:rFonts w:ascii="宋体" w:hAnsi="宋体"/>
          <w:kern w:val="0"/>
          <w:sz w:val="24"/>
        </w:rPr>
        <w:t>四明狂客</w:t>
      </w:r>
      <w:proofErr w:type="gramEnd"/>
      <w:r>
        <w:rPr>
          <w:rFonts w:ascii="宋体" w:hAnsi="宋体"/>
          <w:kern w:val="0"/>
          <w:sz w:val="24"/>
        </w:rPr>
        <w:t>。其主要作品为《咏柳》、《回乡偶书》。</w:t>
      </w:r>
    </w:p>
    <w:p w:rsidR="00260946" w:rsidRDefault="00730637">
      <w:pPr>
        <w:spacing w:line="300" w:lineRule="exact"/>
        <w:ind w:firstLineChars="200" w:firstLine="480"/>
        <w:rPr>
          <w:rFonts w:ascii="宋体" w:hAnsi="宋体"/>
          <w:kern w:val="0"/>
          <w:sz w:val="24"/>
        </w:rPr>
      </w:pPr>
      <w:r>
        <w:rPr>
          <w:rFonts w:ascii="宋体" w:hAnsi="宋体"/>
          <w:kern w:val="0"/>
          <w:sz w:val="24"/>
        </w:rPr>
        <w:t>3.</w:t>
      </w:r>
      <w:proofErr w:type="gramStart"/>
      <w:r>
        <w:rPr>
          <w:rFonts w:ascii="宋体" w:hAnsi="宋体"/>
          <w:kern w:val="0"/>
          <w:sz w:val="24"/>
        </w:rPr>
        <w:t>盂</w:t>
      </w:r>
      <w:proofErr w:type="gramEnd"/>
      <w:r>
        <w:rPr>
          <w:rFonts w:ascii="宋体" w:hAnsi="宋体"/>
          <w:kern w:val="0"/>
          <w:sz w:val="24"/>
        </w:rPr>
        <w:t>浩然，字浩然，唐代第一个大量写山水诗的人，与王维齐名，</w:t>
      </w:r>
      <w:proofErr w:type="gramStart"/>
      <w:r>
        <w:rPr>
          <w:rFonts w:ascii="宋体" w:hAnsi="宋体"/>
          <w:kern w:val="0"/>
          <w:sz w:val="24"/>
        </w:rPr>
        <w:t>世</w:t>
      </w:r>
      <w:proofErr w:type="gramEnd"/>
      <w:r>
        <w:rPr>
          <w:rFonts w:ascii="宋体" w:hAnsi="宋体"/>
          <w:kern w:val="0"/>
          <w:sz w:val="24"/>
        </w:rPr>
        <w:t>称</w:t>
      </w:r>
      <w:r>
        <w:rPr>
          <w:rFonts w:ascii="宋体" w:hAnsi="宋体" w:hint="eastAsia"/>
          <w:kern w:val="0"/>
          <w:sz w:val="24"/>
        </w:rPr>
        <w:t>“</w:t>
      </w:r>
      <w:r>
        <w:rPr>
          <w:rFonts w:ascii="宋体" w:hAnsi="宋体"/>
          <w:kern w:val="0"/>
          <w:sz w:val="24"/>
        </w:rPr>
        <w:t>王孟</w:t>
      </w:r>
      <w:r>
        <w:rPr>
          <w:rFonts w:ascii="宋体" w:hAnsi="宋体" w:hint="eastAsia"/>
          <w:kern w:val="0"/>
          <w:sz w:val="24"/>
        </w:rPr>
        <w:t>”。</w:t>
      </w:r>
      <w:r>
        <w:rPr>
          <w:rFonts w:ascii="宋体" w:hAnsi="宋体"/>
          <w:kern w:val="0"/>
          <w:sz w:val="24"/>
        </w:rPr>
        <w:t>其主要作品为《过故人庄》、《春晓》等，集为《孟襄阳集》。</w:t>
      </w:r>
    </w:p>
    <w:p w:rsidR="00260946" w:rsidRDefault="00730637">
      <w:pPr>
        <w:spacing w:line="300" w:lineRule="exact"/>
        <w:ind w:firstLineChars="200" w:firstLine="480"/>
        <w:rPr>
          <w:rFonts w:ascii="宋体" w:hAnsi="宋体"/>
          <w:kern w:val="0"/>
          <w:sz w:val="24"/>
        </w:rPr>
      </w:pPr>
      <w:r>
        <w:rPr>
          <w:rFonts w:ascii="宋体" w:hAnsi="宋体"/>
          <w:kern w:val="0"/>
          <w:sz w:val="24"/>
        </w:rPr>
        <w:t>4.</w:t>
      </w:r>
      <w:r>
        <w:rPr>
          <w:rFonts w:ascii="宋体" w:hAnsi="宋体"/>
          <w:kern w:val="0"/>
          <w:sz w:val="24"/>
        </w:rPr>
        <w:t>王维，字摩</w:t>
      </w:r>
      <w:proofErr w:type="gramStart"/>
      <w:r>
        <w:rPr>
          <w:rFonts w:ascii="宋体" w:hAnsi="宋体"/>
          <w:kern w:val="0"/>
          <w:sz w:val="24"/>
        </w:rPr>
        <w:t>诘</w:t>
      </w:r>
      <w:proofErr w:type="gramEnd"/>
      <w:r>
        <w:rPr>
          <w:rFonts w:ascii="宋体" w:hAnsi="宋体"/>
          <w:kern w:val="0"/>
          <w:sz w:val="24"/>
        </w:rPr>
        <w:t>，诗人兼画家。与孟浩然同为盛唐田园山水派代表。其主要作品为《送元二使安西》，又名《阳关曲门飞鸟鸣涧》。苏轼赞其作品为</w:t>
      </w:r>
      <w:r>
        <w:rPr>
          <w:rFonts w:ascii="宋体" w:hAnsi="宋体" w:hint="eastAsia"/>
          <w:kern w:val="0"/>
          <w:sz w:val="24"/>
        </w:rPr>
        <w:t>“</w:t>
      </w:r>
      <w:r>
        <w:rPr>
          <w:rFonts w:ascii="宋体" w:hAnsi="宋体"/>
          <w:kern w:val="0"/>
          <w:sz w:val="24"/>
        </w:rPr>
        <w:t>诗中有画</w:t>
      </w:r>
      <w:r>
        <w:rPr>
          <w:rFonts w:ascii="宋体" w:hAnsi="宋体" w:hint="eastAsia"/>
          <w:kern w:val="0"/>
          <w:sz w:val="24"/>
        </w:rPr>
        <w:t>”</w:t>
      </w:r>
      <w:r>
        <w:rPr>
          <w:rFonts w:ascii="宋体" w:hAnsi="宋体"/>
          <w:kern w:val="0"/>
          <w:sz w:val="24"/>
        </w:rPr>
        <w:t>、</w:t>
      </w:r>
      <w:r>
        <w:rPr>
          <w:rFonts w:ascii="宋体" w:hAnsi="宋体" w:hint="eastAsia"/>
          <w:kern w:val="0"/>
          <w:sz w:val="24"/>
        </w:rPr>
        <w:t>“</w:t>
      </w:r>
      <w:r>
        <w:rPr>
          <w:rFonts w:ascii="宋体" w:hAnsi="宋体"/>
          <w:kern w:val="0"/>
          <w:sz w:val="24"/>
        </w:rPr>
        <w:t>画中有诗</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5.</w:t>
      </w:r>
      <w:r>
        <w:rPr>
          <w:rFonts w:ascii="宋体" w:hAnsi="宋体"/>
          <w:kern w:val="0"/>
          <w:sz w:val="24"/>
        </w:rPr>
        <w:t>李白，字太白，人称</w:t>
      </w:r>
      <w:r>
        <w:rPr>
          <w:rFonts w:ascii="宋体" w:hAnsi="宋体" w:hint="eastAsia"/>
          <w:kern w:val="0"/>
          <w:sz w:val="24"/>
        </w:rPr>
        <w:t>“</w:t>
      </w:r>
      <w:r>
        <w:rPr>
          <w:rFonts w:ascii="宋体" w:hAnsi="宋体"/>
          <w:kern w:val="0"/>
          <w:sz w:val="24"/>
        </w:rPr>
        <w:t>诗仙</w:t>
      </w:r>
      <w:r>
        <w:rPr>
          <w:rFonts w:ascii="宋体" w:hAnsi="宋体" w:hint="eastAsia"/>
          <w:kern w:val="0"/>
          <w:sz w:val="24"/>
        </w:rPr>
        <w:t>”。</w:t>
      </w:r>
      <w:r>
        <w:rPr>
          <w:rFonts w:ascii="宋体" w:hAnsi="宋体"/>
          <w:kern w:val="0"/>
          <w:sz w:val="24"/>
        </w:rPr>
        <w:t>唐代三大诗人之一。其主要作品为《梦游天姥吟留别》、《蜀道难》、《子夜吴歌》、《望天门山》、《将进酒》、《望庐山瀑布》等。</w:t>
      </w:r>
    </w:p>
    <w:p w:rsidR="00260946" w:rsidRDefault="00730637">
      <w:pPr>
        <w:spacing w:line="300" w:lineRule="exact"/>
        <w:ind w:firstLineChars="200" w:firstLine="480"/>
        <w:rPr>
          <w:rFonts w:ascii="宋体" w:hAnsi="宋体"/>
          <w:kern w:val="0"/>
          <w:sz w:val="24"/>
        </w:rPr>
      </w:pPr>
      <w:r>
        <w:rPr>
          <w:rFonts w:ascii="宋体" w:hAnsi="宋体"/>
          <w:kern w:val="0"/>
          <w:sz w:val="24"/>
        </w:rPr>
        <w:t>6.</w:t>
      </w:r>
      <w:r>
        <w:rPr>
          <w:rFonts w:ascii="宋体" w:hAnsi="宋体"/>
          <w:kern w:val="0"/>
          <w:sz w:val="24"/>
        </w:rPr>
        <w:t>杜甫，字子美，与李白齐名，人称</w:t>
      </w:r>
      <w:r>
        <w:rPr>
          <w:rFonts w:ascii="宋体" w:hAnsi="宋体" w:hint="eastAsia"/>
          <w:kern w:val="0"/>
          <w:sz w:val="24"/>
        </w:rPr>
        <w:t>“</w:t>
      </w:r>
      <w:r>
        <w:rPr>
          <w:rFonts w:ascii="宋体" w:hAnsi="宋体"/>
          <w:kern w:val="0"/>
          <w:sz w:val="24"/>
        </w:rPr>
        <w:t>诗圣</w:t>
      </w:r>
      <w:r>
        <w:rPr>
          <w:rFonts w:ascii="宋体" w:hAnsi="宋体" w:hint="eastAsia"/>
          <w:kern w:val="0"/>
          <w:sz w:val="24"/>
        </w:rPr>
        <w:t>”，</w:t>
      </w:r>
      <w:r>
        <w:rPr>
          <w:rFonts w:ascii="宋体" w:hAnsi="宋体"/>
          <w:kern w:val="0"/>
          <w:sz w:val="24"/>
        </w:rPr>
        <w:t>唐代三大诗人之一。其主要作品为《兵</w:t>
      </w:r>
      <w:r>
        <w:rPr>
          <w:rFonts w:ascii="宋体" w:hAnsi="宋体"/>
          <w:kern w:val="0"/>
          <w:sz w:val="24"/>
        </w:rPr>
        <w:lastRenderedPageBreak/>
        <w:t>车行》、《春望》、《茅屋为秋风所破歌》、《闻官军收河南河北》、</w:t>
      </w:r>
      <w:r>
        <w:rPr>
          <w:rFonts w:ascii="宋体" w:hAnsi="宋体" w:hint="eastAsia"/>
          <w:kern w:val="0"/>
          <w:sz w:val="24"/>
        </w:rPr>
        <w:t>“</w:t>
      </w:r>
      <w:r>
        <w:rPr>
          <w:rFonts w:ascii="宋体" w:hAnsi="宋体"/>
          <w:kern w:val="0"/>
          <w:sz w:val="24"/>
        </w:rPr>
        <w:t>三吏</w:t>
      </w:r>
      <w:r>
        <w:rPr>
          <w:rFonts w:ascii="宋体" w:hAnsi="宋体" w:hint="eastAsia"/>
          <w:kern w:val="0"/>
          <w:sz w:val="24"/>
        </w:rPr>
        <w:t>”</w:t>
      </w:r>
      <w:r>
        <w:rPr>
          <w:rFonts w:ascii="宋体" w:hAnsi="宋体"/>
          <w:kern w:val="0"/>
          <w:sz w:val="24"/>
        </w:rPr>
        <w:t>（《石壕吏》、《新安吏》、《潼关吏》）、</w:t>
      </w:r>
      <w:r>
        <w:rPr>
          <w:rFonts w:ascii="宋体" w:hAnsi="宋体" w:hint="eastAsia"/>
          <w:kern w:val="0"/>
          <w:sz w:val="24"/>
        </w:rPr>
        <w:t>“</w:t>
      </w:r>
      <w:r>
        <w:rPr>
          <w:rFonts w:ascii="宋体" w:hAnsi="宋体"/>
          <w:kern w:val="0"/>
          <w:sz w:val="24"/>
        </w:rPr>
        <w:t>三别</w:t>
      </w:r>
      <w:r>
        <w:rPr>
          <w:rFonts w:ascii="宋体" w:hAnsi="宋体" w:hint="eastAsia"/>
          <w:kern w:val="0"/>
          <w:sz w:val="24"/>
        </w:rPr>
        <w:t>”</w:t>
      </w:r>
      <w:r>
        <w:rPr>
          <w:rFonts w:ascii="宋体" w:hAnsi="宋体"/>
          <w:kern w:val="0"/>
          <w:sz w:val="24"/>
        </w:rPr>
        <w:t>（《新婚别》、《垂老别》、《无家别》），结为《杜工部集》。</w:t>
      </w:r>
    </w:p>
    <w:p w:rsidR="00260946" w:rsidRDefault="00260946">
      <w:pPr>
        <w:spacing w:line="300" w:lineRule="exact"/>
        <w:rPr>
          <w:rFonts w:ascii="宋体" w:hAnsi="宋体"/>
          <w:kern w:val="0"/>
          <w:sz w:val="24"/>
        </w:rPr>
      </w:pPr>
    </w:p>
    <w:p w:rsidR="00260946" w:rsidRDefault="00730637">
      <w:pPr>
        <w:spacing w:line="300" w:lineRule="exact"/>
        <w:rPr>
          <w:rFonts w:ascii="宋体" w:hAnsi="宋体"/>
          <w:kern w:val="0"/>
          <w:sz w:val="24"/>
        </w:rPr>
      </w:pPr>
      <w:r>
        <w:rPr>
          <w:rFonts w:ascii="宋体" w:hAnsi="宋体"/>
          <w:kern w:val="0"/>
          <w:sz w:val="24"/>
        </w:rPr>
        <w:t>宋代文学</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1.</w:t>
      </w:r>
      <w:r>
        <w:rPr>
          <w:rFonts w:ascii="宋体" w:hAnsi="宋体"/>
          <w:kern w:val="0"/>
          <w:sz w:val="24"/>
        </w:rPr>
        <w:t>范仲淹，字希文，谥号文正。主要作品《岳阳楼记》、《渔家傲》等，结为《范文正公集》，属豪放派。</w:t>
      </w:r>
    </w:p>
    <w:p w:rsidR="00260946" w:rsidRDefault="00730637">
      <w:pPr>
        <w:spacing w:line="300" w:lineRule="exact"/>
        <w:ind w:firstLineChars="200" w:firstLine="480"/>
        <w:rPr>
          <w:rFonts w:ascii="宋体" w:hAnsi="宋体"/>
          <w:kern w:val="0"/>
          <w:sz w:val="24"/>
        </w:rPr>
      </w:pPr>
      <w:r>
        <w:rPr>
          <w:rFonts w:ascii="宋体" w:hAnsi="宋体"/>
          <w:kern w:val="0"/>
          <w:sz w:val="24"/>
        </w:rPr>
        <w:t>2.</w:t>
      </w:r>
      <w:r>
        <w:rPr>
          <w:rFonts w:ascii="宋体" w:hAnsi="宋体"/>
          <w:kern w:val="0"/>
          <w:sz w:val="24"/>
        </w:rPr>
        <w:t>欧阳修，字永叔，号醉翁、六一居士，谥号文忠。北宋文坛领袖，</w:t>
      </w:r>
      <w:r>
        <w:rPr>
          <w:rFonts w:ascii="宋体" w:hAnsi="宋体"/>
          <w:kern w:val="0"/>
          <w:sz w:val="24"/>
        </w:rPr>
        <w:t>"</w:t>
      </w:r>
      <w:r>
        <w:rPr>
          <w:rFonts w:ascii="宋体" w:hAnsi="宋体"/>
          <w:kern w:val="0"/>
          <w:sz w:val="24"/>
        </w:rPr>
        <w:t>唐宋八大家</w:t>
      </w:r>
      <w:r>
        <w:rPr>
          <w:rFonts w:ascii="宋体" w:hAnsi="宋体"/>
          <w:kern w:val="0"/>
          <w:sz w:val="24"/>
        </w:rPr>
        <w:t>"</w:t>
      </w:r>
      <w:r>
        <w:rPr>
          <w:rFonts w:ascii="宋体" w:hAnsi="宋体"/>
          <w:kern w:val="0"/>
          <w:sz w:val="24"/>
        </w:rPr>
        <w:t>之一。其主要作品为与宋祁合修《新唐书》，独撰《新五代史》。有《醉翁亭记》、《秋声赋》、《六一词》等，结为《欧阳文忠公集》。他的《六一诗话》是我国第一部诗话。</w:t>
      </w:r>
    </w:p>
    <w:p w:rsidR="00260946" w:rsidRDefault="00730637">
      <w:pPr>
        <w:spacing w:line="300" w:lineRule="exact"/>
        <w:ind w:firstLineChars="200" w:firstLine="480"/>
        <w:rPr>
          <w:rFonts w:ascii="宋体" w:hAnsi="宋体"/>
          <w:kern w:val="0"/>
          <w:sz w:val="24"/>
        </w:rPr>
      </w:pPr>
      <w:r>
        <w:rPr>
          <w:rFonts w:ascii="宋体" w:hAnsi="宋体"/>
          <w:kern w:val="0"/>
          <w:sz w:val="24"/>
        </w:rPr>
        <w:t>3.</w:t>
      </w:r>
      <w:r>
        <w:rPr>
          <w:rFonts w:ascii="宋体" w:hAnsi="宋体"/>
          <w:kern w:val="0"/>
          <w:sz w:val="24"/>
        </w:rPr>
        <w:t>苏轼，字子瞻，号东坡居士，</w:t>
      </w:r>
      <w:r>
        <w:rPr>
          <w:rFonts w:ascii="宋体" w:hAnsi="宋体"/>
          <w:kern w:val="0"/>
          <w:sz w:val="24"/>
        </w:rPr>
        <w:t>"</w:t>
      </w:r>
      <w:r>
        <w:rPr>
          <w:rFonts w:ascii="宋体" w:hAnsi="宋体"/>
          <w:kern w:val="0"/>
          <w:sz w:val="24"/>
        </w:rPr>
        <w:t>唐宋八大家</w:t>
      </w:r>
      <w:r>
        <w:rPr>
          <w:rFonts w:ascii="宋体" w:hAnsi="宋体"/>
          <w:kern w:val="0"/>
          <w:sz w:val="24"/>
        </w:rPr>
        <w:t>"</w:t>
      </w:r>
      <w:r>
        <w:rPr>
          <w:rFonts w:ascii="宋体" w:hAnsi="宋体"/>
          <w:kern w:val="0"/>
          <w:sz w:val="24"/>
        </w:rPr>
        <w:t>之一，作品为《赤壁赋》、《石钟山记》、《题西林壁》、《水调歌头》、《念奴娇》等，诗文结为《东坡七集》，词则有《东坡乐府》。</w:t>
      </w:r>
    </w:p>
    <w:p w:rsidR="00260946" w:rsidRDefault="00730637">
      <w:pPr>
        <w:spacing w:line="300" w:lineRule="exact"/>
        <w:ind w:firstLineChars="200" w:firstLine="480"/>
        <w:rPr>
          <w:rFonts w:ascii="宋体" w:hAnsi="宋体"/>
          <w:kern w:val="0"/>
          <w:sz w:val="24"/>
        </w:rPr>
      </w:pPr>
      <w:r>
        <w:rPr>
          <w:rFonts w:ascii="宋体" w:hAnsi="宋体"/>
          <w:kern w:val="0"/>
          <w:sz w:val="24"/>
        </w:rPr>
        <w:t>4.</w:t>
      </w:r>
      <w:r>
        <w:rPr>
          <w:rFonts w:ascii="宋体" w:hAnsi="宋体"/>
          <w:kern w:val="0"/>
          <w:sz w:val="24"/>
        </w:rPr>
        <w:t>王安石，</w:t>
      </w:r>
      <w:r>
        <w:rPr>
          <w:rFonts w:ascii="宋体" w:hAnsi="宋体"/>
          <w:kern w:val="0"/>
          <w:sz w:val="24"/>
        </w:rPr>
        <w:t>字</w:t>
      </w:r>
      <w:proofErr w:type="gramStart"/>
      <w:r>
        <w:rPr>
          <w:rFonts w:ascii="宋体" w:hAnsi="宋体"/>
          <w:kern w:val="0"/>
          <w:sz w:val="24"/>
        </w:rPr>
        <w:t>介甫</w:t>
      </w:r>
      <w:proofErr w:type="gramEnd"/>
      <w:r>
        <w:rPr>
          <w:rFonts w:ascii="宋体" w:hAnsi="宋体"/>
          <w:kern w:val="0"/>
          <w:sz w:val="24"/>
        </w:rPr>
        <w:t>，号半山，封荆国公，</w:t>
      </w:r>
      <w:proofErr w:type="gramStart"/>
      <w:r>
        <w:rPr>
          <w:rFonts w:ascii="宋体" w:hAnsi="宋体"/>
          <w:kern w:val="0"/>
          <w:sz w:val="24"/>
        </w:rPr>
        <w:t>世</w:t>
      </w:r>
      <w:proofErr w:type="gramEnd"/>
      <w:r>
        <w:rPr>
          <w:rFonts w:ascii="宋体" w:hAnsi="宋体"/>
          <w:kern w:val="0"/>
          <w:sz w:val="24"/>
        </w:rPr>
        <w:t>称王荆公、王文公，</w:t>
      </w:r>
      <w:r>
        <w:rPr>
          <w:rFonts w:ascii="宋体" w:hAnsi="宋体"/>
          <w:kern w:val="0"/>
          <w:sz w:val="24"/>
        </w:rPr>
        <w:t>"</w:t>
      </w:r>
      <w:r>
        <w:rPr>
          <w:rFonts w:ascii="宋体" w:hAnsi="宋体"/>
          <w:kern w:val="0"/>
          <w:sz w:val="24"/>
        </w:rPr>
        <w:t>唐宋八大家</w:t>
      </w:r>
      <w:r>
        <w:rPr>
          <w:rFonts w:ascii="宋体" w:hAnsi="宋体"/>
          <w:kern w:val="0"/>
          <w:sz w:val="24"/>
        </w:rPr>
        <w:t>"</w:t>
      </w:r>
      <w:r>
        <w:rPr>
          <w:rFonts w:ascii="宋体" w:hAnsi="宋体"/>
          <w:kern w:val="0"/>
          <w:sz w:val="24"/>
        </w:rPr>
        <w:t>之一，中国</w:t>
      </w:r>
      <w:r>
        <w:rPr>
          <w:rFonts w:ascii="宋体" w:hAnsi="宋体"/>
          <w:kern w:val="0"/>
          <w:sz w:val="24"/>
        </w:rPr>
        <w:t>11</w:t>
      </w:r>
      <w:r>
        <w:rPr>
          <w:rFonts w:ascii="宋体" w:hAnsi="宋体"/>
          <w:kern w:val="0"/>
          <w:sz w:val="24"/>
        </w:rPr>
        <w:t>世纪的改革家。主要作品为《游褒禅山记》、《伤仲永》、《元日》、《泊船瓜州》等，集为《王临川集》。</w:t>
      </w:r>
    </w:p>
    <w:p w:rsidR="00260946" w:rsidRDefault="00730637">
      <w:pPr>
        <w:spacing w:line="300" w:lineRule="exact"/>
        <w:ind w:firstLineChars="200" w:firstLine="480"/>
        <w:rPr>
          <w:rFonts w:ascii="宋体" w:hAnsi="宋体"/>
          <w:kern w:val="0"/>
          <w:sz w:val="24"/>
        </w:rPr>
      </w:pPr>
      <w:r>
        <w:rPr>
          <w:rFonts w:ascii="宋体" w:hAnsi="宋体"/>
          <w:kern w:val="0"/>
          <w:sz w:val="24"/>
        </w:rPr>
        <w:t>5.</w:t>
      </w:r>
      <w:r>
        <w:rPr>
          <w:rFonts w:ascii="宋体" w:hAnsi="宋体"/>
          <w:kern w:val="0"/>
          <w:sz w:val="24"/>
        </w:rPr>
        <w:t>陆游，字</w:t>
      </w:r>
      <w:proofErr w:type="gramStart"/>
      <w:r>
        <w:rPr>
          <w:rFonts w:ascii="宋体" w:hAnsi="宋体"/>
          <w:kern w:val="0"/>
          <w:sz w:val="24"/>
        </w:rPr>
        <w:t>务</w:t>
      </w:r>
      <w:proofErr w:type="gramEnd"/>
      <w:r>
        <w:rPr>
          <w:rFonts w:ascii="宋体" w:hAnsi="宋体"/>
          <w:kern w:val="0"/>
          <w:sz w:val="24"/>
        </w:rPr>
        <w:t>观，</w:t>
      </w:r>
      <w:proofErr w:type="gramStart"/>
      <w:r>
        <w:rPr>
          <w:rFonts w:ascii="宋体" w:hAnsi="宋体"/>
          <w:kern w:val="0"/>
          <w:sz w:val="24"/>
        </w:rPr>
        <w:t>号放翁</w:t>
      </w:r>
      <w:proofErr w:type="gramEnd"/>
      <w:r>
        <w:rPr>
          <w:rFonts w:ascii="宋体" w:hAnsi="宋体"/>
          <w:kern w:val="0"/>
          <w:sz w:val="24"/>
        </w:rPr>
        <w:t>，人称</w:t>
      </w:r>
      <w:r>
        <w:rPr>
          <w:rFonts w:ascii="宋体" w:hAnsi="宋体" w:hint="eastAsia"/>
          <w:kern w:val="0"/>
          <w:sz w:val="24"/>
        </w:rPr>
        <w:t>“</w:t>
      </w:r>
      <w:r>
        <w:rPr>
          <w:rFonts w:ascii="宋体" w:hAnsi="宋体"/>
          <w:kern w:val="0"/>
          <w:sz w:val="24"/>
        </w:rPr>
        <w:t>小李白</w:t>
      </w:r>
      <w:r>
        <w:rPr>
          <w:rFonts w:ascii="宋体" w:hAnsi="宋体" w:hint="eastAsia"/>
          <w:kern w:val="0"/>
          <w:sz w:val="24"/>
        </w:rPr>
        <w:t>”，</w:t>
      </w:r>
      <w:r>
        <w:rPr>
          <w:rFonts w:ascii="宋体" w:hAnsi="宋体"/>
          <w:kern w:val="0"/>
          <w:sz w:val="24"/>
        </w:rPr>
        <w:t>作品为《书愤》、《示儿》、《钗头凤》等。中国古代最高产的诗人。有诗</w:t>
      </w:r>
      <w:r>
        <w:rPr>
          <w:rFonts w:ascii="宋体" w:hAnsi="宋体"/>
          <w:kern w:val="0"/>
          <w:sz w:val="24"/>
        </w:rPr>
        <w:t>9000</w:t>
      </w:r>
      <w:r>
        <w:rPr>
          <w:rFonts w:ascii="宋体" w:hAnsi="宋体"/>
          <w:kern w:val="0"/>
          <w:sz w:val="24"/>
        </w:rPr>
        <w:t>多首传世。</w:t>
      </w:r>
    </w:p>
    <w:p w:rsidR="00260946" w:rsidRDefault="00730637">
      <w:pPr>
        <w:spacing w:line="300" w:lineRule="exact"/>
        <w:ind w:firstLineChars="200" w:firstLine="480"/>
        <w:rPr>
          <w:rFonts w:ascii="宋体" w:hAnsi="宋体"/>
          <w:kern w:val="0"/>
          <w:sz w:val="24"/>
        </w:rPr>
      </w:pPr>
      <w:r>
        <w:rPr>
          <w:rFonts w:ascii="宋体" w:hAnsi="宋体"/>
          <w:kern w:val="0"/>
          <w:sz w:val="24"/>
        </w:rPr>
        <w:t>6.</w:t>
      </w:r>
      <w:r>
        <w:rPr>
          <w:rFonts w:ascii="宋体" w:hAnsi="宋体"/>
          <w:kern w:val="0"/>
          <w:sz w:val="24"/>
        </w:rPr>
        <w:t>李清照，号易安居士。其主要作品有《武陵春》、《如梦令》、《声声慢》等，结为《漱玉词》。她是古代最重要的女词人，宋代婉约词派中成就最高者。</w:t>
      </w:r>
    </w:p>
    <w:p w:rsidR="00260946" w:rsidRDefault="00730637">
      <w:pPr>
        <w:spacing w:line="300" w:lineRule="exact"/>
        <w:ind w:firstLineChars="200" w:firstLine="480"/>
        <w:rPr>
          <w:rFonts w:ascii="宋体" w:hAnsi="宋体"/>
          <w:kern w:val="0"/>
          <w:sz w:val="24"/>
        </w:rPr>
      </w:pPr>
      <w:r>
        <w:rPr>
          <w:rFonts w:ascii="宋体" w:hAnsi="宋体"/>
          <w:kern w:val="0"/>
          <w:sz w:val="24"/>
        </w:rPr>
        <w:t>7.</w:t>
      </w:r>
      <w:r>
        <w:rPr>
          <w:rFonts w:ascii="宋体" w:hAnsi="宋体"/>
          <w:kern w:val="0"/>
          <w:sz w:val="24"/>
        </w:rPr>
        <w:t>辛弃疾，字幼安，号</w:t>
      </w:r>
      <w:proofErr w:type="gramStart"/>
      <w:r>
        <w:rPr>
          <w:rFonts w:ascii="宋体" w:hAnsi="宋体"/>
          <w:kern w:val="0"/>
          <w:sz w:val="24"/>
        </w:rPr>
        <w:t>稼</w:t>
      </w:r>
      <w:proofErr w:type="gramEnd"/>
      <w:r>
        <w:rPr>
          <w:rFonts w:ascii="宋体" w:hAnsi="宋体"/>
          <w:kern w:val="0"/>
          <w:sz w:val="24"/>
        </w:rPr>
        <w:t>轩，与苏轼并称</w:t>
      </w:r>
      <w:r>
        <w:rPr>
          <w:rFonts w:ascii="宋体" w:hAnsi="宋体" w:hint="eastAsia"/>
          <w:kern w:val="0"/>
          <w:sz w:val="24"/>
        </w:rPr>
        <w:t>“</w:t>
      </w:r>
      <w:r>
        <w:rPr>
          <w:rFonts w:ascii="宋体" w:hAnsi="宋体"/>
          <w:kern w:val="0"/>
          <w:sz w:val="24"/>
        </w:rPr>
        <w:t>苏辛</w:t>
      </w:r>
      <w:r>
        <w:rPr>
          <w:rFonts w:ascii="宋体" w:hAnsi="宋体" w:hint="eastAsia"/>
          <w:kern w:val="0"/>
          <w:sz w:val="24"/>
        </w:rPr>
        <w:t>”</w:t>
      </w:r>
      <w:r>
        <w:rPr>
          <w:rFonts w:ascii="宋体" w:hAnsi="宋体"/>
          <w:kern w:val="0"/>
          <w:sz w:val="24"/>
        </w:rPr>
        <w:t>，人称</w:t>
      </w:r>
      <w:r>
        <w:rPr>
          <w:rFonts w:ascii="宋体" w:hAnsi="宋体" w:hint="eastAsia"/>
          <w:kern w:val="0"/>
          <w:sz w:val="24"/>
        </w:rPr>
        <w:t>“</w:t>
      </w:r>
      <w:r>
        <w:rPr>
          <w:rFonts w:ascii="宋体" w:hAnsi="宋体"/>
          <w:kern w:val="0"/>
          <w:sz w:val="24"/>
        </w:rPr>
        <w:t>词中之龙</w:t>
      </w:r>
      <w:r>
        <w:rPr>
          <w:rFonts w:ascii="宋体" w:hAnsi="宋体" w:hint="eastAsia"/>
          <w:kern w:val="0"/>
          <w:sz w:val="24"/>
        </w:rPr>
        <w:t>”</w:t>
      </w:r>
      <w:r>
        <w:rPr>
          <w:rFonts w:ascii="宋体" w:hAnsi="宋体"/>
          <w:kern w:val="0"/>
          <w:sz w:val="24"/>
        </w:rPr>
        <w:t>"</w:t>
      </w:r>
      <w:r>
        <w:rPr>
          <w:rFonts w:ascii="宋体" w:hAnsi="宋体" w:hint="eastAsia"/>
          <w:kern w:val="0"/>
          <w:sz w:val="24"/>
        </w:rPr>
        <w:t>。</w:t>
      </w:r>
      <w:r>
        <w:rPr>
          <w:rFonts w:ascii="宋体" w:hAnsi="宋体"/>
          <w:kern w:val="0"/>
          <w:sz w:val="24"/>
        </w:rPr>
        <w:t>其</w:t>
      </w:r>
      <w:r>
        <w:rPr>
          <w:rFonts w:ascii="宋体" w:hAnsi="宋体"/>
          <w:kern w:val="0"/>
          <w:sz w:val="24"/>
        </w:rPr>
        <w:t>主要作品为《稼轩长短句》，名篇有《摸鱼儿》、《永遇乐》、《清平乐》等。宋词中成就卓越者，继承并发展了苏轼的豪放词风，开拓了词的表现范围。</w:t>
      </w:r>
    </w:p>
    <w:p w:rsidR="00260946" w:rsidRDefault="00260946">
      <w:pPr>
        <w:spacing w:line="300" w:lineRule="exact"/>
        <w:rPr>
          <w:rFonts w:ascii="宋体" w:hAnsi="宋体"/>
          <w:kern w:val="0"/>
          <w:sz w:val="24"/>
        </w:rPr>
      </w:pPr>
    </w:p>
    <w:p w:rsidR="00260946" w:rsidRDefault="00730637">
      <w:pPr>
        <w:spacing w:line="300" w:lineRule="exact"/>
        <w:rPr>
          <w:rFonts w:ascii="宋体" w:hAnsi="宋体"/>
          <w:kern w:val="0"/>
          <w:sz w:val="24"/>
        </w:rPr>
      </w:pPr>
      <w:r>
        <w:rPr>
          <w:rFonts w:ascii="宋体" w:hAnsi="宋体"/>
          <w:kern w:val="0"/>
          <w:sz w:val="24"/>
        </w:rPr>
        <w:t>元代文学</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1.</w:t>
      </w:r>
      <w:r>
        <w:rPr>
          <w:rFonts w:ascii="宋体" w:hAnsi="宋体"/>
          <w:kern w:val="0"/>
          <w:sz w:val="24"/>
        </w:rPr>
        <w:t>关汉卿，号已斋</w:t>
      </w:r>
      <w:proofErr w:type="gramStart"/>
      <w:r>
        <w:rPr>
          <w:rFonts w:ascii="宋体" w:hAnsi="宋体"/>
          <w:kern w:val="0"/>
          <w:sz w:val="24"/>
        </w:rPr>
        <w:t>叟</w:t>
      </w:r>
      <w:proofErr w:type="gramEnd"/>
      <w:r>
        <w:rPr>
          <w:rFonts w:ascii="宋体" w:hAnsi="宋体"/>
          <w:kern w:val="0"/>
          <w:sz w:val="24"/>
        </w:rPr>
        <w:t>。与郑光祖、白朴、马致远并称</w:t>
      </w:r>
      <w:r>
        <w:rPr>
          <w:rFonts w:ascii="宋体" w:hAnsi="宋体" w:hint="eastAsia"/>
          <w:kern w:val="0"/>
          <w:sz w:val="24"/>
        </w:rPr>
        <w:t>“</w:t>
      </w:r>
      <w:r>
        <w:rPr>
          <w:rFonts w:ascii="宋体" w:hAnsi="宋体"/>
          <w:kern w:val="0"/>
          <w:sz w:val="24"/>
        </w:rPr>
        <w:t>元曲四大家</w:t>
      </w:r>
      <w:r>
        <w:rPr>
          <w:rFonts w:ascii="宋体" w:hAnsi="宋体" w:hint="eastAsia"/>
          <w:kern w:val="0"/>
          <w:sz w:val="24"/>
        </w:rPr>
        <w:t>”，</w:t>
      </w:r>
      <w:r>
        <w:rPr>
          <w:rFonts w:ascii="宋体" w:hAnsi="宋体"/>
          <w:kern w:val="0"/>
          <w:sz w:val="24"/>
        </w:rPr>
        <w:t>我国古代第一位伟大的戏剧家。主要作品为《窦娥冤》、《救风尘》、《望江亭》、《单刀会》等。</w:t>
      </w:r>
    </w:p>
    <w:p w:rsidR="00260946" w:rsidRDefault="00730637">
      <w:pPr>
        <w:spacing w:line="300" w:lineRule="exact"/>
        <w:ind w:firstLineChars="200" w:firstLine="480"/>
        <w:rPr>
          <w:rFonts w:ascii="宋体" w:hAnsi="宋体"/>
          <w:kern w:val="0"/>
          <w:sz w:val="24"/>
        </w:rPr>
      </w:pPr>
      <w:r>
        <w:rPr>
          <w:rFonts w:ascii="宋体" w:hAnsi="宋体"/>
          <w:kern w:val="0"/>
          <w:sz w:val="24"/>
        </w:rPr>
        <w:t>2.</w:t>
      </w:r>
      <w:r>
        <w:rPr>
          <w:rFonts w:ascii="宋体" w:hAnsi="宋体"/>
          <w:kern w:val="0"/>
          <w:sz w:val="24"/>
        </w:rPr>
        <w:t>马致远，字千里，号东篱，</w:t>
      </w:r>
      <w:r>
        <w:rPr>
          <w:rFonts w:ascii="宋体" w:hAnsi="宋体" w:hint="eastAsia"/>
          <w:kern w:val="0"/>
          <w:sz w:val="24"/>
        </w:rPr>
        <w:t>“</w:t>
      </w:r>
      <w:r>
        <w:rPr>
          <w:rFonts w:ascii="宋体" w:hAnsi="宋体"/>
          <w:kern w:val="0"/>
          <w:sz w:val="24"/>
        </w:rPr>
        <w:t>元曲四大家</w:t>
      </w:r>
      <w:r>
        <w:rPr>
          <w:rFonts w:ascii="宋体" w:hAnsi="宋体" w:hint="eastAsia"/>
          <w:kern w:val="0"/>
          <w:sz w:val="24"/>
        </w:rPr>
        <w:t>”</w:t>
      </w:r>
      <w:r>
        <w:rPr>
          <w:rFonts w:ascii="宋体" w:hAnsi="宋体"/>
          <w:kern w:val="0"/>
          <w:sz w:val="24"/>
        </w:rPr>
        <w:t>之一。其主要作品为杂剧《汉宫秋》、散曲《天净沙</w:t>
      </w:r>
      <w:r>
        <w:rPr>
          <w:rFonts w:ascii="宋体" w:hAnsi="宋体"/>
          <w:kern w:val="0"/>
          <w:sz w:val="24"/>
        </w:rPr>
        <w:t>.</w:t>
      </w:r>
      <w:r>
        <w:rPr>
          <w:rFonts w:ascii="宋体" w:hAnsi="宋体"/>
          <w:kern w:val="0"/>
          <w:sz w:val="24"/>
        </w:rPr>
        <w:t>秋思》等，结为《东篱乐府》，其为元散曲作者中成就最高者之一。</w:t>
      </w:r>
    </w:p>
    <w:p w:rsidR="00260946" w:rsidRDefault="00730637">
      <w:pPr>
        <w:spacing w:line="300" w:lineRule="exact"/>
        <w:ind w:firstLineChars="200" w:firstLine="480"/>
        <w:rPr>
          <w:rFonts w:ascii="宋体" w:hAnsi="宋体"/>
          <w:kern w:val="0"/>
          <w:sz w:val="24"/>
        </w:rPr>
      </w:pPr>
      <w:r>
        <w:rPr>
          <w:rFonts w:ascii="宋体" w:hAnsi="宋体"/>
          <w:kern w:val="0"/>
          <w:sz w:val="24"/>
        </w:rPr>
        <w:t>3.</w:t>
      </w:r>
      <w:r>
        <w:rPr>
          <w:rFonts w:ascii="宋体" w:hAnsi="宋体"/>
          <w:kern w:val="0"/>
          <w:sz w:val="24"/>
        </w:rPr>
        <w:t>王实甫，主要作品为《西厢记》，元代剧本中最长的一部</w:t>
      </w:r>
      <w:r>
        <w:rPr>
          <w:rFonts w:ascii="宋体" w:hAnsi="宋体"/>
          <w:kern w:val="0"/>
          <w:sz w:val="24"/>
        </w:rPr>
        <w:t>（</w:t>
      </w:r>
      <w:r>
        <w:rPr>
          <w:rFonts w:ascii="宋体" w:hAnsi="宋体"/>
          <w:kern w:val="0"/>
          <w:sz w:val="24"/>
        </w:rPr>
        <w:t>21</w:t>
      </w:r>
      <w:r>
        <w:rPr>
          <w:rFonts w:ascii="宋体" w:hAnsi="宋体"/>
          <w:kern w:val="0"/>
          <w:sz w:val="24"/>
        </w:rPr>
        <w:t>折），也是元剧中最成功的作品之一。</w:t>
      </w:r>
    </w:p>
    <w:p w:rsidR="00260946" w:rsidRDefault="00260946">
      <w:pPr>
        <w:spacing w:line="300" w:lineRule="exact"/>
        <w:ind w:firstLineChars="200" w:firstLine="480"/>
        <w:rPr>
          <w:rFonts w:ascii="宋体" w:hAnsi="宋体"/>
          <w:kern w:val="0"/>
          <w:sz w:val="24"/>
        </w:rPr>
      </w:pPr>
    </w:p>
    <w:p w:rsidR="00260946" w:rsidRDefault="00730637">
      <w:pPr>
        <w:spacing w:line="300" w:lineRule="exact"/>
        <w:rPr>
          <w:rFonts w:ascii="宋体" w:hAnsi="宋体"/>
          <w:kern w:val="0"/>
          <w:sz w:val="24"/>
        </w:rPr>
      </w:pPr>
      <w:r>
        <w:rPr>
          <w:rFonts w:ascii="宋体" w:hAnsi="宋体"/>
          <w:kern w:val="0"/>
          <w:sz w:val="24"/>
        </w:rPr>
        <w:t>明代文学</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1.</w:t>
      </w:r>
      <w:r>
        <w:rPr>
          <w:rFonts w:ascii="宋体" w:hAnsi="宋体"/>
          <w:kern w:val="0"/>
          <w:sz w:val="24"/>
        </w:rPr>
        <w:t>施耐庵，主要作品为《忠义水浒传》，简称《水浒》，是我国第一部反映农民起义的长篇章回体小说，对后世农民起义产生了巨大影响。</w:t>
      </w:r>
    </w:p>
    <w:p w:rsidR="00260946" w:rsidRDefault="00730637">
      <w:pPr>
        <w:spacing w:line="300" w:lineRule="exact"/>
        <w:ind w:firstLineChars="200" w:firstLine="480"/>
        <w:rPr>
          <w:rFonts w:ascii="宋体" w:hAnsi="宋体"/>
          <w:kern w:val="0"/>
          <w:sz w:val="24"/>
        </w:rPr>
      </w:pPr>
      <w:r>
        <w:rPr>
          <w:rFonts w:ascii="宋体" w:hAnsi="宋体"/>
          <w:kern w:val="0"/>
          <w:sz w:val="24"/>
        </w:rPr>
        <w:t>2.</w:t>
      </w:r>
      <w:r>
        <w:rPr>
          <w:rFonts w:ascii="宋体" w:hAnsi="宋体"/>
          <w:kern w:val="0"/>
          <w:sz w:val="24"/>
        </w:rPr>
        <w:t>罗贯中，名本，</w:t>
      </w:r>
      <w:proofErr w:type="gramStart"/>
      <w:r>
        <w:rPr>
          <w:rFonts w:ascii="宋体" w:hAnsi="宋体"/>
          <w:kern w:val="0"/>
          <w:sz w:val="24"/>
        </w:rPr>
        <w:t>号湖海散</w:t>
      </w:r>
      <w:proofErr w:type="gramEnd"/>
      <w:r>
        <w:rPr>
          <w:rFonts w:ascii="宋体" w:hAnsi="宋体"/>
          <w:kern w:val="0"/>
          <w:sz w:val="24"/>
        </w:rPr>
        <w:t>人，中国第一位全力创作通俗小说的作家。其主要作品有《三国志通俗演义》。</w:t>
      </w:r>
    </w:p>
    <w:p w:rsidR="00260946" w:rsidRDefault="00730637">
      <w:pPr>
        <w:spacing w:line="300" w:lineRule="exact"/>
        <w:ind w:firstLineChars="200" w:firstLine="480"/>
        <w:rPr>
          <w:rFonts w:ascii="宋体" w:hAnsi="宋体"/>
          <w:kern w:val="0"/>
          <w:sz w:val="24"/>
        </w:rPr>
      </w:pPr>
      <w:r>
        <w:rPr>
          <w:rFonts w:ascii="宋体" w:hAnsi="宋体"/>
          <w:kern w:val="0"/>
          <w:sz w:val="24"/>
        </w:rPr>
        <w:t>3.</w:t>
      </w:r>
      <w:r>
        <w:rPr>
          <w:rFonts w:ascii="宋体" w:hAnsi="宋体"/>
          <w:kern w:val="0"/>
          <w:sz w:val="24"/>
        </w:rPr>
        <w:t>吴承恩，字汝忠，号射阳山人。其主要作品《西游记》是著名长篇章回神</w:t>
      </w:r>
      <w:proofErr w:type="gramStart"/>
      <w:r>
        <w:rPr>
          <w:rFonts w:ascii="宋体" w:hAnsi="宋体"/>
          <w:kern w:val="0"/>
          <w:sz w:val="24"/>
        </w:rPr>
        <w:t>魔</w:t>
      </w:r>
      <w:proofErr w:type="gramEnd"/>
      <w:r>
        <w:rPr>
          <w:rFonts w:ascii="宋体" w:hAnsi="宋体"/>
          <w:kern w:val="0"/>
          <w:sz w:val="24"/>
        </w:rPr>
        <w:t>小说，是古典文学中最辉煌的神话作品，标志着浪漫主义文学的新高峰。</w:t>
      </w:r>
    </w:p>
    <w:p w:rsidR="00260946" w:rsidRDefault="00730637">
      <w:pPr>
        <w:spacing w:line="300" w:lineRule="exact"/>
        <w:ind w:firstLineChars="200" w:firstLine="480"/>
        <w:rPr>
          <w:rFonts w:ascii="宋体" w:hAnsi="宋体"/>
          <w:kern w:val="0"/>
          <w:sz w:val="24"/>
        </w:rPr>
      </w:pPr>
      <w:r>
        <w:rPr>
          <w:rFonts w:ascii="宋体" w:hAnsi="宋体"/>
          <w:kern w:val="0"/>
          <w:sz w:val="24"/>
        </w:rPr>
        <w:t>4.</w:t>
      </w:r>
      <w:r>
        <w:rPr>
          <w:rFonts w:ascii="宋体" w:hAnsi="宋体"/>
          <w:kern w:val="0"/>
          <w:sz w:val="24"/>
        </w:rPr>
        <w:t>兰陵笑笑生，主要作品为《金瓶梅》，抨击当时统治阶级腐朽的生活，暴露了封建社会晚期的黑暗。</w:t>
      </w:r>
    </w:p>
    <w:p w:rsidR="00260946" w:rsidRDefault="00260946">
      <w:pPr>
        <w:spacing w:line="300" w:lineRule="exact"/>
        <w:rPr>
          <w:rFonts w:ascii="宋体" w:hAnsi="宋体"/>
          <w:kern w:val="0"/>
          <w:sz w:val="24"/>
        </w:rPr>
      </w:pPr>
    </w:p>
    <w:p w:rsidR="00260946" w:rsidRDefault="00730637">
      <w:pPr>
        <w:spacing w:line="300" w:lineRule="exact"/>
        <w:rPr>
          <w:rFonts w:ascii="宋体" w:hAnsi="宋体"/>
          <w:kern w:val="0"/>
          <w:sz w:val="24"/>
        </w:rPr>
      </w:pPr>
      <w:r>
        <w:rPr>
          <w:rFonts w:ascii="宋体" w:hAnsi="宋体"/>
          <w:kern w:val="0"/>
          <w:sz w:val="24"/>
        </w:rPr>
        <w:t>清代文学</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1.</w:t>
      </w:r>
      <w:r>
        <w:rPr>
          <w:rFonts w:ascii="宋体" w:hAnsi="宋体"/>
          <w:kern w:val="0"/>
          <w:sz w:val="24"/>
        </w:rPr>
        <w:t>洪异，字昉思，号</w:t>
      </w:r>
      <w:proofErr w:type="gramStart"/>
      <w:r>
        <w:rPr>
          <w:rFonts w:ascii="宋体" w:hAnsi="宋体"/>
          <w:kern w:val="0"/>
          <w:sz w:val="24"/>
        </w:rPr>
        <w:t>稗</w:t>
      </w:r>
      <w:proofErr w:type="gramEnd"/>
      <w:r>
        <w:rPr>
          <w:rFonts w:ascii="宋体" w:hAnsi="宋体"/>
          <w:kern w:val="0"/>
          <w:sz w:val="24"/>
        </w:rPr>
        <w:t>畦。其主要作品为《长生殿》，描写唐明皇与杨贵妃的爱情故事。</w:t>
      </w:r>
    </w:p>
    <w:p w:rsidR="00260946" w:rsidRDefault="00730637">
      <w:pPr>
        <w:spacing w:line="300" w:lineRule="exact"/>
        <w:ind w:firstLineChars="200" w:firstLine="480"/>
        <w:rPr>
          <w:rFonts w:ascii="宋体" w:hAnsi="宋体"/>
          <w:kern w:val="0"/>
          <w:sz w:val="24"/>
        </w:rPr>
      </w:pPr>
      <w:r>
        <w:rPr>
          <w:rFonts w:ascii="宋体" w:hAnsi="宋体"/>
          <w:kern w:val="0"/>
          <w:sz w:val="24"/>
        </w:rPr>
        <w:t>2.</w:t>
      </w:r>
      <w:r>
        <w:rPr>
          <w:rFonts w:ascii="宋体" w:hAnsi="宋体"/>
          <w:kern w:val="0"/>
          <w:sz w:val="24"/>
        </w:rPr>
        <w:t>孔尚任，字聘之，号东塘，又号云亭山人。其主要作品为《桃花扇》。</w:t>
      </w:r>
    </w:p>
    <w:p w:rsidR="00260946" w:rsidRDefault="00730637">
      <w:pPr>
        <w:spacing w:line="300" w:lineRule="exact"/>
        <w:ind w:firstLineChars="200" w:firstLine="480"/>
        <w:rPr>
          <w:rFonts w:ascii="宋体" w:hAnsi="宋体"/>
          <w:kern w:val="0"/>
          <w:sz w:val="24"/>
        </w:rPr>
      </w:pPr>
      <w:r>
        <w:rPr>
          <w:rFonts w:ascii="宋体" w:hAnsi="宋体"/>
          <w:kern w:val="0"/>
          <w:sz w:val="24"/>
        </w:rPr>
        <w:t>3.</w:t>
      </w:r>
      <w:r>
        <w:rPr>
          <w:rFonts w:ascii="宋体" w:hAnsi="宋体"/>
          <w:kern w:val="0"/>
          <w:sz w:val="24"/>
        </w:rPr>
        <w:t>蒲松龄，字留仙，</w:t>
      </w:r>
      <w:proofErr w:type="gramStart"/>
      <w:r>
        <w:rPr>
          <w:rFonts w:ascii="宋体" w:hAnsi="宋体"/>
          <w:kern w:val="0"/>
          <w:sz w:val="24"/>
        </w:rPr>
        <w:t>号柳泉</w:t>
      </w:r>
      <w:proofErr w:type="gramEnd"/>
      <w:r>
        <w:rPr>
          <w:rFonts w:ascii="宋体" w:hAnsi="宋体"/>
          <w:kern w:val="0"/>
          <w:sz w:val="24"/>
        </w:rPr>
        <w:t>居士，</w:t>
      </w:r>
      <w:proofErr w:type="gramStart"/>
      <w:r>
        <w:rPr>
          <w:rFonts w:ascii="宋体" w:hAnsi="宋体"/>
          <w:kern w:val="0"/>
          <w:sz w:val="24"/>
        </w:rPr>
        <w:t>世</w:t>
      </w:r>
      <w:proofErr w:type="gramEnd"/>
      <w:r>
        <w:rPr>
          <w:rFonts w:ascii="宋体" w:hAnsi="宋体"/>
          <w:kern w:val="0"/>
          <w:sz w:val="24"/>
        </w:rPr>
        <w:t>称聊斋先生。其主要作品为《聊斋志异》。</w:t>
      </w:r>
    </w:p>
    <w:p w:rsidR="00260946" w:rsidRDefault="00730637">
      <w:pPr>
        <w:spacing w:line="300" w:lineRule="exact"/>
        <w:ind w:firstLineChars="200" w:firstLine="480"/>
        <w:rPr>
          <w:rFonts w:ascii="宋体" w:hAnsi="宋体"/>
          <w:kern w:val="0"/>
          <w:sz w:val="24"/>
        </w:rPr>
      </w:pPr>
      <w:r>
        <w:rPr>
          <w:rFonts w:ascii="宋体" w:hAnsi="宋体"/>
          <w:kern w:val="0"/>
          <w:sz w:val="24"/>
        </w:rPr>
        <w:t>4.</w:t>
      </w:r>
      <w:r>
        <w:rPr>
          <w:rFonts w:ascii="宋体" w:hAnsi="宋体"/>
          <w:kern w:val="0"/>
          <w:sz w:val="24"/>
        </w:rPr>
        <w:t>吴敬梓，</w:t>
      </w:r>
      <w:proofErr w:type="gramStart"/>
      <w:r>
        <w:rPr>
          <w:rFonts w:ascii="宋体" w:hAnsi="宋体"/>
          <w:kern w:val="0"/>
          <w:sz w:val="24"/>
        </w:rPr>
        <w:t>字敏轩，晚年号</w:t>
      </w:r>
      <w:proofErr w:type="gramEnd"/>
      <w:r>
        <w:rPr>
          <w:rFonts w:ascii="宋体" w:hAnsi="宋体"/>
          <w:kern w:val="0"/>
          <w:sz w:val="24"/>
        </w:rPr>
        <w:t>文木老人。其主要作品为《儒林外史》。</w:t>
      </w:r>
    </w:p>
    <w:p w:rsidR="00260946" w:rsidRDefault="00730637">
      <w:pPr>
        <w:spacing w:line="300" w:lineRule="exact"/>
        <w:ind w:firstLineChars="200" w:firstLine="480"/>
        <w:rPr>
          <w:rFonts w:ascii="宋体" w:hAnsi="宋体"/>
          <w:kern w:val="0"/>
          <w:sz w:val="24"/>
        </w:rPr>
      </w:pPr>
      <w:r>
        <w:rPr>
          <w:rFonts w:ascii="宋体" w:hAnsi="宋体"/>
          <w:kern w:val="0"/>
          <w:sz w:val="24"/>
        </w:rPr>
        <w:lastRenderedPageBreak/>
        <w:t>5.</w:t>
      </w:r>
      <w:r>
        <w:rPr>
          <w:rFonts w:ascii="宋体" w:hAnsi="宋体"/>
          <w:kern w:val="0"/>
          <w:sz w:val="24"/>
        </w:rPr>
        <w:t>曹雪芹，名霑，字梦</w:t>
      </w:r>
      <w:proofErr w:type="gramStart"/>
      <w:r>
        <w:rPr>
          <w:rFonts w:ascii="宋体" w:hAnsi="宋体"/>
          <w:kern w:val="0"/>
          <w:sz w:val="24"/>
        </w:rPr>
        <w:t>阮</w:t>
      </w:r>
      <w:proofErr w:type="gramEnd"/>
      <w:r>
        <w:rPr>
          <w:rFonts w:ascii="宋体" w:hAnsi="宋体"/>
          <w:kern w:val="0"/>
          <w:sz w:val="24"/>
        </w:rPr>
        <w:t>，号雪芹。其主要作品《红楼梦》（高</w:t>
      </w:r>
      <w:proofErr w:type="gramStart"/>
      <w:r>
        <w:rPr>
          <w:rFonts w:ascii="宋体" w:hAnsi="宋体"/>
          <w:kern w:val="0"/>
          <w:sz w:val="24"/>
        </w:rPr>
        <w:t>鹗</w:t>
      </w:r>
      <w:proofErr w:type="gramEnd"/>
      <w:r>
        <w:rPr>
          <w:rFonts w:ascii="宋体" w:hAnsi="宋体"/>
          <w:kern w:val="0"/>
          <w:sz w:val="24"/>
        </w:rPr>
        <w:t>续后</w:t>
      </w:r>
      <w:r>
        <w:rPr>
          <w:rFonts w:ascii="宋体" w:hAnsi="宋体"/>
          <w:kern w:val="0"/>
          <w:sz w:val="24"/>
        </w:rPr>
        <w:t>40</w:t>
      </w:r>
      <w:r>
        <w:rPr>
          <w:rFonts w:ascii="宋体" w:hAnsi="宋体"/>
          <w:kern w:val="0"/>
          <w:sz w:val="24"/>
        </w:rPr>
        <w:t>回）为最伟大的现实主义长篇古典小说，是中国古典小说发展的高峰。</w:t>
      </w:r>
    </w:p>
    <w:p w:rsidR="00260946" w:rsidRDefault="00260946">
      <w:pPr>
        <w:spacing w:line="300" w:lineRule="exact"/>
        <w:rPr>
          <w:rFonts w:ascii="宋体" w:hAnsi="宋体"/>
          <w:kern w:val="0"/>
          <w:sz w:val="24"/>
        </w:rPr>
      </w:pPr>
    </w:p>
    <w:p w:rsidR="00260946" w:rsidRDefault="00730637">
      <w:pPr>
        <w:spacing w:line="300" w:lineRule="exact"/>
        <w:rPr>
          <w:rFonts w:ascii="宋体" w:hAnsi="宋体"/>
          <w:kern w:val="0"/>
          <w:sz w:val="24"/>
        </w:rPr>
      </w:pPr>
      <w:r>
        <w:rPr>
          <w:rFonts w:ascii="宋体" w:hAnsi="宋体"/>
          <w:kern w:val="0"/>
          <w:sz w:val="24"/>
        </w:rPr>
        <w:t>二、外国文学史</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（一）古希腊</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1.</w:t>
      </w:r>
      <w:r>
        <w:rPr>
          <w:rFonts w:ascii="宋体" w:hAnsi="宋体"/>
          <w:kern w:val="0"/>
          <w:sz w:val="24"/>
        </w:rPr>
        <w:t>荷马作品</w:t>
      </w:r>
      <w:r>
        <w:rPr>
          <w:rFonts w:ascii="宋体" w:hAnsi="宋体"/>
          <w:kern w:val="0"/>
          <w:sz w:val="24"/>
        </w:rPr>
        <w:t>/</w:t>
      </w:r>
      <w:r>
        <w:rPr>
          <w:rFonts w:ascii="宋体" w:hAnsi="宋体"/>
          <w:kern w:val="0"/>
          <w:sz w:val="24"/>
        </w:rPr>
        <w:t>论著：荷马史诗（伊利昂纪、奥德</w:t>
      </w:r>
      <w:r>
        <w:rPr>
          <w:rFonts w:ascii="宋体" w:hAnsi="宋体"/>
          <w:kern w:val="0"/>
          <w:sz w:val="24"/>
        </w:rPr>
        <w:t>修纪）；</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意义）：欧洲叙事诗的典范，后世作家探索素材、借鉴艺术技巧的源泉。</w:t>
      </w:r>
    </w:p>
    <w:p w:rsidR="00260946" w:rsidRDefault="00730637">
      <w:pPr>
        <w:spacing w:line="300" w:lineRule="exact"/>
        <w:ind w:firstLineChars="200" w:firstLine="480"/>
        <w:rPr>
          <w:rFonts w:ascii="宋体" w:hAnsi="宋体"/>
          <w:kern w:val="0"/>
          <w:sz w:val="24"/>
        </w:rPr>
      </w:pPr>
      <w:r>
        <w:rPr>
          <w:rFonts w:ascii="宋体" w:hAnsi="宋体"/>
          <w:kern w:val="0"/>
          <w:sz w:val="24"/>
        </w:rPr>
        <w:t>2.</w:t>
      </w:r>
      <w:r>
        <w:rPr>
          <w:rFonts w:ascii="宋体" w:hAnsi="宋体"/>
          <w:kern w:val="0"/>
          <w:sz w:val="24"/>
        </w:rPr>
        <w:t>赫西奥德作品</w:t>
      </w:r>
      <w:r>
        <w:rPr>
          <w:rFonts w:ascii="宋体" w:hAnsi="宋体"/>
          <w:kern w:val="0"/>
          <w:sz w:val="24"/>
        </w:rPr>
        <w:t>/</w:t>
      </w:r>
      <w:r>
        <w:rPr>
          <w:rFonts w:ascii="宋体" w:hAnsi="宋体"/>
          <w:kern w:val="0"/>
          <w:sz w:val="24"/>
        </w:rPr>
        <w:t>论著：《工作与时日》；体裁：叙事诗；</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意义）：流传下来的最早一首以现实生活为主要内容的长诗。</w:t>
      </w:r>
    </w:p>
    <w:p w:rsidR="00260946" w:rsidRDefault="00730637">
      <w:pPr>
        <w:spacing w:line="300" w:lineRule="exact"/>
        <w:ind w:firstLineChars="200" w:firstLine="480"/>
        <w:rPr>
          <w:rFonts w:ascii="宋体" w:hAnsi="宋体"/>
          <w:kern w:val="0"/>
          <w:sz w:val="24"/>
        </w:rPr>
      </w:pPr>
      <w:r>
        <w:rPr>
          <w:rFonts w:ascii="宋体" w:hAnsi="宋体"/>
          <w:kern w:val="0"/>
          <w:sz w:val="24"/>
        </w:rPr>
        <w:t>3.</w:t>
      </w:r>
      <w:r>
        <w:rPr>
          <w:rFonts w:ascii="宋体" w:hAnsi="宋体"/>
          <w:kern w:val="0"/>
          <w:sz w:val="24"/>
        </w:rPr>
        <w:t>伊索作品</w:t>
      </w:r>
      <w:r>
        <w:rPr>
          <w:rFonts w:ascii="宋体" w:hAnsi="宋体"/>
          <w:kern w:val="0"/>
          <w:sz w:val="24"/>
        </w:rPr>
        <w:t>/</w:t>
      </w:r>
      <w:r>
        <w:rPr>
          <w:rFonts w:ascii="宋体" w:hAnsi="宋体"/>
          <w:kern w:val="0"/>
          <w:sz w:val="24"/>
        </w:rPr>
        <w:t>论著：《伊索寓言》；体裁：寓言；</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意义）：对法国拉封丹、德国莱辛、俄国克雷洛夫等寓言作家产生了巨大的影响。</w:t>
      </w:r>
    </w:p>
    <w:p w:rsidR="00260946" w:rsidRDefault="00730637">
      <w:pPr>
        <w:spacing w:line="300" w:lineRule="exact"/>
        <w:ind w:firstLineChars="200" w:firstLine="480"/>
        <w:rPr>
          <w:rFonts w:ascii="宋体" w:hAnsi="宋体"/>
          <w:kern w:val="0"/>
          <w:sz w:val="24"/>
        </w:rPr>
      </w:pPr>
      <w:r>
        <w:rPr>
          <w:rFonts w:ascii="宋体" w:hAnsi="宋体"/>
          <w:kern w:val="0"/>
          <w:sz w:val="24"/>
        </w:rPr>
        <w:t>4.</w:t>
      </w:r>
      <w:r>
        <w:rPr>
          <w:rFonts w:ascii="宋体" w:hAnsi="宋体"/>
          <w:kern w:val="0"/>
          <w:sz w:val="24"/>
        </w:rPr>
        <w:t>柏拉图作品</w:t>
      </w:r>
      <w:r>
        <w:rPr>
          <w:rFonts w:ascii="宋体" w:hAnsi="宋体"/>
          <w:kern w:val="0"/>
          <w:sz w:val="24"/>
        </w:rPr>
        <w:t>/</w:t>
      </w:r>
      <w:r>
        <w:rPr>
          <w:rFonts w:ascii="宋体" w:hAnsi="宋体"/>
          <w:kern w:val="0"/>
          <w:sz w:val="24"/>
        </w:rPr>
        <w:t>论著：《文艺对话集》；体裁：对话体；</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意义）：希腊文学作品中出色的散文作品，对欧美一些重要的文艺创作者、理论家产生影响。</w:t>
      </w:r>
    </w:p>
    <w:p w:rsidR="00260946" w:rsidRDefault="00730637">
      <w:pPr>
        <w:spacing w:line="300" w:lineRule="exact"/>
        <w:ind w:firstLineChars="200" w:firstLine="480"/>
        <w:rPr>
          <w:rFonts w:ascii="宋体" w:hAnsi="宋体"/>
          <w:kern w:val="0"/>
          <w:sz w:val="24"/>
        </w:rPr>
      </w:pPr>
      <w:r>
        <w:rPr>
          <w:rFonts w:ascii="宋体" w:hAnsi="宋体"/>
          <w:kern w:val="0"/>
          <w:sz w:val="24"/>
        </w:rPr>
        <w:t>5.</w:t>
      </w:r>
      <w:r>
        <w:rPr>
          <w:rFonts w:ascii="宋体" w:hAnsi="宋体"/>
          <w:kern w:val="0"/>
          <w:sz w:val="24"/>
        </w:rPr>
        <w:t>亚里士多德作品</w:t>
      </w:r>
      <w:r>
        <w:rPr>
          <w:rFonts w:ascii="宋体" w:hAnsi="宋体"/>
          <w:kern w:val="0"/>
          <w:sz w:val="24"/>
        </w:rPr>
        <w:t>/</w:t>
      </w:r>
      <w:r>
        <w:rPr>
          <w:rFonts w:ascii="宋体" w:hAnsi="宋体"/>
          <w:kern w:val="0"/>
          <w:sz w:val="24"/>
        </w:rPr>
        <w:t>论著：《诗学》；体裁：美学论著；</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意义）：西方第一部系统的文艺理论著作，为西方文艺理论中现实主义的发展奠基。</w:t>
      </w:r>
    </w:p>
    <w:p w:rsidR="00260946" w:rsidRDefault="00730637">
      <w:pPr>
        <w:spacing w:line="300" w:lineRule="exact"/>
        <w:ind w:firstLineChars="200" w:firstLine="480"/>
        <w:rPr>
          <w:rFonts w:ascii="宋体" w:hAnsi="宋体"/>
          <w:kern w:val="0"/>
          <w:sz w:val="24"/>
        </w:rPr>
      </w:pPr>
      <w:r>
        <w:rPr>
          <w:rFonts w:ascii="宋体" w:hAnsi="宋体"/>
          <w:kern w:val="0"/>
          <w:sz w:val="24"/>
        </w:rPr>
        <w:t>6.</w:t>
      </w:r>
      <w:r>
        <w:rPr>
          <w:rFonts w:ascii="宋体" w:hAnsi="宋体"/>
          <w:kern w:val="0"/>
          <w:sz w:val="24"/>
        </w:rPr>
        <w:t>埃斯库罗斯作品</w:t>
      </w:r>
      <w:r>
        <w:rPr>
          <w:rFonts w:ascii="宋体" w:hAnsi="宋体"/>
          <w:kern w:val="0"/>
          <w:sz w:val="24"/>
        </w:rPr>
        <w:t>/</w:t>
      </w:r>
      <w:r>
        <w:rPr>
          <w:rFonts w:ascii="宋体" w:hAnsi="宋体"/>
          <w:kern w:val="0"/>
          <w:sz w:val="24"/>
        </w:rPr>
        <w:t>论著：《俄瑞斯忒斯》三部曲（阿</w:t>
      </w:r>
      <w:proofErr w:type="gramStart"/>
      <w:r>
        <w:rPr>
          <w:rFonts w:ascii="宋体" w:hAnsi="宋体"/>
          <w:kern w:val="0"/>
          <w:sz w:val="24"/>
        </w:rPr>
        <w:t>伽门农</w:t>
      </w:r>
      <w:proofErr w:type="gramEnd"/>
      <w:r>
        <w:rPr>
          <w:rFonts w:ascii="宋体" w:hAnsi="宋体"/>
          <w:kern w:val="0"/>
          <w:sz w:val="24"/>
        </w:rPr>
        <w:t>、奠酒人、复仇）、《普罗米修斯》三部曲；体裁：戏剧；</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意义）：在内容和形式上对仍处于早期发展阶段的希腊悲剧</w:t>
      </w:r>
      <w:proofErr w:type="gramStart"/>
      <w:r>
        <w:rPr>
          <w:rFonts w:ascii="宋体" w:hAnsi="宋体"/>
          <w:kern w:val="0"/>
          <w:sz w:val="24"/>
        </w:rPr>
        <w:t>作出</w:t>
      </w:r>
      <w:proofErr w:type="gramEnd"/>
      <w:r>
        <w:rPr>
          <w:rFonts w:ascii="宋体" w:hAnsi="宋体"/>
          <w:kern w:val="0"/>
          <w:sz w:val="24"/>
        </w:rPr>
        <w:t>创造性贡献，因而埃斯库罗斯被称为</w:t>
      </w:r>
      <w:r>
        <w:rPr>
          <w:rFonts w:ascii="宋体" w:hAnsi="宋体"/>
          <w:kern w:val="0"/>
          <w:sz w:val="24"/>
        </w:rPr>
        <w:t>"</w:t>
      </w:r>
      <w:r>
        <w:rPr>
          <w:rFonts w:ascii="宋体" w:hAnsi="宋体"/>
          <w:kern w:val="0"/>
          <w:sz w:val="24"/>
        </w:rPr>
        <w:t>悲剧之父</w:t>
      </w:r>
      <w:r>
        <w:rPr>
          <w:rFonts w:ascii="宋体" w:hAnsi="宋体"/>
          <w:kern w:val="0"/>
          <w:sz w:val="24"/>
        </w:rPr>
        <w:t>"</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7.</w:t>
      </w:r>
      <w:r>
        <w:rPr>
          <w:rFonts w:ascii="宋体" w:hAnsi="宋体"/>
          <w:kern w:val="0"/>
          <w:sz w:val="24"/>
        </w:rPr>
        <w:t>索福克勒斯作品</w:t>
      </w:r>
      <w:r>
        <w:rPr>
          <w:rFonts w:ascii="宋体" w:hAnsi="宋体"/>
          <w:kern w:val="0"/>
          <w:sz w:val="24"/>
        </w:rPr>
        <w:t>/</w:t>
      </w:r>
      <w:r>
        <w:rPr>
          <w:rFonts w:ascii="宋体" w:hAnsi="宋体"/>
          <w:kern w:val="0"/>
          <w:sz w:val="24"/>
        </w:rPr>
        <w:t>论著：《俄狄浦斯王》；体裁：戏剧；</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意义）：索福克勒斯被誉为</w:t>
      </w:r>
      <w:r>
        <w:rPr>
          <w:rFonts w:ascii="宋体" w:hAnsi="宋体" w:hint="eastAsia"/>
          <w:kern w:val="0"/>
          <w:sz w:val="24"/>
        </w:rPr>
        <w:t>“</w:t>
      </w:r>
      <w:r>
        <w:rPr>
          <w:rFonts w:ascii="宋体" w:hAnsi="宋体"/>
          <w:kern w:val="0"/>
          <w:sz w:val="24"/>
        </w:rPr>
        <w:t>戏剧艺术的荷马</w:t>
      </w:r>
      <w:r>
        <w:rPr>
          <w:rFonts w:ascii="宋体" w:hAnsi="宋体" w:hint="eastAsia"/>
          <w:kern w:val="0"/>
          <w:sz w:val="24"/>
        </w:rPr>
        <w:t>”</w:t>
      </w:r>
      <w:r>
        <w:rPr>
          <w:rFonts w:ascii="宋体" w:hAnsi="宋体"/>
          <w:kern w:val="0"/>
          <w:sz w:val="24"/>
        </w:rPr>
        <w:t>，其创作标志着希腊悲剧进入成熟阶段，《俄狄浦斯王》被亚里</w:t>
      </w:r>
      <w:proofErr w:type="gramStart"/>
      <w:r>
        <w:rPr>
          <w:rFonts w:ascii="宋体" w:hAnsi="宋体"/>
          <w:kern w:val="0"/>
          <w:sz w:val="24"/>
        </w:rPr>
        <w:t>士爹德称为</w:t>
      </w:r>
      <w:proofErr w:type="gramEnd"/>
      <w:r>
        <w:rPr>
          <w:rFonts w:ascii="宋体" w:hAnsi="宋体" w:hint="eastAsia"/>
          <w:kern w:val="0"/>
          <w:sz w:val="24"/>
        </w:rPr>
        <w:t>“</w:t>
      </w:r>
      <w:r>
        <w:rPr>
          <w:rFonts w:ascii="宋体" w:hAnsi="宋体"/>
          <w:kern w:val="0"/>
          <w:sz w:val="24"/>
        </w:rPr>
        <w:t>十全十美的悲剧</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8.</w:t>
      </w:r>
      <w:r>
        <w:rPr>
          <w:rFonts w:ascii="宋体" w:hAnsi="宋体"/>
          <w:kern w:val="0"/>
          <w:sz w:val="24"/>
        </w:rPr>
        <w:t>欧里庇得斯作品</w:t>
      </w:r>
      <w:r>
        <w:rPr>
          <w:rFonts w:ascii="宋体" w:hAnsi="宋体"/>
          <w:kern w:val="0"/>
          <w:sz w:val="24"/>
        </w:rPr>
        <w:t>/</w:t>
      </w:r>
      <w:r>
        <w:rPr>
          <w:rFonts w:ascii="宋体" w:hAnsi="宋体"/>
          <w:kern w:val="0"/>
          <w:sz w:val="24"/>
        </w:rPr>
        <w:t>论著：《美狄亚》；体裁：戏剧；</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意义）：欧里庇得斯被称为</w:t>
      </w:r>
      <w:r>
        <w:rPr>
          <w:rFonts w:ascii="宋体" w:hAnsi="宋体" w:hint="eastAsia"/>
          <w:kern w:val="0"/>
          <w:sz w:val="24"/>
        </w:rPr>
        <w:t>“</w:t>
      </w:r>
      <w:r>
        <w:rPr>
          <w:rFonts w:ascii="宋体" w:hAnsi="宋体"/>
          <w:kern w:val="0"/>
          <w:sz w:val="24"/>
        </w:rPr>
        <w:t>舞台上的哲学家</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9.</w:t>
      </w:r>
      <w:r>
        <w:rPr>
          <w:rFonts w:ascii="宋体" w:hAnsi="宋体"/>
          <w:kern w:val="0"/>
          <w:sz w:val="24"/>
        </w:rPr>
        <w:t>阿里斯托芬作品</w:t>
      </w:r>
      <w:r>
        <w:rPr>
          <w:rFonts w:ascii="宋体" w:hAnsi="宋体"/>
          <w:kern w:val="0"/>
          <w:sz w:val="24"/>
        </w:rPr>
        <w:t>/</w:t>
      </w:r>
      <w:r>
        <w:rPr>
          <w:rFonts w:ascii="宋体" w:hAnsi="宋体"/>
          <w:kern w:val="0"/>
          <w:sz w:val="24"/>
        </w:rPr>
        <w:t>论著：《阿卡奈人》、《鸟》；体裁：喜剧；备注（地位</w:t>
      </w:r>
      <w:r>
        <w:rPr>
          <w:rFonts w:ascii="宋体" w:hAnsi="宋体"/>
          <w:kern w:val="0"/>
          <w:sz w:val="24"/>
        </w:rPr>
        <w:t>/</w:t>
      </w:r>
      <w:r>
        <w:rPr>
          <w:rFonts w:ascii="宋体" w:hAnsi="宋体"/>
          <w:kern w:val="0"/>
          <w:sz w:val="24"/>
        </w:rPr>
        <w:t>意义）：</w:t>
      </w:r>
      <w:r>
        <w:rPr>
          <w:rFonts w:ascii="宋体" w:hAnsi="宋体" w:hint="eastAsia"/>
          <w:kern w:val="0"/>
          <w:sz w:val="24"/>
        </w:rPr>
        <w:t>“</w:t>
      </w:r>
      <w:r>
        <w:rPr>
          <w:rFonts w:ascii="宋体" w:hAnsi="宋体"/>
          <w:kern w:val="0"/>
          <w:sz w:val="24"/>
        </w:rPr>
        <w:t>喜剧之父</w:t>
      </w:r>
      <w:r>
        <w:rPr>
          <w:rFonts w:ascii="宋体" w:hAnsi="宋体" w:hint="eastAsia"/>
          <w:kern w:val="0"/>
          <w:sz w:val="24"/>
        </w:rPr>
        <w:t>”。</w:t>
      </w:r>
    </w:p>
    <w:p w:rsidR="00260946" w:rsidRDefault="00260946">
      <w:pPr>
        <w:spacing w:line="300" w:lineRule="exact"/>
        <w:ind w:firstLineChars="200" w:firstLine="480"/>
        <w:rPr>
          <w:rFonts w:ascii="宋体" w:hAnsi="宋体"/>
          <w:kern w:val="0"/>
          <w:sz w:val="24"/>
        </w:rPr>
      </w:pPr>
    </w:p>
    <w:p w:rsidR="00260946" w:rsidRDefault="00730637">
      <w:pPr>
        <w:spacing w:line="300" w:lineRule="exact"/>
        <w:ind w:firstLineChars="200" w:firstLine="480"/>
        <w:rPr>
          <w:rFonts w:ascii="宋体" w:hAnsi="宋体"/>
          <w:kern w:val="0"/>
          <w:sz w:val="24"/>
        </w:rPr>
      </w:pPr>
      <w:r>
        <w:rPr>
          <w:rFonts w:ascii="宋体" w:hAnsi="宋体"/>
          <w:kern w:val="0"/>
          <w:sz w:val="24"/>
        </w:rPr>
        <w:t>（二）古罗马</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1.</w:t>
      </w:r>
      <w:r>
        <w:rPr>
          <w:rFonts w:ascii="宋体" w:hAnsi="宋体"/>
          <w:kern w:val="0"/>
          <w:sz w:val="24"/>
        </w:rPr>
        <w:t>普劳图斯作品</w:t>
      </w:r>
      <w:r>
        <w:rPr>
          <w:rFonts w:ascii="宋体" w:hAnsi="宋体"/>
          <w:kern w:val="0"/>
          <w:sz w:val="24"/>
        </w:rPr>
        <w:t>/</w:t>
      </w:r>
      <w:r>
        <w:rPr>
          <w:rFonts w:ascii="宋体" w:hAnsi="宋体"/>
          <w:kern w:val="0"/>
          <w:sz w:val="24"/>
        </w:rPr>
        <w:t>论著：《孪生兄弟》、《一罐金子》；</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意义）：《孪生兄弟》是莎士比亚《错误的喜剧》的题材来源，《一罐金子》是莫里哀《悭吝人》的创作来源。</w:t>
      </w:r>
    </w:p>
    <w:p w:rsidR="00260946" w:rsidRDefault="00730637">
      <w:pPr>
        <w:spacing w:line="300" w:lineRule="exact"/>
        <w:ind w:firstLineChars="200" w:firstLine="480"/>
        <w:rPr>
          <w:rFonts w:ascii="宋体" w:hAnsi="宋体"/>
          <w:kern w:val="0"/>
          <w:sz w:val="24"/>
        </w:rPr>
      </w:pPr>
      <w:r>
        <w:rPr>
          <w:rFonts w:ascii="宋体" w:hAnsi="宋体"/>
          <w:kern w:val="0"/>
          <w:sz w:val="24"/>
        </w:rPr>
        <w:t>2.</w:t>
      </w:r>
      <w:r>
        <w:rPr>
          <w:rFonts w:ascii="宋体" w:hAnsi="宋体"/>
          <w:kern w:val="0"/>
          <w:sz w:val="24"/>
        </w:rPr>
        <w:t>泰伦斯作品</w:t>
      </w:r>
      <w:r>
        <w:rPr>
          <w:rFonts w:ascii="宋体" w:hAnsi="宋体"/>
          <w:kern w:val="0"/>
          <w:sz w:val="24"/>
        </w:rPr>
        <w:t>/</w:t>
      </w:r>
      <w:r>
        <w:rPr>
          <w:rFonts w:ascii="宋体" w:hAnsi="宋体"/>
          <w:kern w:val="0"/>
          <w:sz w:val="24"/>
        </w:rPr>
        <w:t>论著：《婆母》；体</w:t>
      </w:r>
      <w:r>
        <w:rPr>
          <w:rFonts w:ascii="宋体" w:hAnsi="宋体"/>
          <w:kern w:val="0"/>
          <w:sz w:val="24"/>
        </w:rPr>
        <w:t>裁：喜剧；</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意义）：严肃文雅的风格受到贵族文人的赞赏。</w:t>
      </w:r>
    </w:p>
    <w:p w:rsidR="00260946" w:rsidRDefault="00730637">
      <w:pPr>
        <w:spacing w:line="300" w:lineRule="exact"/>
        <w:ind w:firstLineChars="200" w:firstLine="480"/>
        <w:rPr>
          <w:rFonts w:ascii="宋体" w:hAnsi="宋体"/>
          <w:kern w:val="0"/>
          <w:sz w:val="24"/>
        </w:rPr>
      </w:pPr>
      <w:r>
        <w:rPr>
          <w:rFonts w:ascii="宋体" w:hAnsi="宋体"/>
          <w:kern w:val="0"/>
          <w:sz w:val="24"/>
        </w:rPr>
        <w:t>3.</w:t>
      </w:r>
      <w:r>
        <w:rPr>
          <w:rFonts w:ascii="宋体" w:hAnsi="宋体"/>
          <w:kern w:val="0"/>
          <w:sz w:val="24"/>
        </w:rPr>
        <w:t>维吉</w:t>
      </w:r>
      <w:proofErr w:type="gramStart"/>
      <w:r>
        <w:rPr>
          <w:rFonts w:ascii="宋体" w:hAnsi="宋体"/>
          <w:kern w:val="0"/>
          <w:sz w:val="24"/>
        </w:rPr>
        <w:t>尔作品</w:t>
      </w:r>
      <w:proofErr w:type="gramEnd"/>
      <w:r>
        <w:rPr>
          <w:rFonts w:ascii="宋体" w:hAnsi="宋体"/>
          <w:kern w:val="0"/>
          <w:sz w:val="24"/>
        </w:rPr>
        <w:t>/</w:t>
      </w:r>
      <w:r>
        <w:rPr>
          <w:rFonts w:ascii="宋体" w:hAnsi="宋体"/>
          <w:kern w:val="0"/>
          <w:sz w:val="24"/>
        </w:rPr>
        <w:t>论著：《埃涅阿斯纪》；体裁：史诗；</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意义）：《埃涅阿斯纪》是世界上第一部</w:t>
      </w:r>
      <w:r>
        <w:rPr>
          <w:rFonts w:ascii="宋体" w:hAnsi="宋体" w:hint="eastAsia"/>
          <w:kern w:val="0"/>
          <w:sz w:val="24"/>
        </w:rPr>
        <w:t>“</w:t>
      </w:r>
      <w:r>
        <w:rPr>
          <w:rFonts w:ascii="宋体" w:hAnsi="宋体"/>
          <w:kern w:val="0"/>
          <w:sz w:val="24"/>
        </w:rPr>
        <w:t>文人史诗</w:t>
      </w:r>
      <w:r>
        <w:rPr>
          <w:rFonts w:ascii="宋体" w:hAnsi="宋体" w:hint="eastAsia"/>
          <w:kern w:val="0"/>
          <w:sz w:val="24"/>
        </w:rPr>
        <w:t>”，</w:t>
      </w:r>
      <w:r>
        <w:rPr>
          <w:rFonts w:ascii="宋体" w:hAnsi="宋体"/>
          <w:kern w:val="0"/>
          <w:sz w:val="24"/>
        </w:rPr>
        <w:t>维</w:t>
      </w:r>
      <w:proofErr w:type="gramStart"/>
      <w:r>
        <w:rPr>
          <w:rFonts w:ascii="宋体" w:hAnsi="宋体"/>
          <w:kern w:val="0"/>
          <w:sz w:val="24"/>
        </w:rPr>
        <w:t>吉尔更被</w:t>
      </w:r>
      <w:proofErr w:type="gramEnd"/>
      <w:r>
        <w:rPr>
          <w:rFonts w:ascii="宋体" w:hAnsi="宋体"/>
          <w:kern w:val="0"/>
          <w:sz w:val="24"/>
        </w:rPr>
        <w:t>称为</w:t>
      </w:r>
      <w:r>
        <w:rPr>
          <w:rFonts w:ascii="宋体" w:hAnsi="宋体" w:hint="eastAsia"/>
          <w:kern w:val="0"/>
          <w:sz w:val="24"/>
        </w:rPr>
        <w:t>“</w:t>
      </w:r>
      <w:r>
        <w:rPr>
          <w:rFonts w:ascii="宋体" w:hAnsi="宋体"/>
          <w:kern w:val="0"/>
          <w:sz w:val="24"/>
        </w:rPr>
        <w:t>继往开来的诗人，自觉的艺术家</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4.</w:t>
      </w:r>
      <w:r>
        <w:rPr>
          <w:rFonts w:ascii="宋体" w:hAnsi="宋体"/>
          <w:kern w:val="0"/>
          <w:sz w:val="24"/>
        </w:rPr>
        <w:t>贺拉斯作品</w:t>
      </w:r>
      <w:r>
        <w:rPr>
          <w:rFonts w:ascii="宋体" w:hAnsi="宋体"/>
          <w:kern w:val="0"/>
          <w:sz w:val="24"/>
        </w:rPr>
        <w:t>/</w:t>
      </w:r>
      <w:r>
        <w:rPr>
          <w:rFonts w:ascii="宋体" w:hAnsi="宋体"/>
          <w:kern w:val="0"/>
          <w:sz w:val="24"/>
        </w:rPr>
        <w:t>论著：《诗艺》；体裁：诗简；</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意义）：对后来古典主义文艺理论产生很大影响，为欧洲古典主义作家继承。</w:t>
      </w:r>
    </w:p>
    <w:p w:rsidR="00260946" w:rsidRDefault="00730637">
      <w:pPr>
        <w:spacing w:line="300" w:lineRule="exact"/>
        <w:ind w:firstLineChars="200" w:firstLine="480"/>
        <w:rPr>
          <w:rFonts w:ascii="宋体" w:hAnsi="宋体"/>
          <w:kern w:val="0"/>
          <w:sz w:val="24"/>
        </w:rPr>
      </w:pPr>
      <w:r>
        <w:rPr>
          <w:rFonts w:ascii="宋体" w:hAnsi="宋体"/>
          <w:kern w:val="0"/>
          <w:sz w:val="24"/>
        </w:rPr>
        <w:t>5.</w:t>
      </w:r>
      <w:r>
        <w:rPr>
          <w:rFonts w:ascii="宋体" w:hAnsi="宋体"/>
          <w:kern w:val="0"/>
          <w:sz w:val="24"/>
        </w:rPr>
        <w:t>奥维</w:t>
      </w:r>
      <w:proofErr w:type="gramStart"/>
      <w:r>
        <w:rPr>
          <w:rFonts w:ascii="宋体" w:hAnsi="宋体"/>
          <w:kern w:val="0"/>
          <w:sz w:val="24"/>
        </w:rPr>
        <w:t>德作品</w:t>
      </w:r>
      <w:proofErr w:type="gramEnd"/>
      <w:r>
        <w:rPr>
          <w:rFonts w:ascii="宋体" w:hAnsi="宋体"/>
          <w:kern w:val="0"/>
          <w:sz w:val="24"/>
        </w:rPr>
        <w:t>/</w:t>
      </w:r>
      <w:r>
        <w:rPr>
          <w:rFonts w:ascii="宋体" w:hAnsi="宋体"/>
          <w:kern w:val="0"/>
          <w:sz w:val="24"/>
        </w:rPr>
        <w:t>论著：《变形记》；体裁：神话；</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w:t>
      </w:r>
      <w:r>
        <w:rPr>
          <w:rFonts w:ascii="宋体" w:hAnsi="宋体"/>
          <w:kern w:val="0"/>
          <w:sz w:val="24"/>
        </w:rPr>
        <w:t>"</w:t>
      </w:r>
      <w:r>
        <w:rPr>
          <w:rFonts w:ascii="宋体" w:hAnsi="宋体"/>
          <w:kern w:val="0"/>
          <w:sz w:val="24"/>
        </w:rPr>
        <w:t>神话词典</w:t>
      </w:r>
      <w:r>
        <w:rPr>
          <w:rFonts w:ascii="宋体" w:hAnsi="宋体"/>
          <w:kern w:val="0"/>
          <w:sz w:val="24"/>
        </w:rPr>
        <w:t>"</w:t>
      </w:r>
      <w:r>
        <w:rPr>
          <w:rFonts w:ascii="宋体" w:hAnsi="宋体"/>
          <w:kern w:val="0"/>
          <w:sz w:val="24"/>
        </w:rPr>
        <w:t>，古希腊、罗马神话总集。</w:t>
      </w:r>
    </w:p>
    <w:p w:rsidR="00260946" w:rsidRDefault="00730637">
      <w:pPr>
        <w:spacing w:line="300" w:lineRule="exact"/>
        <w:ind w:firstLineChars="200" w:firstLine="480"/>
        <w:rPr>
          <w:rFonts w:ascii="宋体" w:hAnsi="宋体"/>
          <w:kern w:val="0"/>
          <w:sz w:val="24"/>
        </w:rPr>
      </w:pPr>
      <w:r>
        <w:rPr>
          <w:rFonts w:ascii="宋体" w:hAnsi="宋体"/>
          <w:kern w:val="0"/>
          <w:sz w:val="24"/>
        </w:rPr>
        <w:t>6.</w:t>
      </w:r>
      <w:r>
        <w:rPr>
          <w:rFonts w:ascii="宋体" w:hAnsi="宋体"/>
          <w:kern w:val="0"/>
          <w:sz w:val="24"/>
        </w:rPr>
        <w:t>塞内</w:t>
      </w:r>
      <w:proofErr w:type="gramStart"/>
      <w:r>
        <w:rPr>
          <w:rFonts w:ascii="宋体" w:hAnsi="宋体"/>
          <w:kern w:val="0"/>
          <w:sz w:val="24"/>
        </w:rPr>
        <w:t>加作品</w:t>
      </w:r>
      <w:proofErr w:type="gramEnd"/>
      <w:r>
        <w:rPr>
          <w:rFonts w:ascii="宋体" w:hAnsi="宋体"/>
          <w:kern w:val="0"/>
          <w:sz w:val="24"/>
        </w:rPr>
        <w:t>/</w:t>
      </w:r>
      <w:r>
        <w:rPr>
          <w:rFonts w:ascii="宋体" w:hAnsi="宋体"/>
          <w:kern w:val="0"/>
          <w:sz w:val="24"/>
        </w:rPr>
        <w:t>论著：《特洛伊妇女》、《美狄亚</w:t>
      </w:r>
      <w:r>
        <w:rPr>
          <w:rFonts w:ascii="宋体" w:hAnsi="宋体"/>
          <w:kern w:val="0"/>
          <w:sz w:val="24"/>
        </w:rPr>
        <w:t>》；体裁：悲剧；</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意义）：古罗马最重要的悲剧作家。</w:t>
      </w:r>
    </w:p>
    <w:p w:rsidR="00260946" w:rsidRDefault="00260946">
      <w:pPr>
        <w:spacing w:line="300" w:lineRule="exact"/>
        <w:ind w:firstLineChars="200" w:firstLine="480"/>
        <w:rPr>
          <w:rFonts w:ascii="宋体" w:hAnsi="宋体"/>
          <w:kern w:val="0"/>
          <w:sz w:val="24"/>
        </w:rPr>
      </w:pPr>
    </w:p>
    <w:p w:rsidR="00260946" w:rsidRDefault="00730637">
      <w:pPr>
        <w:spacing w:line="300" w:lineRule="exact"/>
        <w:ind w:firstLineChars="200" w:firstLine="480"/>
        <w:rPr>
          <w:rFonts w:ascii="宋体" w:hAnsi="宋体"/>
          <w:kern w:val="0"/>
          <w:sz w:val="24"/>
        </w:rPr>
      </w:pPr>
      <w:r>
        <w:rPr>
          <w:rFonts w:ascii="宋体" w:hAnsi="宋体"/>
          <w:kern w:val="0"/>
          <w:sz w:val="24"/>
        </w:rPr>
        <w:lastRenderedPageBreak/>
        <w:t>（三）中世纪意大利</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但丁作品</w:t>
      </w:r>
      <w:r>
        <w:rPr>
          <w:rFonts w:ascii="宋体" w:hAnsi="宋体"/>
          <w:kern w:val="0"/>
          <w:sz w:val="24"/>
        </w:rPr>
        <w:t>/</w:t>
      </w:r>
      <w:r>
        <w:rPr>
          <w:rFonts w:ascii="宋体" w:hAnsi="宋体"/>
          <w:kern w:val="0"/>
          <w:sz w:val="24"/>
        </w:rPr>
        <w:t>论著：《神曲》；体裁：长诗；</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意义）：《神曲》称为</w:t>
      </w:r>
      <w:r>
        <w:rPr>
          <w:rFonts w:ascii="宋体" w:hAnsi="宋体"/>
          <w:kern w:val="0"/>
          <w:sz w:val="24"/>
        </w:rPr>
        <w:t>"</w:t>
      </w:r>
      <w:r>
        <w:rPr>
          <w:rFonts w:ascii="宋体" w:hAnsi="宋体"/>
          <w:kern w:val="0"/>
          <w:sz w:val="24"/>
        </w:rPr>
        <w:t>神圣的喜剧</w:t>
      </w:r>
      <w:r>
        <w:rPr>
          <w:rFonts w:ascii="宋体" w:hAnsi="宋体"/>
          <w:kern w:val="0"/>
          <w:sz w:val="24"/>
        </w:rPr>
        <w:t>"</w:t>
      </w:r>
      <w:r>
        <w:rPr>
          <w:rFonts w:ascii="宋体" w:hAnsi="宋体"/>
          <w:kern w:val="0"/>
          <w:sz w:val="24"/>
        </w:rPr>
        <w:t>，它的出现使得意大利文学跃居当时欧洲文学的前列。但丁被称为</w:t>
      </w:r>
      <w:r>
        <w:rPr>
          <w:rFonts w:ascii="宋体" w:hAnsi="宋体" w:hint="eastAsia"/>
          <w:kern w:val="0"/>
          <w:sz w:val="24"/>
        </w:rPr>
        <w:t>“</w:t>
      </w:r>
      <w:r>
        <w:rPr>
          <w:rFonts w:ascii="宋体" w:hAnsi="宋体"/>
          <w:kern w:val="0"/>
          <w:sz w:val="24"/>
        </w:rPr>
        <w:t>中世纪的最后一位诗人，同时又是新时代的最初一位诗人</w:t>
      </w:r>
      <w:r>
        <w:rPr>
          <w:rFonts w:ascii="宋体" w:hAnsi="宋体" w:hint="eastAsia"/>
          <w:kern w:val="0"/>
          <w:sz w:val="24"/>
        </w:rPr>
        <w:t>”。</w:t>
      </w:r>
    </w:p>
    <w:p w:rsidR="00260946" w:rsidRDefault="00260946">
      <w:pPr>
        <w:spacing w:line="300" w:lineRule="exact"/>
        <w:ind w:firstLineChars="200" w:firstLine="480"/>
        <w:rPr>
          <w:rFonts w:ascii="宋体" w:hAnsi="宋体"/>
          <w:kern w:val="0"/>
          <w:sz w:val="24"/>
        </w:rPr>
      </w:pPr>
    </w:p>
    <w:p w:rsidR="00260946" w:rsidRDefault="00730637">
      <w:pPr>
        <w:spacing w:line="300" w:lineRule="exact"/>
        <w:ind w:firstLineChars="200" w:firstLine="480"/>
        <w:rPr>
          <w:rFonts w:ascii="宋体" w:hAnsi="宋体"/>
          <w:kern w:val="0"/>
          <w:sz w:val="24"/>
        </w:rPr>
      </w:pPr>
      <w:r>
        <w:rPr>
          <w:rFonts w:ascii="宋体" w:hAnsi="宋体"/>
          <w:kern w:val="0"/>
          <w:sz w:val="24"/>
        </w:rPr>
        <w:t>（四）文艺复兴时期</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1.</w:t>
      </w:r>
      <w:r>
        <w:rPr>
          <w:rFonts w:ascii="宋体" w:hAnsi="宋体"/>
          <w:kern w:val="0"/>
          <w:sz w:val="24"/>
        </w:rPr>
        <w:t>彼特拉克作品</w:t>
      </w:r>
      <w:r>
        <w:rPr>
          <w:rFonts w:ascii="宋体" w:hAnsi="宋体"/>
          <w:kern w:val="0"/>
          <w:sz w:val="24"/>
        </w:rPr>
        <w:t>/</w:t>
      </w:r>
      <w:r>
        <w:rPr>
          <w:rFonts w:ascii="宋体" w:hAnsi="宋体"/>
          <w:kern w:val="0"/>
          <w:sz w:val="24"/>
        </w:rPr>
        <w:t>论著：《歌集》；体裁：抒情诗；</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意义）：十四行诗为欧洲抒情诗开辟道路。彼特拉克被称为</w:t>
      </w:r>
      <w:r>
        <w:rPr>
          <w:rFonts w:ascii="宋体" w:hAnsi="宋体" w:hint="eastAsia"/>
          <w:kern w:val="0"/>
          <w:sz w:val="24"/>
        </w:rPr>
        <w:t>“</w:t>
      </w:r>
      <w:r>
        <w:rPr>
          <w:rFonts w:ascii="宋体" w:hAnsi="宋体"/>
          <w:kern w:val="0"/>
          <w:sz w:val="24"/>
        </w:rPr>
        <w:t>文艺复兴之父</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2.</w:t>
      </w:r>
      <w:r>
        <w:rPr>
          <w:rFonts w:ascii="宋体" w:hAnsi="宋体"/>
          <w:kern w:val="0"/>
          <w:sz w:val="24"/>
        </w:rPr>
        <w:t>薄伽</w:t>
      </w:r>
      <w:proofErr w:type="gramStart"/>
      <w:r>
        <w:rPr>
          <w:rFonts w:ascii="宋体" w:hAnsi="宋体"/>
          <w:kern w:val="0"/>
          <w:sz w:val="24"/>
        </w:rPr>
        <w:t>丘作品</w:t>
      </w:r>
      <w:proofErr w:type="gramEnd"/>
      <w:r>
        <w:rPr>
          <w:rFonts w:ascii="宋体" w:hAnsi="宋体"/>
          <w:kern w:val="0"/>
          <w:sz w:val="24"/>
        </w:rPr>
        <w:t>/</w:t>
      </w:r>
      <w:r>
        <w:rPr>
          <w:rFonts w:ascii="宋体" w:hAnsi="宋体"/>
          <w:kern w:val="0"/>
          <w:sz w:val="24"/>
        </w:rPr>
        <w:t>论著：《十日谈》；体裁：短篇小说集；</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意义）：欧洲文学史上第一部现实主义巨著，开欧洲近代短篇小说先河。</w:t>
      </w:r>
    </w:p>
    <w:p w:rsidR="00260946" w:rsidRDefault="00730637">
      <w:pPr>
        <w:spacing w:line="300" w:lineRule="exact"/>
        <w:ind w:firstLineChars="200" w:firstLine="480"/>
        <w:rPr>
          <w:rFonts w:ascii="宋体" w:hAnsi="宋体"/>
          <w:kern w:val="0"/>
          <w:sz w:val="24"/>
        </w:rPr>
      </w:pPr>
      <w:r>
        <w:rPr>
          <w:rFonts w:ascii="宋体" w:hAnsi="宋体"/>
          <w:kern w:val="0"/>
          <w:sz w:val="24"/>
        </w:rPr>
        <w:t>3.</w:t>
      </w:r>
      <w:r>
        <w:rPr>
          <w:rFonts w:ascii="宋体" w:hAnsi="宋体"/>
          <w:kern w:val="0"/>
          <w:sz w:val="24"/>
        </w:rPr>
        <w:t>马丁</w:t>
      </w:r>
      <w:r>
        <w:rPr>
          <w:rFonts w:ascii="宋体" w:hAnsi="宋体"/>
          <w:kern w:val="0"/>
          <w:sz w:val="24"/>
        </w:rPr>
        <w:t>.</w:t>
      </w:r>
      <w:proofErr w:type="gramStart"/>
      <w:r>
        <w:rPr>
          <w:rFonts w:ascii="宋体" w:hAnsi="宋体"/>
          <w:kern w:val="0"/>
          <w:sz w:val="24"/>
        </w:rPr>
        <w:t>路作品</w:t>
      </w:r>
      <w:proofErr w:type="gramEnd"/>
      <w:r>
        <w:rPr>
          <w:rFonts w:ascii="宋体" w:hAnsi="宋体"/>
          <w:kern w:val="0"/>
          <w:sz w:val="24"/>
        </w:rPr>
        <w:t>/</w:t>
      </w:r>
      <w:r>
        <w:rPr>
          <w:rFonts w:ascii="宋体" w:hAnsi="宋体"/>
          <w:kern w:val="0"/>
          <w:sz w:val="24"/>
        </w:rPr>
        <w:t>论著：翻译《圣经》；体裁：译作；</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w:t>
      </w:r>
      <w:r>
        <w:rPr>
          <w:rFonts w:ascii="宋体" w:hAnsi="宋体" w:hint="eastAsia"/>
          <w:kern w:val="0"/>
          <w:sz w:val="24"/>
        </w:rPr>
        <w:t>“</w:t>
      </w:r>
      <w:r>
        <w:rPr>
          <w:rFonts w:ascii="宋体" w:hAnsi="宋体"/>
          <w:kern w:val="0"/>
          <w:sz w:val="24"/>
        </w:rPr>
        <w:t>不但清扫了教会这个奥吉亚斯的牛圈，而且也清扫了德国语言这个奥吉亚斯的牛圈</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4.</w:t>
      </w:r>
      <w:r>
        <w:rPr>
          <w:rFonts w:ascii="宋体" w:hAnsi="宋体"/>
          <w:kern w:val="0"/>
          <w:sz w:val="24"/>
        </w:rPr>
        <w:t>蒙</w:t>
      </w:r>
      <w:proofErr w:type="gramStart"/>
      <w:r>
        <w:rPr>
          <w:rFonts w:ascii="宋体" w:hAnsi="宋体"/>
          <w:kern w:val="0"/>
          <w:sz w:val="24"/>
        </w:rPr>
        <w:t>田作品</w:t>
      </w:r>
      <w:proofErr w:type="gramEnd"/>
      <w:r>
        <w:rPr>
          <w:rFonts w:ascii="宋体" w:hAnsi="宋体"/>
          <w:kern w:val="0"/>
          <w:sz w:val="24"/>
        </w:rPr>
        <w:t>/</w:t>
      </w:r>
      <w:r>
        <w:rPr>
          <w:rFonts w:ascii="宋体" w:hAnsi="宋体"/>
          <w:kern w:val="0"/>
          <w:sz w:val="24"/>
        </w:rPr>
        <w:t>论著：《随笔集》；体裁：散文；</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意义）：对同时代莎士比亚、培根及</w:t>
      </w:r>
      <w:r>
        <w:rPr>
          <w:rFonts w:ascii="宋体" w:hAnsi="宋体"/>
          <w:kern w:val="0"/>
          <w:sz w:val="24"/>
        </w:rPr>
        <w:t>17</w:t>
      </w:r>
      <w:r>
        <w:rPr>
          <w:rFonts w:ascii="宋体" w:hAnsi="宋体"/>
          <w:kern w:val="0"/>
          <w:sz w:val="24"/>
        </w:rPr>
        <w:t>、</w:t>
      </w:r>
      <w:r>
        <w:rPr>
          <w:rFonts w:ascii="宋体" w:hAnsi="宋体"/>
          <w:kern w:val="0"/>
          <w:sz w:val="24"/>
        </w:rPr>
        <w:t>18</w:t>
      </w:r>
      <w:r>
        <w:rPr>
          <w:rFonts w:ascii="宋体" w:hAnsi="宋体"/>
          <w:kern w:val="0"/>
          <w:sz w:val="24"/>
        </w:rPr>
        <w:t>世纪法国文学产生深远影响。</w:t>
      </w:r>
    </w:p>
    <w:p w:rsidR="00260946" w:rsidRDefault="00730637">
      <w:pPr>
        <w:spacing w:line="300" w:lineRule="exact"/>
        <w:ind w:firstLineChars="200" w:firstLine="480"/>
        <w:rPr>
          <w:rFonts w:ascii="宋体" w:hAnsi="宋体"/>
          <w:kern w:val="0"/>
          <w:sz w:val="24"/>
        </w:rPr>
      </w:pPr>
      <w:r>
        <w:rPr>
          <w:rFonts w:ascii="宋体" w:hAnsi="宋体"/>
          <w:kern w:val="0"/>
          <w:sz w:val="24"/>
        </w:rPr>
        <w:t>5.</w:t>
      </w:r>
      <w:r>
        <w:rPr>
          <w:rFonts w:ascii="宋体" w:hAnsi="宋体"/>
          <w:kern w:val="0"/>
          <w:sz w:val="24"/>
        </w:rPr>
        <w:t>拉伯</w:t>
      </w:r>
      <w:proofErr w:type="gramStart"/>
      <w:r>
        <w:rPr>
          <w:rFonts w:ascii="宋体" w:hAnsi="宋体"/>
          <w:kern w:val="0"/>
          <w:sz w:val="24"/>
        </w:rPr>
        <w:t>雷作品</w:t>
      </w:r>
      <w:proofErr w:type="gramEnd"/>
      <w:r>
        <w:rPr>
          <w:rFonts w:ascii="宋体" w:hAnsi="宋体"/>
          <w:kern w:val="0"/>
          <w:sz w:val="24"/>
        </w:rPr>
        <w:t>/</w:t>
      </w:r>
      <w:r>
        <w:rPr>
          <w:rFonts w:ascii="宋体" w:hAnsi="宋体"/>
          <w:kern w:val="0"/>
          <w:sz w:val="24"/>
        </w:rPr>
        <w:t>论著：《巨人传》；体裁：长篇小说；</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意义）：标志法国长篇小说的发端。拉伯</w:t>
      </w:r>
      <w:proofErr w:type="gramStart"/>
      <w:r>
        <w:rPr>
          <w:rFonts w:ascii="宋体" w:hAnsi="宋体"/>
          <w:kern w:val="0"/>
          <w:sz w:val="24"/>
        </w:rPr>
        <w:t>雷更是</w:t>
      </w:r>
      <w:proofErr w:type="gramEnd"/>
      <w:r>
        <w:rPr>
          <w:rFonts w:ascii="宋体" w:hAnsi="宋体"/>
          <w:kern w:val="0"/>
          <w:sz w:val="24"/>
        </w:rPr>
        <w:t>通晓多种文字的人文主义</w:t>
      </w:r>
      <w:r>
        <w:rPr>
          <w:rFonts w:ascii="宋体" w:hAnsi="宋体"/>
          <w:kern w:val="0"/>
          <w:sz w:val="24"/>
        </w:rPr>
        <w:t>"</w:t>
      </w:r>
      <w:r>
        <w:rPr>
          <w:rFonts w:ascii="宋体" w:hAnsi="宋体"/>
          <w:kern w:val="0"/>
          <w:sz w:val="24"/>
        </w:rPr>
        <w:t>巨人</w:t>
      </w:r>
      <w:r>
        <w:rPr>
          <w:rFonts w:ascii="宋体" w:hAnsi="宋体"/>
          <w:kern w:val="0"/>
          <w:sz w:val="24"/>
        </w:rPr>
        <w:t>"</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6.</w:t>
      </w:r>
      <w:r>
        <w:rPr>
          <w:rFonts w:ascii="宋体" w:hAnsi="宋体"/>
          <w:kern w:val="0"/>
          <w:sz w:val="24"/>
        </w:rPr>
        <w:t>塞万提斯作</w:t>
      </w:r>
      <w:r>
        <w:rPr>
          <w:rFonts w:ascii="宋体" w:hAnsi="宋体"/>
          <w:kern w:val="0"/>
          <w:sz w:val="24"/>
        </w:rPr>
        <w:t>品</w:t>
      </w:r>
      <w:r>
        <w:rPr>
          <w:rFonts w:ascii="宋体" w:hAnsi="宋体"/>
          <w:kern w:val="0"/>
          <w:sz w:val="24"/>
        </w:rPr>
        <w:t>/</w:t>
      </w:r>
      <w:r>
        <w:rPr>
          <w:rFonts w:ascii="宋体" w:hAnsi="宋体"/>
          <w:kern w:val="0"/>
          <w:sz w:val="24"/>
        </w:rPr>
        <w:t>论著：《堂吉诃德》；体裁：长篇小说；</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意义）：《堂吉诃德》是西班牙文学</w:t>
      </w:r>
      <w:r>
        <w:rPr>
          <w:rFonts w:ascii="宋体" w:hAnsi="宋体" w:hint="eastAsia"/>
          <w:kern w:val="0"/>
          <w:sz w:val="24"/>
        </w:rPr>
        <w:t>“</w:t>
      </w:r>
      <w:r>
        <w:rPr>
          <w:rFonts w:ascii="宋体" w:hAnsi="宋体"/>
          <w:kern w:val="0"/>
          <w:sz w:val="24"/>
        </w:rPr>
        <w:t>黄金时期</w:t>
      </w:r>
      <w:r>
        <w:rPr>
          <w:rFonts w:ascii="宋体" w:hAnsi="宋体" w:hint="eastAsia"/>
          <w:kern w:val="0"/>
          <w:sz w:val="24"/>
        </w:rPr>
        <w:t>”</w:t>
      </w:r>
      <w:r>
        <w:rPr>
          <w:rFonts w:ascii="宋体" w:hAnsi="宋体"/>
          <w:kern w:val="0"/>
          <w:sz w:val="24"/>
        </w:rPr>
        <w:t>艺术高峰，欧洲近代长篇小说的奠基作，宣告了骑士小说的终结，开创反映现实生活的长篇叙事性文学作品。塞万提斯更被誉为</w:t>
      </w:r>
      <w:r>
        <w:rPr>
          <w:rFonts w:ascii="宋体" w:hAnsi="宋体" w:hint="eastAsia"/>
          <w:kern w:val="0"/>
          <w:sz w:val="24"/>
        </w:rPr>
        <w:t>“</w:t>
      </w:r>
      <w:r>
        <w:rPr>
          <w:rFonts w:ascii="宋体" w:hAnsi="宋体"/>
          <w:kern w:val="0"/>
          <w:sz w:val="24"/>
        </w:rPr>
        <w:t>现代小说之父</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7.</w:t>
      </w:r>
      <w:proofErr w:type="gramStart"/>
      <w:r>
        <w:rPr>
          <w:rFonts w:ascii="宋体" w:hAnsi="宋体"/>
          <w:kern w:val="0"/>
          <w:sz w:val="24"/>
        </w:rPr>
        <w:t>洛</w:t>
      </w:r>
      <w:proofErr w:type="gramEnd"/>
      <w:r>
        <w:rPr>
          <w:rFonts w:ascii="宋体" w:hAnsi="宋体"/>
          <w:kern w:val="0"/>
          <w:sz w:val="24"/>
        </w:rPr>
        <w:t>佩</w:t>
      </w:r>
      <w:r>
        <w:rPr>
          <w:rFonts w:ascii="宋体" w:hAnsi="宋体"/>
          <w:kern w:val="0"/>
          <w:sz w:val="24"/>
        </w:rPr>
        <w:t>.</w:t>
      </w:r>
      <w:r>
        <w:rPr>
          <w:rFonts w:ascii="宋体" w:hAnsi="宋体"/>
          <w:kern w:val="0"/>
          <w:sz w:val="24"/>
        </w:rPr>
        <w:t>德</w:t>
      </w:r>
      <w:r>
        <w:rPr>
          <w:rFonts w:ascii="宋体" w:hAnsi="宋体"/>
          <w:kern w:val="0"/>
          <w:sz w:val="24"/>
        </w:rPr>
        <w:t>.</w:t>
      </w:r>
      <w:r>
        <w:rPr>
          <w:rFonts w:ascii="宋体" w:hAnsi="宋体"/>
          <w:kern w:val="0"/>
          <w:sz w:val="24"/>
        </w:rPr>
        <w:t>维</w:t>
      </w:r>
      <w:proofErr w:type="gramStart"/>
      <w:r>
        <w:rPr>
          <w:rFonts w:ascii="宋体" w:hAnsi="宋体"/>
          <w:kern w:val="0"/>
          <w:sz w:val="24"/>
        </w:rPr>
        <w:t>加作品</w:t>
      </w:r>
      <w:proofErr w:type="gramEnd"/>
      <w:r>
        <w:rPr>
          <w:rFonts w:ascii="宋体" w:hAnsi="宋体"/>
          <w:kern w:val="0"/>
          <w:sz w:val="24"/>
        </w:rPr>
        <w:t>/</w:t>
      </w:r>
      <w:r>
        <w:rPr>
          <w:rFonts w:ascii="宋体" w:hAnsi="宋体"/>
          <w:kern w:val="0"/>
          <w:sz w:val="24"/>
        </w:rPr>
        <w:t>论著：《羊泉村》；体裁：戏剧；</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意义）：西班牙民族戏剧的奠基人。</w:t>
      </w:r>
    </w:p>
    <w:p w:rsidR="00260946" w:rsidRDefault="00730637">
      <w:pPr>
        <w:spacing w:line="300" w:lineRule="exact"/>
        <w:ind w:firstLineChars="200" w:firstLine="480"/>
        <w:rPr>
          <w:rFonts w:ascii="宋体" w:hAnsi="宋体"/>
          <w:kern w:val="0"/>
          <w:sz w:val="24"/>
        </w:rPr>
      </w:pPr>
      <w:r>
        <w:rPr>
          <w:rFonts w:ascii="宋体" w:hAnsi="宋体"/>
          <w:kern w:val="0"/>
          <w:sz w:val="24"/>
        </w:rPr>
        <w:t>8.</w:t>
      </w:r>
      <w:r>
        <w:rPr>
          <w:rFonts w:ascii="宋体" w:hAnsi="宋体"/>
          <w:kern w:val="0"/>
          <w:sz w:val="24"/>
        </w:rPr>
        <w:t>托马斯</w:t>
      </w:r>
      <w:r>
        <w:rPr>
          <w:rFonts w:ascii="宋体" w:hAnsi="宋体"/>
          <w:kern w:val="0"/>
          <w:sz w:val="24"/>
        </w:rPr>
        <w:t>.</w:t>
      </w:r>
      <w:r>
        <w:rPr>
          <w:rFonts w:ascii="宋体" w:hAnsi="宋体"/>
          <w:kern w:val="0"/>
          <w:sz w:val="24"/>
        </w:rPr>
        <w:t>莫</w:t>
      </w:r>
      <w:proofErr w:type="gramStart"/>
      <w:r>
        <w:rPr>
          <w:rFonts w:ascii="宋体" w:hAnsi="宋体"/>
          <w:kern w:val="0"/>
          <w:sz w:val="24"/>
        </w:rPr>
        <w:t>尔作品</w:t>
      </w:r>
      <w:proofErr w:type="gramEnd"/>
      <w:r>
        <w:rPr>
          <w:rFonts w:ascii="宋体" w:hAnsi="宋体"/>
          <w:kern w:val="0"/>
          <w:sz w:val="24"/>
        </w:rPr>
        <w:t>/</w:t>
      </w:r>
      <w:r>
        <w:rPr>
          <w:rFonts w:ascii="宋体" w:hAnsi="宋体"/>
          <w:kern w:val="0"/>
          <w:sz w:val="24"/>
        </w:rPr>
        <w:t>论著：《乌托邦》；体裁：对话体幻想小说；</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意义）：世界上第一部空想社会主义小说。</w:t>
      </w:r>
    </w:p>
    <w:p w:rsidR="00260946" w:rsidRDefault="00730637">
      <w:pPr>
        <w:spacing w:line="300" w:lineRule="exact"/>
        <w:ind w:firstLineChars="200" w:firstLine="480"/>
        <w:rPr>
          <w:rFonts w:ascii="宋体" w:hAnsi="宋体"/>
          <w:kern w:val="0"/>
          <w:sz w:val="24"/>
        </w:rPr>
      </w:pPr>
      <w:r>
        <w:rPr>
          <w:rFonts w:ascii="宋体" w:hAnsi="宋体"/>
          <w:kern w:val="0"/>
          <w:sz w:val="24"/>
        </w:rPr>
        <w:t>9.</w:t>
      </w:r>
      <w:r>
        <w:rPr>
          <w:rFonts w:ascii="宋体" w:hAnsi="宋体"/>
          <w:kern w:val="0"/>
          <w:sz w:val="24"/>
        </w:rPr>
        <w:t>莎士比亚作品</w:t>
      </w:r>
      <w:r>
        <w:rPr>
          <w:rFonts w:ascii="宋体" w:hAnsi="宋体"/>
          <w:kern w:val="0"/>
          <w:sz w:val="24"/>
        </w:rPr>
        <w:t>/</w:t>
      </w:r>
      <w:r>
        <w:rPr>
          <w:rFonts w:ascii="宋体" w:hAnsi="宋体"/>
          <w:kern w:val="0"/>
          <w:sz w:val="24"/>
        </w:rPr>
        <w:t>论著：《亨利四世》《威尼斯商人》《罗密欧与朱丽</w:t>
      </w:r>
      <w:r>
        <w:rPr>
          <w:rFonts w:ascii="宋体" w:hAnsi="宋体"/>
          <w:kern w:val="0"/>
          <w:sz w:val="24"/>
        </w:rPr>
        <w:t>叶》《哈姆雷特》《奥赛罗》《李尔王》《麦克白》《雅典的泰门》《暴风雨》；</w:t>
      </w:r>
    </w:p>
    <w:p w:rsidR="00260946" w:rsidRDefault="00260946">
      <w:pPr>
        <w:spacing w:line="300" w:lineRule="exact"/>
        <w:ind w:firstLineChars="200" w:firstLine="480"/>
        <w:rPr>
          <w:rFonts w:ascii="宋体" w:hAnsi="宋体"/>
          <w:kern w:val="0"/>
          <w:sz w:val="24"/>
        </w:rPr>
      </w:pPr>
    </w:p>
    <w:p w:rsidR="00260946" w:rsidRDefault="00730637">
      <w:pPr>
        <w:spacing w:line="300" w:lineRule="exact"/>
        <w:ind w:firstLineChars="200" w:firstLine="480"/>
        <w:rPr>
          <w:rFonts w:ascii="宋体" w:hAnsi="宋体"/>
          <w:kern w:val="0"/>
          <w:sz w:val="24"/>
        </w:rPr>
      </w:pPr>
      <w:r>
        <w:rPr>
          <w:rFonts w:ascii="宋体" w:hAnsi="宋体"/>
          <w:kern w:val="0"/>
          <w:sz w:val="24"/>
        </w:rPr>
        <w:t>（五）</w:t>
      </w:r>
      <w:r>
        <w:rPr>
          <w:rFonts w:ascii="宋体" w:hAnsi="宋体"/>
          <w:kern w:val="0"/>
          <w:sz w:val="24"/>
        </w:rPr>
        <w:t>17</w:t>
      </w:r>
      <w:r>
        <w:rPr>
          <w:rFonts w:ascii="宋体" w:hAnsi="宋体"/>
          <w:kern w:val="0"/>
          <w:sz w:val="24"/>
        </w:rPr>
        <w:t>世纪</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1.</w:t>
      </w:r>
      <w:r>
        <w:rPr>
          <w:rFonts w:ascii="宋体" w:hAnsi="宋体"/>
          <w:kern w:val="0"/>
          <w:sz w:val="24"/>
        </w:rPr>
        <w:t>本</w:t>
      </w:r>
      <w:r>
        <w:rPr>
          <w:rFonts w:ascii="宋体" w:hAnsi="宋体"/>
          <w:kern w:val="0"/>
          <w:sz w:val="24"/>
        </w:rPr>
        <w:t>.</w:t>
      </w:r>
      <w:proofErr w:type="gramStart"/>
      <w:r>
        <w:rPr>
          <w:rFonts w:ascii="宋体" w:hAnsi="宋体"/>
          <w:kern w:val="0"/>
          <w:sz w:val="24"/>
        </w:rPr>
        <w:t>琼生作品</w:t>
      </w:r>
      <w:proofErr w:type="gramEnd"/>
      <w:r>
        <w:rPr>
          <w:rFonts w:ascii="宋体" w:hAnsi="宋体"/>
          <w:kern w:val="0"/>
          <w:sz w:val="24"/>
        </w:rPr>
        <w:t>/</w:t>
      </w:r>
      <w:r>
        <w:rPr>
          <w:rFonts w:ascii="宋体" w:hAnsi="宋体"/>
          <w:kern w:val="0"/>
          <w:sz w:val="24"/>
        </w:rPr>
        <w:t>论著：《炼金术士》《人人高兴》《狐狸》；体裁：喜剧；</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意义）：从自己时代的社会生活中寻找创作素材，他的戏剧的主题和背景总是紧扣时代的脉搏。</w:t>
      </w:r>
    </w:p>
    <w:p w:rsidR="00260946" w:rsidRDefault="00730637">
      <w:pPr>
        <w:spacing w:line="300" w:lineRule="exact"/>
        <w:ind w:firstLineChars="200" w:firstLine="480"/>
        <w:rPr>
          <w:rFonts w:ascii="宋体" w:hAnsi="宋体"/>
          <w:kern w:val="0"/>
          <w:sz w:val="24"/>
        </w:rPr>
      </w:pPr>
      <w:r>
        <w:rPr>
          <w:rFonts w:ascii="宋体" w:hAnsi="宋体"/>
          <w:kern w:val="0"/>
          <w:sz w:val="24"/>
        </w:rPr>
        <w:t>2.</w:t>
      </w:r>
      <w:r>
        <w:rPr>
          <w:rFonts w:ascii="宋体" w:hAnsi="宋体"/>
          <w:kern w:val="0"/>
          <w:sz w:val="24"/>
        </w:rPr>
        <w:t>弥尔</w:t>
      </w:r>
      <w:proofErr w:type="gramStart"/>
      <w:r>
        <w:rPr>
          <w:rFonts w:ascii="宋体" w:hAnsi="宋体"/>
          <w:kern w:val="0"/>
          <w:sz w:val="24"/>
        </w:rPr>
        <w:t>顿作品</w:t>
      </w:r>
      <w:proofErr w:type="gramEnd"/>
      <w:r>
        <w:rPr>
          <w:rFonts w:ascii="宋体" w:hAnsi="宋体"/>
          <w:kern w:val="0"/>
          <w:sz w:val="24"/>
        </w:rPr>
        <w:t>/</w:t>
      </w:r>
      <w:r>
        <w:rPr>
          <w:rFonts w:ascii="宋体" w:hAnsi="宋体"/>
          <w:kern w:val="0"/>
          <w:sz w:val="24"/>
        </w:rPr>
        <w:t>论著：《失乐园》；体裁：诗歌；</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意义）：文艺复兴运动与启蒙运动之间的桥梁。</w:t>
      </w:r>
    </w:p>
    <w:p w:rsidR="00260946" w:rsidRDefault="00730637">
      <w:pPr>
        <w:spacing w:line="300" w:lineRule="exact"/>
        <w:ind w:firstLineChars="200" w:firstLine="480"/>
        <w:rPr>
          <w:rFonts w:ascii="宋体" w:hAnsi="宋体"/>
          <w:kern w:val="0"/>
          <w:sz w:val="24"/>
        </w:rPr>
      </w:pPr>
      <w:r>
        <w:rPr>
          <w:rFonts w:ascii="宋体" w:hAnsi="宋体"/>
          <w:kern w:val="0"/>
          <w:sz w:val="24"/>
        </w:rPr>
        <w:t>3.</w:t>
      </w:r>
      <w:r>
        <w:rPr>
          <w:rFonts w:ascii="宋体" w:hAnsi="宋体"/>
          <w:kern w:val="0"/>
          <w:sz w:val="24"/>
        </w:rPr>
        <w:t>拉</w:t>
      </w:r>
      <w:proofErr w:type="gramStart"/>
      <w:r>
        <w:rPr>
          <w:rFonts w:ascii="宋体" w:hAnsi="宋体"/>
          <w:kern w:val="0"/>
          <w:sz w:val="24"/>
        </w:rPr>
        <w:t>辛作品</w:t>
      </w:r>
      <w:proofErr w:type="gramEnd"/>
      <w:r>
        <w:rPr>
          <w:rFonts w:ascii="宋体" w:hAnsi="宋体"/>
          <w:kern w:val="0"/>
          <w:sz w:val="24"/>
        </w:rPr>
        <w:t>/</w:t>
      </w:r>
      <w:r>
        <w:rPr>
          <w:rFonts w:ascii="宋体" w:hAnsi="宋体"/>
          <w:kern w:val="0"/>
          <w:sz w:val="24"/>
        </w:rPr>
        <w:t>论著：《安德洛玛刻》；体裁：戏剧；</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w:t>
      </w:r>
      <w:r>
        <w:rPr>
          <w:rFonts w:ascii="宋体" w:hAnsi="宋体"/>
          <w:kern w:val="0"/>
          <w:sz w:val="24"/>
        </w:rPr>
        <w:t>17</w:t>
      </w:r>
      <w:r>
        <w:rPr>
          <w:rFonts w:ascii="宋体" w:hAnsi="宋体"/>
          <w:kern w:val="0"/>
          <w:sz w:val="24"/>
        </w:rPr>
        <w:t>世纪法国古典主义悲剧发展的巅峰。</w:t>
      </w:r>
    </w:p>
    <w:p w:rsidR="00260946" w:rsidRDefault="00730637">
      <w:pPr>
        <w:spacing w:line="300" w:lineRule="exact"/>
        <w:ind w:firstLineChars="200" w:firstLine="480"/>
        <w:rPr>
          <w:rFonts w:ascii="宋体" w:hAnsi="宋体"/>
          <w:kern w:val="0"/>
          <w:sz w:val="24"/>
        </w:rPr>
      </w:pPr>
      <w:r>
        <w:rPr>
          <w:rFonts w:ascii="宋体" w:hAnsi="宋体"/>
          <w:kern w:val="0"/>
          <w:sz w:val="24"/>
        </w:rPr>
        <w:t>4.</w:t>
      </w:r>
      <w:r>
        <w:rPr>
          <w:rFonts w:ascii="宋体" w:hAnsi="宋体"/>
          <w:kern w:val="0"/>
          <w:sz w:val="24"/>
        </w:rPr>
        <w:t>莫里</w:t>
      </w:r>
      <w:proofErr w:type="gramStart"/>
      <w:r>
        <w:rPr>
          <w:rFonts w:ascii="宋体" w:hAnsi="宋体"/>
          <w:kern w:val="0"/>
          <w:sz w:val="24"/>
        </w:rPr>
        <w:t>哀作品</w:t>
      </w:r>
      <w:proofErr w:type="gramEnd"/>
      <w:r>
        <w:rPr>
          <w:rFonts w:ascii="宋体" w:hAnsi="宋体"/>
          <w:kern w:val="0"/>
          <w:sz w:val="24"/>
        </w:rPr>
        <w:t>/</w:t>
      </w:r>
      <w:r>
        <w:rPr>
          <w:rFonts w:ascii="宋体" w:hAnsi="宋体"/>
          <w:kern w:val="0"/>
          <w:sz w:val="24"/>
        </w:rPr>
        <w:t>论著：《太太学堂》《</w:t>
      </w:r>
      <w:r>
        <w:rPr>
          <w:rFonts w:ascii="宋体" w:hAnsi="宋体"/>
          <w:kern w:val="0"/>
          <w:sz w:val="24"/>
        </w:rPr>
        <w:t>伪君子》《唐璜》《恨世者》《悭吝人》《乔治</w:t>
      </w:r>
      <w:r>
        <w:rPr>
          <w:rFonts w:ascii="宋体" w:hAnsi="宋体"/>
          <w:kern w:val="0"/>
          <w:sz w:val="24"/>
        </w:rPr>
        <w:t>.</w:t>
      </w:r>
      <w:r>
        <w:rPr>
          <w:rFonts w:ascii="宋体" w:hAnsi="宋体"/>
          <w:kern w:val="0"/>
          <w:sz w:val="24"/>
        </w:rPr>
        <w:t>唐丹》《无病呻吟》；体裁：喜剧；</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意义）：古典主义喜剧代表作家。他的《太太学堂》标志着古典主义喜剧的诞生。</w:t>
      </w:r>
    </w:p>
    <w:p w:rsidR="00260946" w:rsidRDefault="00260946">
      <w:pPr>
        <w:spacing w:line="300" w:lineRule="exact"/>
        <w:ind w:firstLineChars="200" w:firstLine="480"/>
        <w:rPr>
          <w:rFonts w:ascii="宋体" w:hAnsi="宋体"/>
          <w:kern w:val="0"/>
          <w:sz w:val="24"/>
        </w:rPr>
      </w:pPr>
    </w:p>
    <w:p w:rsidR="00260946" w:rsidRDefault="00730637">
      <w:pPr>
        <w:spacing w:line="300" w:lineRule="exact"/>
        <w:ind w:firstLineChars="200" w:firstLine="480"/>
        <w:rPr>
          <w:rFonts w:ascii="宋体" w:hAnsi="宋体"/>
          <w:kern w:val="0"/>
          <w:sz w:val="24"/>
        </w:rPr>
      </w:pPr>
      <w:r>
        <w:rPr>
          <w:rFonts w:ascii="宋体" w:hAnsi="宋体"/>
          <w:kern w:val="0"/>
          <w:sz w:val="24"/>
        </w:rPr>
        <w:t>（六）</w:t>
      </w:r>
      <w:r>
        <w:rPr>
          <w:rFonts w:ascii="宋体" w:hAnsi="宋体"/>
          <w:kern w:val="0"/>
          <w:sz w:val="24"/>
        </w:rPr>
        <w:t>18</w:t>
      </w:r>
      <w:r>
        <w:rPr>
          <w:rFonts w:ascii="宋体" w:hAnsi="宋体"/>
          <w:kern w:val="0"/>
          <w:sz w:val="24"/>
        </w:rPr>
        <w:t>世纪</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1.</w:t>
      </w:r>
      <w:r>
        <w:rPr>
          <w:rFonts w:ascii="宋体" w:hAnsi="宋体"/>
          <w:kern w:val="0"/>
          <w:sz w:val="24"/>
        </w:rPr>
        <w:t>丹尼尔</w:t>
      </w:r>
      <w:r>
        <w:rPr>
          <w:rFonts w:ascii="宋体" w:hAnsi="宋体"/>
          <w:kern w:val="0"/>
          <w:sz w:val="24"/>
        </w:rPr>
        <w:t>.</w:t>
      </w:r>
      <w:r>
        <w:rPr>
          <w:rFonts w:ascii="宋体" w:hAnsi="宋体"/>
          <w:kern w:val="0"/>
          <w:sz w:val="24"/>
        </w:rPr>
        <w:t>笛</w:t>
      </w:r>
      <w:proofErr w:type="gramStart"/>
      <w:r>
        <w:rPr>
          <w:rFonts w:ascii="宋体" w:hAnsi="宋体"/>
          <w:kern w:val="0"/>
          <w:sz w:val="24"/>
        </w:rPr>
        <w:t>福作品</w:t>
      </w:r>
      <w:proofErr w:type="gramEnd"/>
      <w:r>
        <w:rPr>
          <w:rFonts w:ascii="宋体" w:hAnsi="宋体"/>
          <w:kern w:val="0"/>
          <w:sz w:val="24"/>
        </w:rPr>
        <w:t>/</w:t>
      </w:r>
      <w:r>
        <w:rPr>
          <w:rFonts w:ascii="宋体" w:hAnsi="宋体"/>
          <w:kern w:val="0"/>
          <w:sz w:val="24"/>
        </w:rPr>
        <w:t>论著：《鲁宾逊漂流记》；体裁：写实小说；</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意义）：英国现实主义小说奠基人。</w:t>
      </w:r>
    </w:p>
    <w:p w:rsidR="00260946" w:rsidRDefault="00730637">
      <w:pPr>
        <w:spacing w:line="300" w:lineRule="exact"/>
        <w:ind w:firstLineChars="200" w:firstLine="480"/>
        <w:rPr>
          <w:rFonts w:ascii="宋体" w:hAnsi="宋体"/>
          <w:kern w:val="0"/>
          <w:sz w:val="24"/>
        </w:rPr>
      </w:pPr>
      <w:r>
        <w:rPr>
          <w:rFonts w:ascii="宋体" w:hAnsi="宋体"/>
          <w:kern w:val="0"/>
          <w:sz w:val="24"/>
        </w:rPr>
        <w:t>2.</w:t>
      </w:r>
      <w:r>
        <w:rPr>
          <w:rFonts w:ascii="宋体" w:hAnsi="宋体"/>
          <w:kern w:val="0"/>
          <w:sz w:val="24"/>
        </w:rPr>
        <w:t>约拿丹</w:t>
      </w:r>
      <w:r>
        <w:rPr>
          <w:rFonts w:ascii="宋体" w:hAnsi="宋体"/>
          <w:kern w:val="0"/>
          <w:sz w:val="24"/>
        </w:rPr>
        <w:t>.</w:t>
      </w:r>
      <w:r>
        <w:rPr>
          <w:rFonts w:ascii="宋体" w:hAnsi="宋体"/>
          <w:kern w:val="0"/>
          <w:sz w:val="24"/>
        </w:rPr>
        <w:t>斯威夫特作品</w:t>
      </w:r>
      <w:r>
        <w:rPr>
          <w:rFonts w:ascii="宋体" w:hAnsi="宋体"/>
          <w:kern w:val="0"/>
          <w:sz w:val="24"/>
        </w:rPr>
        <w:t>/</w:t>
      </w:r>
      <w:r>
        <w:rPr>
          <w:rFonts w:ascii="宋体" w:hAnsi="宋体"/>
          <w:kern w:val="0"/>
          <w:sz w:val="24"/>
        </w:rPr>
        <w:t>论著：《格列佛游记》；体裁：讽刺小说；备注（地位</w:t>
      </w:r>
      <w:r>
        <w:rPr>
          <w:rFonts w:ascii="宋体" w:hAnsi="宋体"/>
          <w:kern w:val="0"/>
          <w:sz w:val="24"/>
        </w:rPr>
        <w:t>/</w:t>
      </w:r>
      <w:r>
        <w:rPr>
          <w:rFonts w:ascii="宋体" w:hAnsi="宋体"/>
          <w:kern w:val="0"/>
          <w:sz w:val="24"/>
        </w:rPr>
        <w:t>意义）：</w:t>
      </w:r>
      <w:r>
        <w:rPr>
          <w:rFonts w:ascii="宋体" w:hAnsi="宋体"/>
          <w:kern w:val="0"/>
          <w:sz w:val="24"/>
        </w:rPr>
        <w:lastRenderedPageBreak/>
        <w:t>讽刺小说代表作家。</w:t>
      </w:r>
    </w:p>
    <w:p w:rsidR="00260946" w:rsidRDefault="00730637">
      <w:pPr>
        <w:spacing w:line="300" w:lineRule="exact"/>
        <w:ind w:firstLineChars="200" w:firstLine="480"/>
        <w:rPr>
          <w:rFonts w:ascii="宋体" w:hAnsi="宋体"/>
          <w:kern w:val="0"/>
          <w:sz w:val="24"/>
        </w:rPr>
      </w:pPr>
      <w:r>
        <w:rPr>
          <w:rFonts w:ascii="宋体" w:hAnsi="宋体"/>
          <w:kern w:val="0"/>
          <w:sz w:val="24"/>
        </w:rPr>
        <w:t>3.</w:t>
      </w:r>
      <w:r>
        <w:rPr>
          <w:rFonts w:ascii="宋体" w:hAnsi="宋体"/>
          <w:kern w:val="0"/>
          <w:sz w:val="24"/>
        </w:rPr>
        <w:t>亨利</w:t>
      </w:r>
      <w:r>
        <w:rPr>
          <w:rFonts w:ascii="宋体" w:hAnsi="宋体"/>
          <w:kern w:val="0"/>
          <w:sz w:val="24"/>
        </w:rPr>
        <w:t>.</w:t>
      </w:r>
      <w:r>
        <w:rPr>
          <w:rFonts w:ascii="宋体" w:hAnsi="宋体"/>
          <w:kern w:val="0"/>
          <w:sz w:val="24"/>
        </w:rPr>
        <w:t>菲尔</w:t>
      </w:r>
      <w:proofErr w:type="gramStart"/>
      <w:r>
        <w:rPr>
          <w:rFonts w:ascii="宋体" w:hAnsi="宋体"/>
          <w:kern w:val="0"/>
          <w:sz w:val="24"/>
        </w:rPr>
        <w:t>丁作品</w:t>
      </w:r>
      <w:proofErr w:type="gramEnd"/>
      <w:r>
        <w:rPr>
          <w:rFonts w:ascii="宋体" w:hAnsi="宋体"/>
          <w:kern w:val="0"/>
          <w:sz w:val="24"/>
        </w:rPr>
        <w:t>/</w:t>
      </w:r>
      <w:r>
        <w:rPr>
          <w:rFonts w:ascii="宋体" w:hAnsi="宋体"/>
          <w:kern w:val="0"/>
          <w:sz w:val="24"/>
        </w:rPr>
        <w:t>论著：《汤姆</w:t>
      </w:r>
      <w:r>
        <w:rPr>
          <w:rFonts w:ascii="宋体" w:hAnsi="宋体"/>
          <w:kern w:val="0"/>
          <w:sz w:val="24"/>
        </w:rPr>
        <w:t>.</w:t>
      </w:r>
      <w:r>
        <w:rPr>
          <w:rFonts w:ascii="宋体" w:hAnsi="宋体"/>
          <w:kern w:val="0"/>
          <w:sz w:val="24"/>
        </w:rPr>
        <w:t>琼斯》；体裁：小说；</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w:t>
      </w:r>
      <w:r>
        <w:rPr>
          <w:rFonts w:ascii="宋体" w:hAnsi="宋体" w:hint="eastAsia"/>
          <w:kern w:val="0"/>
          <w:sz w:val="24"/>
        </w:rPr>
        <w:t>“</w:t>
      </w:r>
      <w:r>
        <w:rPr>
          <w:rFonts w:ascii="宋体" w:hAnsi="宋体"/>
          <w:kern w:val="0"/>
          <w:sz w:val="24"/>
        </w:rPr>
        <w:t>散文滑稽史诗</w:t>
      </w:r>
      <w:r>
        <w:rPr>
          <w:rFonts w:ascii="宋体" w:hAnsi="宋体" w:hint="eastAsia"/>
          <w:kern w:val="0"/>
          <w:sz w:val="24"/>
        </w:rPr>
        <w:t>”</w:t>
      </w:r>
      <w:r>
        <w:rPr>
          <w:rFonts w:ascii="宋体" w:hAnsi="宋体"/>
          <w:kern w:val="0"/>
          <w:sz w:val="24"/>
        </w:rPr>
        <w:t>，《汤姆</w:t>
      </w:r>
      <w:r>
        <w:rPr>
          <w:rFonts w:ascii="宋体" w:hAnsi="宋体"/>
          <w:kern w:val="0"/>
          <w:sz w:val="24"/>
        </w:rPr>
        <w:t>.</w:t>
      </w:r>
      <w:r>
        <w:rPr>
          <w:rFonts w:ascii="宋体" w:hAnsi="宋体"/>
          <w:kern w:val="0"/>
          <w:sz w:val="24"/>
        </w:rPr>
        <w:t>琼斯》代表了</w:t>
      </w:r>
      <w:r>
        <w:rPr>
          <w:rFonts w:ascii="宋体" w:hAnsi="宋体"/>
          <w:kern w:val="0"/>
          <w:sz w:val="24"/>
        </w:rPr>
        <w:t>18</w:t>
      </w:r>
      <w:r>
        <w:rPr>
          <w:rFonts w:ascii="宋体" w:hAnsi="宋体"/>
          <w:kern w:val="0"/>
          <w:sz w:val="24"/>
        </w:rPr>
        <w:t>世纪英国现实主义小说的最高成就，是英国小说史上划时代的杰作。</w:t>
      </w:r>
    </w:p>
    <w:p w:rsidR="00260946" w:rsidRDefault="00730637">
      <w:pPr>
        <w:spacing w:line="300" w:lineRule="exact"/>
        <w:ind w:firstLineChars="200" w:firstLine="480"/>
        <w:rPr>
          <w:rFonts w:ascii="宋体" w:hAnsi="宋体"/>
          <w:kern w:val="0"/>
          <w:sz w:val="24"/>
        </w:rPr>
      </w:pPr>
      <w:r>
        <w:rPr>
          <w:rFonts w:ascii="宋体" w:hAnsi="宋体"/>
          <w:kern w:val="0"/>
          <w:sz w:val="24"/>
        </w:rPr>
        <w:t>4.</w:t>
      </w:r>
      <w:r>
        <w:rPr>
          <w:rFonts w:ascii="宋体" w:hAnsi="宋体"/>
          <w:kern w:val="0"/>
          <w:sz w:val="24"/>
        </w:rPr>
        <w:t>孟德斯鸠作品</w:t>
      </w:r>
      <w:r>
        <w:rPr>
          <w:rFonts w:ascii="宋体" w:hAnsi="宋体"/>
          <w:kern w:val="0"/>
          <w:sz w:val="24"/>
        </w:rPr>
        <w:t>/</w:t>
      </w:r>
      <w:r>
        <w:rPr>
          <w:rFonts w:ascii="宋体" w:hAnsi="宋体"/>
          <w:kern w:val="0"/>
          <w:sz w:val="24"/>
        </w:rPr>
        <w:t>论著：《波斯人信札》；体裁：小说；</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意义）：法国第一个启蒙作家。《波斯人信札》则是法国启蒙文学的第一部重要文学作品和最早的一部哲理小说，并为这类新型文体开辟了道路。</w:t>
      </w:r>
    </w:p>
    <w:p w:rsidR="00260946" w:rsidRDefault="00730637">
      <w:pPr>
        <w:spacing w:line="300" w:lineRule="exact"/>
        <w:ind w:firstLineChars="200" w:firstLine="480"/>
        <w:rPr>
          <w:rFonts w:ascii="宋体" w:hAnsi="宋体"/>
          <w:kern w:val="0"/>
          <w:sz w:val="24"/>
        </w:rPr>
      </w:pPr>
      <w:r>
        <w:rPr>
          <w:rFonts w:ascii="宋体" w:hAnsi="宋体"/>
          <w:kern w:val="0"/>
          <w:sz w:val="24"/>
        </w:rPr>
        <w:t>5.</w:t>
      </w:r>
      <w:r>
        <w:rPr>
          <w:rFonts w:ascii="宋体" w:hAnsi="宋体"/>
          <w:kern w:val="0"/>
          <w:sz w:val="24"/>
        </w:rPr>
        <w:t>伏尔泰作品</w:t>
      </w:r>
      <w:r>
        <w:rPr>
          <w:rFonts w:ascii="宋体" w:hAnsi="宋体"/>
          <w:kern w:val="0"/>
          <w:sz w:val="24"/>
        </w:rPr>
        <w:t>/</w:t>
      </w:r>
      <w:r>
        <w:rPr>
          <w:rFonts w:ascii="宋体" w:hAnsi="宋体"/>
          <w:kern w:val="0"/>
          <w:sz w:val="24"/>
        </w:rPr>
        <w:t>论著：《凯撒之死》《查伊尔》；体裁：戏剧；备注（地位</w:t>
      </w:r>
      <w:r>
        <w:rPr>
          <w:rFonts w:ascii="宋体" w:hAnsi="宋体"/>
          <w:kern w:val="0"/>
          <w:sz w:val="24"/>
        </w:rPr>
        <w:t>/</w:t>
      </w:r>
      <w:r>
        <w:rPr>
          <w:rFonts w:ascii="宋体" w:hAnsi="宋体"/>
          <w:kern w:val="0"/>
          <w:sz w:val="24"/>
        </w:rPr>
        <w:t>意义）：法兰西思想之父。</w:t>
      </w:r>
    </w:p>
    <w:p w:rsidR="00260946" w:rsidRDefault="00730637">
      <w:pPr>
        <w:spacing w:line="300" w:lineRule="exact"/>
        <w:ind w:firstLineChars="200" w:firstLine="480"/>
        <w:rPr>
          <w:rFonts w:ascii="宋体" w:hAnsi="宋体"/>
          <w:kern w:val="0"/>
          <w:sz w:val="24"/>
        </w:rPr>
      </w:pPr>
      <w:r>
        <w:rPr>
          <w:rFonts w:ascii="宋体" w:hAnsi="宋体"/>
          <w:kern w:val="0"/>
          <w:sz w:val="24"/>
        </w:rPr>
        <w:t>6.</w:t>
      </w:r>
      <w:proofErr w:type="gramStart"/>
      <w:r>
        <w:rPr>
          <w:rFonts w:ascii="宋体" w:hAnsi="宋体"/>
          <w:kern w:val="0"/>
          <w:sz w:val="24"/>
        </w:rPr>
        <w:t>卢梭作品</w:t>
      </w:r>
      <w:proofErr w:type="gramEnd"/>
      <w:r>
        <w:rPr>
          <w:rFonts w:ascii="宋体" w:hAnsi="宋体"/>
          <w:kern w:val="0"/>
          <w:sz w:val="24"/>
        </w:rPr>
        <w:t>/</w:t>
      </w:r>
      <w:r>
        <w:rPr>
          <w:rFonts w:ascii="宋体" w:hAnsi="宋体"/>
          <w:kern w:val="0"/>
          <w:sz w:val="24"/>
        </w:rPr>
        <w:t>论著：《爱弥儿》；体裁：哲理小说；</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w:t>
      </w:r>
      <w:r>
        <w:rPr>
          <w:rFonts w:ascii="宋体" w:hAnsi="宋体"/>
          <w:kern w:val="0"/>
          <w:sz w:val="24"/>
        </w:rPr>
        <w:t>19</w:t>
      </w:r>
      <w:r>
        <w:rPr>
          <w:rFonts w:ascii="宋体" w:hAnsi="宋体"/>
          <w:kern w:val="0"/>
          <w:sz w:val="24"/>
        </w:rPr>
        <w:t>世纪法国浪漫主义文学的先驱。</w:t>
      </w:r>
    </w:p>
    <w:p w:rsidR="00260946" w:rsidRDefault="00730637">
      <w:pPr>
        <w:spacing w:line="300" w:lineRule="exact"/>
        <w:ind w:firstLineChars="200" w:firstLine="480"/>
        <w:rPr>
          <w:rFonts w:ascii="宋体" w:hAnsi="宋体"/>
          <w:kern w:val="0"/>
          <w:sz w:val="24"/>
        </w:rPr>
      </w:pPr>
      <w:r>
        <w:rPr>
          <w:rFonts w:ascii="宋体" w:hAnsi="宋体"/>
          <w:kern w:val="0"/>
          <w:sz w:val="24"/>
        </w:rPr>
        <w:t>7.</w:t>
      </w:r>
      <w:r>
        <w:rPr>
          <w:rFonts w:ascii="宋体" w:hAnsi="宋体"/>
          <w:kern w:val="0"/>
          <w:sz w:val="24"/>
        </w:rPr>
        <w:t>歌德作品</w:t>
      </w:r>
      <w:r>
        <w:rPr>
          <w:rFonts w:ascii="宋体" w:hAnsi="宋体"/>
          <w:kern w:val="0"/>
          <w:sz w:val="24"/>
        </w:rPr>
        <w:t>/</w:t>
      </w:r>
      <w:r>
        <w:rPr>
          <w:rFonts w:ascii="宋体" w:hAnsi="宋体"/>
          <w:kern w:val="0"/>
          <w:sz w:val="24"/>
        </w:rPr>
        <w:t>论著：《少年维特之烦恼》《浮士德》；体裁：书信体、诗剧；</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意义）：《少年维特之烦恼》是德国第一部在国际上引起轰动的文学作品，《浮士德》被认为是与《神曲》齐名的史诗性巨著。因此，歌德将德国文学推向前所未有的高峰，对欧洲文学发展</w:t>
      </w:r>
      <w:proofErr w:type="gramStart"/>
      <w:r>
        <w:rPr>
          <w:rFonts w:ascii="宋体" w:hAnsi="宋体"/>
          <w:kern w:val="0"/>
          <w:sz w:val="24"/>
        </w:rPr>
        <w:t>作出</w:t>
      </w:r>
      <w:proofErr w:type="gramEnd"/>
      <w:r>
        <w:rPr>
          <w:rFonts w:ascii="宋体" w:hAnsi="宋体"/>
          <w:kern w:val="0"/>
          <w:sz w:val="24"/>
        </w:rPr>
        <w:t>巨大贡献。</w:t>
      </w:r>
    </w:p>
    <w:p w:rsidR="00260946" w:rsidRDefault="00260946">
      <w:pPr>
        <w:spacing w:line="300" w:lineRule="exact"/>
        <w:ind w:firstLineChars="200" w:firstLine="480"/>
        <w:rPr>
          <w:rFonts w:ascii="宋体" w:hAnsi="宋体"/>
          <w:kern w:val="0"/>
          <w:sz w:val="24"/>
        </w:rPr>
      </w:pPr>
    </w:p>
    <w:p w:rsidR="00260946" w:rsidRDefault="00730637">
      <w:pPr>
        <w:spacing w:line="300" w:lineRule="exact"/>
        <w:ind w:firstLineChars="200" w:firstLine="480"/>
        <w:rPr>
          <w:rFonts w:ascii="宋体" w:hAnsi="宋体"/>
          <w:kern w:val="0"/>
          <w:sz w:val="24"/>
        </w:rPr>
      </w:pPr>
      <w:r>
        <w:rPr>
          <w:rFonts w:ascii="宋体" w:hAnsi="宋体"/>
          <w:kern w:val="0"/>
          <w:sz w:val="24"/>
        </w:rPr>
        <w:t>（七）</w:t>
      </w:r>
      <w:r>
        <w:rPr>
          <w:rFonts w:ascii="宋体" w:hAnsi="宋体"/>
          <w:kern w:val="0"/>
          <w:sz w:val="24"/>
        </w:rPr>
        <w:t>19</w:t>
      </w:r>
      <w:r>
        <w:rPr>
          <w:rFonts w:ascii="宋体" w:hAnsi="宋体"/>
          <w:kern w:val="0"/>
          <w:sz w:val="24"/>
        </w:rPr>
        <w:t>世纪</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1.</w:t>
      </w:r>
      <w:r>
        <w:rPr>
          <w:rFonts w:ascii="宋体" w:hAnsi="宋体"/>
          <w:kern w:val="0"/>
          <w:sz w:val="24"/>
        </w:rPr>
        <w:t>拜伦作品</w:t>
      </w:r>
      <w:r>
        <w:rPr>
          <w:rFonts w:ascii="宋体" w:hAnsi="宋体"/>
          <w:kern w:val="0"/>
          <w:sz w:val="24"/>
        </w:rPr>
        <w:t>/</w:t>
      </w:r>
      <w:r>
        <w:rPr>
          <w:rFonts w:ascii="宋体" w:hAnsi="宋体"/>
          <w:kern w:val="0"/>
          <w:sz w:val="24"/>
        </w:rPr>
        <w:t>论著：《恰尔德</w:t>
      </w:r>
      <w:r>
        <w:rPr>
          <w:rFonts w:ascii="宋体" w:hAnsi="宋体"/>
          <w:kern w:val="0"/>
          <w:sz w:val="24"/>
        </w:rPr>
        <w:t>.</w:t>
      </w:r>
      <w:r>
        <w:rPr>
          <w:rFonts w:ascii="宋体" w:hAnsi="宋体"/>
          <w:kern w:val="0"/>
          <w:sz w:val="24"/>
        </w:rPr>
        <w:t>哈罗尔德游记》和《唐璜》；体裁：诗剧；</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意义）：抨击封建专制与资本主义社会的丑恶现象，塑造追求个人幸福、爱情、自由的人物。人称</w:t>
      </w:r>
      <w:r>
        <w:rPr>
          <w:rFonts w:ascii="宋体" w:hAnsi="宋体"/>
          <w:kern w:val="0"/>
          <w:sz w:val="24"/>
        </w:rPr>
        <w:t>"</w:t>
      </w:r>
      <w:r>
        <w:rPr>
          <w:rFonts w:ascii="宋体" w:hAnsi="宋体"/>
          <w:kern w:val="0"/>
          <w:sz w:val="24"/>
        </w:rPr>
        <w:t>拜伦式英雄</w:t>
      </w:r>
      <w:r>
        <w:rPr>
          <w:rFonts w:ascii="宋体" w:hAnsi="宋体"/>
          <w:kern w:val="0"/>
          <w:sz w:val="24"/>
        </w:rPr>
        <w:t>"</w:t>
      </w:r>
      <w:r>
        <w:rPr>
          <w:rFonts w:ascii="宋体" w:hAnsi="宋体" w:hint="eastAsia"/>
          <w:kern w:val="0"/>
          <w:sz w:val="24"/>
        </w:rPr>
        <w:t>，</w:t>
      </w:r>
      <w:r>
        <w:rPr>
          <w:rFonts w:ascii="宋体" w:hAnsi="宋体"/>
          <w:kern w:val="0"/>
          <w:sz w:val="24"/>
        </w:rPr>
        <w:t>其书被誉为</w:t>
      </w:r>
      <w:r>
        <w:rPr>
          <w:rFonts w:ascii="宋体" w:hAnsi="宋体" w:hint="eastAsia"/>
          <w:kern w:val="0"/>
          <w:sz w:val="24"/>
        </w:rPr>
        <w:t>“</w:t>
      </w:r>
      <w:r>
        <w:rPr>
          <w:rFonts w:ascii="宋体" w:hAnsi="宋体"/>
          <w:kern w:val="0"/>
          <w:sz w:val="24"/>
        </w:rPr>
        <w:t>讽刺现代社会积弊</w:t>
      </w:r>
      <w:r>
        <w:rPr>
          <w:rFonts w:ascii="宋体" w:hAnsi="宋体" w:hint="eastAsia"/>
          <w:kern w:val="0"/>
          <w:sz w:val="24"/>
        </w:rPr>
        <w:t>”</w:t>
      </w:r>
      <w:r>
        <w:rPr>
          <w:rFonts w:ascii="宋体" w:hAnsi="宋体"/>
          <w:kern w:val="0"/>
          <w:sz w:val="24"/>
        </w:rPr>
        <w:t>的百科全书。</w:t>
      </w:r>
    </w:p>
    <w:p w:rsidR="00260946" w:rsidRDefault="00730637">
      <w:pPr>
        <w:spacing w:line="300" w:lineRule="exact"/>
        <w:ind w:firstLineChars="200" w:firstLine="480"/>
        <w:rPr>
          <w:rFonts w:ascii="宋体" w:hAnsi="宋体"/>
          <w:kern w:val="0"/>
          <w:sz w:val="24"/>
        </w:rPr>
      </w:pPr>
      <w:r>
        <w:rPr>
          <w:rFonts w:ascii="宋体" w:hAnsi="宋体"/>
          <w:kern w:val="0"/>
          <w:sz w:val="24"/>
        </w:rPr>
        <w:t>2.</w:t>
      </w:r>
      <w:r>
        <w:rPr>
          <w:rFonts w:ascii="宋体" w:hAnsi="宋体"/>
          <w:kern w:val="0"/>
          <w:sz w:val="24"/>
        </w:rPr>
        <w:t>雪莱作品</w:t>
      </w:r>
      <w:r>
        <w:rPr>
          <w:rFonts w:ascii="宋体" w:hAnsi="宋体"/>
          <w:kern w:val="0"/>
          <w:sz w:val="24"/>
        </w:rPr>
        <w:t>/</w:t>
      </w:r>
      <w:r>
        <w:rPr>
          <w:rFonts w:ascii="宋体" w:hAnsi="宋体"/>
          <w:kern w:val="0"/>
          <w:sz w:val="24"/>
        </w:rPr>
        <w:t>论著：《西风颂》；体裁：诗剧；</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意义）：体现了一种真正的乐观主义浪漫精神。</w:t>
      </w:r>
    </w:p>
    <w:p w:rsidR="00260946" w:rsidRDefault="00730637">
      <w:pPr>
        <w:spacing w:line="300" w:lineRule="exact"/>
        <w:ind w:firstLineChars="200" w:firstLine="480"/>
        <w:rPr>
          <w:rFonts w:ascii="宋体" w:hAnsi="宋体"/>
          <w:kern w:val="0"/>
          <w:sz w:val="24"/>
        </w:rPr>
      </w:pPr>
      <w:r>
        <w:rPr>
          <w:rFonts w:ascii="宋体" w:hAnsi="宋体"/>
          <w:kern w:val="0"/>
          <w:sz w:val="24"/>
        </w:rPr>
        <w:t>3.</w:t>
      </w:r>
      <w:r>
        <w:rPr>
          <w:rFonts w:ascii="宋体" w:hAnsi="宋体"/>
          <w:kern w:val="0"/>
          <w:sz w:val="24"/>
        </w:rPr>
        <w:t>巴尔扎克作品</w:t>
      </w:r>
      <w:r>
        <w:rPr>
          <w:rFonts w:ascii="宋体" w:hAnsi="宋体"/>
          <w:kern w:val="0"/>
          <w:sz w:val="24"/>
        </w:rPr>
        <w:t>/</w:t>
      </w:r>
      <w:r>
        <w:rPr>
          <w:rFonts w:ascii="宋体" w:hAnsi="宋体"/>
          <w:kern w:val="0"/>
          <w:sz w:val="24"/>
        </w:rPr>
        <w:t>论著：《人间喜剧》；体裁：小说；</w:t>
      </w:r>
    </w:p>
    <w:p w:rsidR="00260946" w:rsidRDefault="00730637">
      <w:pPr>
        <w:spacing w:line="300" w:lineRule="exact"/>
        <w:ind w:firstLineChars="200" w:firstLine="480"/>
        <w:rPr>
          <w:rFonts w:ascii="宋体" w:hAnsi="宋体"/>
          <w:kern w:val="0"/>
          <w:sz w:val="24"/>
        </w:rPr>
      </w:pPr>
      <w:r>
        <w:rPr>
          <w:rFonts w:ascii="宋体" w:hAnsi="宋体"/>
          <w:kern w:val="0"/>
          <w:sz w:val="24"/>
        </w:rPr>
        <w:t>备注（地位</w:t>
      </w:r>
      <w:r>
        <w:rPr>
          <w:rFonts w:ascii="宋体" w:hAnsi="宋体"/>
          <w:kern w:val="0"/>
          <w:sz w:val="24"/>
        </w:rPr>
        <w:t>/</w:t>
      </w:r>
      <w:r>
        <w:rPr>
          <w:rFonts w:ascii="宋体" w:hAnsi="宋体"/>
          <w:kern w:val="0"/>
          <w:sz w:val="24"/>
        </w:rPr>
        <w:t>意义）：展示了</w:t>
      </w:r>
      <w:r>
        <w:rPr>
          <w:rFonts w:ascii="宋体" w:hAnsi="宋体"/>
          <w:kern w:val="0"/>
          <w:sz w:val="24"/>
        </w:rPr>
        <w:t>19</w:t>
      </w:r>
      <w:r>
        <w:rPr>
          <w:rFonts w:ascii="宋体" w:hAnsi="宋体"/>
          <w:kern w:val="0"/>
          <w:sz w:val="24"/>
        </w:rPr>
        <w:t>世纪前期整个法国的社会生活，被誉为</w:t>
      </w:r>
      <w:r>
        <w:rPr>
          <w:rFonts w:ascii="宋体" w:hAnsi="宋体" w:hint="eastAsia"/>
          <w:kern w:val="0"/>
          <w:sz w:val="24"/>
        </w:rPr>
        <w:t>“</w:t>
      </w:r>
      <w:r>
        <w:rPr>
          <w:rFonts w:ascii="宋体" w:hAnsi="宋体"/>
          <w:kern w:val="0"/>
          <w:sz w:val="24"/>
        </w:rPr>
        <w:t>资本主义社会的百科全书</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4.</w:t>
      </w:r>
      <w:r>
        <w:rPr>
          <w:rFonts w:ascii="宋体" w:hAnsi="宋体"/>
          <w:kern w:val="0"/>
          <w:sz w:val="24"/>
        </w:rPr>
        <w:t>列夫</w:t>
      </w:r>
      <w:r>
        <w:rPr>
          <w:rFonts w:ascii="宋体" w:hAnsi="宋体"/>
          <w:kern w:val="0"/>
          <w:sz w:val="24"/>
        </w:rPr>
        <w:t>.</w:t>
      </w:r>
      <w:r>
        <w:rPr>
          <w:rFonts w:ascii="宋体" w:hAnsi="宋体"/>
          <w:kern w:val="0"/>
          <w:sz w:val="24"/>
        </w:rPr>
        <w:t>托尔斯泰作品</w:t>
      </w:r>
      <w:r>
        <w:rPr>
          <w:rFonts w:ascii="宋体" w:hAnsi="宋体"/>
          <w:kern w:val="0"/>
          <w:sz w:val="24"/>
        </w:rPr>
        <w:t>/</w:t>
      </w:r>
      <w:r>
        <w:rPr>
          <w:rFonts w:ascii="宋体" w:hAnsi="宋体"/>
          <w:kern w:val="0"/>
          <w:sz w:val="24"/>
        </w:rPr>
        <w:t>论著：《战争与和平》《安娜</w:t>
      </w:r>
      <w:r>
        <w:rPr>
          <w:rFonts w:ascii="宋体" w:hAnsi="宋体"/>
          <w:kern w:val="0"/>
          <w:sz w:val="24"/>
        </w:rPr>
        <w:t>.</w:t>
      </w:r>
      <w:r>
        <w:rPr>
          <w:rFonts w:ascii="宋体" w:hAnsi="宋体"/>
          <w:kern w:val="0"/>
          <w:sz w:val="24"/>
        </w:rPr>
        <w:t>卡列尼娜》《复活》；</w:t>
      </w:r>
    </w:p>
    <w:p w:rsidR="00260946" w:rsidRDefault="00730637">
      <w:pPr>
        <w:spacing w:line="300" w:lineRule="exact"/>
        <w:ind w:firstLineChars="200" w:firstLine="480"/>
        <w:rPr>
          <w:rFonts w:ascii="宋体" w:hAnsi="宋体"/>
          <w:kern w:val="0"/>
          <w:sz w:val="24"/>
        </w:rPr>
      </w:pPr>
      <w:r>
        <w:rPr>
          <w:rFonts w:ascii="宋体" w:hAnsi="宋体"/>
          <w:kern w:val="0"/>
          <w:sz w:val="24"/>
        </w:rPr>
        <w:t>（八）现代</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1.</w:t>
      </w:r>
      <w:r>
        <w:rPr>
          <w:rFonts w:ascii="宋体" w:hAnsi="宋体"/>
          <w:kern w:val="0"/>
          <w:sz w:val="24"/>
        </w:rPr>
        <w:t>贝克</w:t>
      </w:r>
      <w:proofErr w:type="gramStart"/>
      <w:r>
        <w:rPr>
          <w:rFonts w:ascii="宋体" w:hAnsi="宋体"/>
          <w:kern w:val="0"/>
          <w:sz w:val="24"/>
        </w:rPr>
        <w:t>特</w:t>
      </w:r>
      <w:proofErr w:type="gramEnd"/>
      <w:r>
        <w:rPr>
          <w:rFonts w:ascii="宋体" w:hAnsi="宋体"/>
          <w:kern w:val="0"/>
          <w:sz w:val="24"/>
        </w:rPr>
        <w:t>作品</w:t>
      </w:r>
      <w:r>
        <w:rPr>
          <w:rFonts w:ascii="宋体" w:hAnsi="宋体"/>
          <w:kern w:val="0"/>
          <w:sz w:val="24"/>
        </w:rPr>
        <w:t>/</w:t>
      </w:r>
      <w:r>
        <w:rPr>
          <w:rFonts w:ascii="宋体" w:hAnsi="宋体"/>
          <w:kern w:val="0"/>
          <w:sz w:val="24"/>
        </w:rPr>
        <w:t>论著：《等待戈多》；体裁：戏剧；</w:t>
      </w:r>
    </w:p>
    <w:p w:rsidR="00260946" w:rsidRDefault="00730637">
      <w:pPr>
        <w:spacing w:line="300" w:lineRule="exact"/>
        <w:ind w:firstLineChars="200" w:firstLine="482"/>
        <w:rPr>
          <w:rFonts w:ascii="宋体" w:hAnsi="宋体"/>
          <w:b/>
          <w:kern w:val="0"/>
          <w:sz w:val="24"/>
        </w:rPr>
      </w:pPr>
      <w:r>
        <w:rPr>
          <w:rFonts w:ascii="宋体" w:hAnsi="宋体"/>
          <w:b/>
          <w:kern w:val="0"/>
          <w:sz w:val="24"/>
        </w:rPr>
        <w:tab/>
      </w:r>
    </w:p>
    <w:p w:rsidR="00260946" w:rsidRDefault="00730637">
      <w:pPr>
        <w:spacing w:line="300" w:lineRule="exact"/>
        <w:ind w:firstLineChars="200" w:firstLine="482"/>
        <w:jc w:val="center"/>
        <w:rPr>
          <w:rFonts w:ascii="宋体" w:hAnsi="宋体"/>
          <w:b/>
          <w:kern w:val="0"/>
          <w:sz w:val="24"/>
        </w:rPr>
      </w:pPr>
      <w:r>
        <w:rPr>
          <w:rFonts w:ascii="宋体" w:hAnsi="宋体"/>
          <w:b/>
          <w:kern w:val="0"/>
          <w:sz w:val="24"/>
        </w:rPr>
        <w:t>第</w:t>
      </w:r>
      <w:r>
        <w:rPr>
          <w:rFonts w:ascii="宋体" w:hAnsi="宋体" w:hint="eastAsia"/>
          <w:b/>
          <w:kern w:val="0"/>
          <w:sz w:val="24"/>
        </w:rPr>
        <w:t>三</w:t>
      </w:r>
      <w:r>
        <w:rPr>
          <w:rFonts w:ascii="宋体" w:hAnsi="宋体" w:hint="eastAsia"/>
          <w:b/>
          <w:kern w:val="0"/>
          <w:sz w:val="24"/>
        </w:rPr>
        <w:t>节</w:t>
      </w:r>
      <w:r>
        <w:rPr>
          <w:rFonts w:ascii="宋体" w:hAnsi="宋体" w:hint="eastAsia"/>
          <w:b/>
          <w:kern w:val="0"/>
          <w:sz w:val="24"/>
        </w:rPr>
        <w:t xml:space="preserve">  </w:t>
      </w:r>
      <w:r>
        <w:rPr>
          <w:rFonts w:ascii="宋体" w:hAnsi="宋体"/>
          <w:b/>
          <w:kern w:val="0"/>
          <w:sz w:val="24"/>
        </w:rPr>
        <w:t>科学常识</w:t>
      </w:r>
    </w:p>
    <w:p w:rsidR="00260946" w:rsidRDefault="00730637">
      <w:pPr>
        <w:spacing w:line="300" w:lineRule="exact"/>
        <w:rPr>
          <w:rFonts w:ascii="宋体" w:hAnsi="宋体"/>
          <w:kern w:val="0"/>
          <w:sz w:val="24"/>
        </w:rPr>
      </w:pPr>
      <w:r>
        <w:rPr>
          <w:rFonts w:ascii="宋体" w:hAnsi="宋体"/>
          <w:kern w:val="0"/>
          <w:sz w:val="24"/>
        </w:rPr>
        <w:t>一、中外科技发展史</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（一）古今中国的科学技术</w:t>
      </w:r>
      <w:r>
        <w:rPr>
          <w:rFonts w:ascii="宋体" w:hAnsi="宋体" w:hint="eastAsia"/>
          <w:kern w:val="0"/>
          <w:sz w:val="24"/>
        </w:rPr>
        <w:t>：</w:t>
      </w:r>
    </w:p>
    <w:p w:rsidR="00260946" w:rsidRDefault="00730637">
      <w:pPr>
        <w:spacing w:line="300" w:lineRule="exact"/>
        <w:rPr>
          <w:rFonts w:ascii="宋体" w:hAnsi="宋体"/>
          <w:kern w:val="0"/>
          <w:sz w:val="24"/>
        </w:rPr>
      </w:pPr>
      <w:r>
        <w:rPr>
          <w:rFonts w:ascii="宋体" w:hAnsi="宋体"/>
          <w:kern w:val="0"/>
          <w:sz w:val="24"/>
        </w:rPr>
        <w:t>数学</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1.</w:t>
      </w:r>
      <w:r>
        <w:rPr>
          <w:rFonts w:ascii="宋体" w:hAnsi="宋体"/>
          <w:kern w:val="0"/>
          <w:sz w:val="24"/>
        </w:rPr>
        <w:t>春秋时期出现九九乘法，比西方早</w:t>
      </w:r>
      <w:r>
        <w:rPr>
          <w:rFonts w:ascii="宋体" w:hAnsi="宋体"/>
          <w:kern w:val="0"/>
          <w:sz w:val="24"/>
        </w:rPr>
        <w:t>500</w:t>
      </w:r>
      <w:r>
        <w:rPr>
          <w:rFonts w:ascii="宋体" w:hAnsi="宋体"/>
          <w:kern w:val="0"/>
          <w:sz w:val="24"/>
        </w:rPr>
        <w:t>年。</w:t>
      </w:r>
    </w:p>
    <w:p w:rsidR="00260946" w:rsidRDefault="00730637">
      <w:pPr>
        <w:spacing w:line="300" w:lineRule="exact"/>
        <w:ind w:firstLineChars="200" w:firstLine="480"/>
        <w:rPr>
          <w:rFonts w:ascii="宋体" w:hAnsi="宋体"/>
          <w:kern w:val="0"/>
          <w:sz w:val="24"/>
        </w:rPr>
      </w:pPr>
      <w:r>
        <w:rPr>
          <w:rFonts w:ascii="宋体" w:hAnsi="宋体"/>
          <w:kern w:val="0"/>
          <w:sz w:val="24"/>
        </w:rPr>
        <w:t>2.</w:t>
      </w:r>
      <w:r>
        <w:rPr>
          <w:rFonts w:ascii="宋体" w:hAnsi="宋体"/>
          <w:kern w:val="0"/>
          <w:sz w:val="24"/>
        </w:rPr>
        <w:t>《周髀算经》所记西周初年的勾股定理，标志着古代数学体系的形成。</w:t>
      </w:r>
    </w:p>
    <w:p w:rsidR="00260946" w:rsidRDefault="00730637">
      <w:pPr>
        <w:spacing w:line="300" w:lineRule="exact"/>
        <w:ind w:firstLineChars="200" w:firstLine="480"/>
        <w:rPr>
          <w:rFonts w:ascii="宋体" w:hAnsi="宋体"/>
          <w:kern w:val="0"/>
          <w:sz w:val="24"/>
        </w:rPr>
      </w:pPr>
      <w:r>
        <w:rPr>
          <w:rFonts w:ascii="宋体" w:hAnsi="宋体"/>
          <w:kern w:val="0"/>
          <w:sz w:val="24"/>
        </w:rPr>
        <w:t>3.</w:t>
      </w:r>
      <w:r>
        <w:rPr>
          <w:rFonts w:ascii="宋体" w:hAnsi="宋体"/>
          <w:kern w:val="0"/>
          <w:sz w:val="24"/>
        </w:rPr>
        <w:t>东汉时期的《九章算术》是中国古代第一部数学专著。</w:t>
      </w:r>
    </w:p>
    <w:p w:rsidR="00260946" w:rsidRDefault="00730637">
      <w:pPr>
        <w:spacing w:line="300" w:lineRule="exact"/>
        <w:ind w:firstLineChars="200" w:firstLine="480"/>
        <w:rPr>
          <w:rFonts w:ascii="宋体" w:hAnsi="宋体"/>
          <w:kern w:val="0"/>
          <w:sz w:val="24"/>
        </w:rPr>
      </w:pPr>
      <w:r>
        <w:rPr>
          <w:rFonts w:ascii="宋体" w:hAnsi="宋体"/>
          <w:kern w:val="0"/>
          <w:sz w:val="24"/>
        </w:rPr>
        <w:t>4.</w:t>
      </w:r>
      <w:r>
        <w:rPr>
          <w:rFonts w:ascii="宋体" w:hAnsi="宋体"/>
          <w:kern w:val="0"/>
          <w:sz w:val="24"/>
        </w:rPr>
        <w:t>南朝宋、齐之际的祖冲之将圆周率精确到小数点后第七位数，他的数学专著《缀术》成为唐朝及中世纪朝鲜、日本的教材。</w:t>
      </w:r>
    </w:p>
    <w:p w:rsidR="00260946" w:rsidRDefault="00730637">
      <w:pPr>
        <w:spacing w:line="300" w:lineRule="exact"/>
        <w:ind w:firstLineChars="200" w:firstLine="480"/>
        <w:rPr>
          <w:rFonts w:ascii="宋体" w:hAnsi="宋体"/>
          <w:kern w:val="0"/>
          <w:sz w:val="24"/>
        </w:rPr>
      </w:pPr>
      <w:r>
        <w:rPr>
          <w:rFonts w:ascii="宋体" w:hAnsi="宋体"/>
          <w:kern w:val="0"/>
          <w:sz w:val="24"/>
        </w:rPr>
        <w:t>5.</w:t>
      </w:r>
      <w:r>
        <w:rPr>
          <w:rFonts w:ascii="宋体" w:hAnsi="宋体"/>
          <w:kern w:val="0"/>
          <w:sz w:val="24"/>
        </w:rPr>
        <w:t>近代前期的李善兰阐述了微积分的初步理论，在《垛积比类》中，说明了高阶等差数列的理论。书中的</w:t>
      </w:r>
      <w:r>
        <w:rPr>
          <w:rFonts w:ascii="宋体" w:hAnsi="宋体"/>
          <w:kern w:val="0"/>
          <w:sz w:val="24"/>
        </w:rPr>
        <w:t>"</w:t>
      </w:r>
      <w:r>
        <w:rPr>
          <w:rFonts w:ascii="宋体" w:hAnsi="宋体"/>
          <w:kern w:val="0"/>
          <w:sz w:val="24"/>
        </w:rPr>
        <w:t>李善兰恒等式</w:t>
      </w:r>
      <w:r>
        <w:rPr>
          <w:rFonts w:ascii="宋体" w:hAnsi="宋体"/>
          <w:kern w:val="0"/>
          <w:sz w:val="24"/>
        </w:rPr>
        <w:t>"</w:t>
      </w:r>
      <w:r>
        <w:rPr>
          <w:rFonts w:ascii="宋体" w:hAnsi="宋体"/>
          <w:kern w:val="0"/>
          <w:sz w:val="24"/>
        </w:rPr>
        <w:t>为当时数学界所瞩目。</w:t>
      </w:r>
    </w:p>
    <w:p w:rsidR="00260946" w:rsidRDefault="00730637">
      <w:pPr>
        <w:spacing w:line="300" w:lineRule="exact"/>
        <w:ind w:firstLineChars="200" w:firstLine="480"/>
        <w:rPr>
          <w:rFonts w:ascii="宋体" w:hAnsi="宋体"/>
          <w:kern w:val="0"/>
          <w:sz w:val="24"/>
        </w:rPr>
      </w:pPr>
      <w:r>
        <w:rPr>
          <w:rFonts w:ascii="宋体" w:hAnsi="宋体"/>
          <w:kern w:val="0"/>
          <w:sz w:val="24"/>
        </w:rPr>
        <w:t>6.</w:t>
      </w:r>
      <w:r>
        <w:rPr>
          <w:rFonts w:ascii="宋体" w:hAnsi="宋体"/>
          <w:kern w:val="0"/>
          <w:sz w:val="24"/>
        </w:rPr>
        <w:t>华蘅芳的《代数术》，介绍了西方代数学、三角函数、微积分及当时欧洲刚出现的概率论。</w:t>
      </w:r>
    </w:p>
    <w:p w:rsidR="00260946" w:rsidRDefault="00730637">
      <w:pPr>
        <w:spacing w:line="300" w:lineRule="exact"/>
        <w:ind w:firstLineChars="200" w:firstLine="480"/>
        <w:rPr>
          <w:rFonts w:ascii="宋体" w:hAnsi="宋体"/>
          <w:kern w:val="0"/>
          <w:sz w:val="24"/>
        </w:rPr>
      </w:pPr>
      <w:r>
        <w:rPr>
          <w:rFonts w:ascii="宋体" w:hAnsi="宋体"/>
          <w:kern w:val="0"/>
          <w:sz w:val="24"/>
        </w:rPr>
        <w:t>7.</w:t>
      </w:r>
      <w:r>
        <w:rPr>
          <w:rFonts w:ascii="宋体" w:hAnsi="宋体"/>
          <w:kern w:val="0"/>
          <w:sz w:val="24"/>
        </w:rPr>
        <w:t>近代后期的著名数学家华罗庚、苏步青分别在堆垒素数论和微分几何学的研究上</w:t>
      </w:r>
      <w:proofErr w:type="gramStart"/>
      <w:r>
        <w:rPr>
          <w:rFonts w:ascii="宋体" w:hAnsi="宋体"/>
          <w:kern w:val="0"/>
          <w:sz w:val="24"/>
        </w:rPr>
        <w:t>作出</w:t>
      </w:r>
      <w:proofErr w:type="gramEnd"/>
      <w:r>
        <w:rPr>
          <w:rFonts w:ascii="宋体" w:hAnsi="宋体"/>
          <w:kern w:val="0"/>
          <w:sz w:val="24"/>
        </w:rPr>
        <w:t>了显著成绩。</w:t>
      </w:r>
    </w:p>
    <w:p w:rsidR="00260946" w:rsidRDefault="00730637">
      <w:pPr>
        <w:spacing w:line="300" w:lineRule="exact"/>
        <w:rPr>
          <w:rFonts w:ascii="宋体" w:hAnsi="宋体"/>
          <w:kern w:val="0"/>
          <w:sz w:val="24"/>
        </w:rPr>
      </w:pPr>
      <w:r>
        <w:rPr>
          <w:rFonts w:ascii="宋体" w:hAnsi="宋体"/>
          <w:kern w:val="0"/>
          <w:sz w:val="24"/>
        </w:rPr>
        <w:t>天文学、地理学</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8.</w:t>
      </w:r>
      <w:r>
        <w:rPr>
          <w:rFonts w:ascii="宋体" w:hAnsi="宋体"/>
          <w:kern w:val="0"/>
          <w:sz w:val="24"/>
        </w:rPr>
        <w:t>夏朝开始有了历法。</w:t>
      </w:r>
    </w:p>
    <w:p w:rsidR="00260946" w:rsidRDefault="00730637">
      <w:pPr>
        <w:spacing w:line="300" w:lineRule="exact"/>
        <w:ind w:firstLineChars="200" w:firstLine="480"/>
        <w:rPr>
          <w:rFonts w:ascii="宋体" w:hAnsi="宋体"/>
          <w:kern w:val="0"/>
          <w:sz w:val="24"/>
        </w:rPr>
      </w:pPr>
      <w:r>
        <w:rPr>
          <w:rFonts w:ascii="宋体" w:hAnsi="宋体"/>
          <w:kern w:val="0"/>
          <w:sz w:val="24"/>
        </w:rPr>
        <w:lastRenderedPageBreak/>
        <w:t>9.</w:t>
      </w:r>
      <w:r>
        <w:rPr>
          <w:rFonts w:ascii="宋体" w:hAnsi="宋体"/>
          <w:kern w:val="0"/>
          <w:sz w:val="24"/>
        </w:rPr>
        <w:t>商朝时，有了世界上最早的日、月食记录。</w:t>
      </w:r>
    </w:p>
    <w:p w:rsidR="00260946" w:rsidRDefault="00730637">
      <w:pPr>
        <w:spacing w:line="300" w:lineRule="exact"/>
        <w:ind w:firstLineChars="200" w:firstLine="480"/>
        <w:rPr>
          <w:rFonts w:ascii="宋体" w:hAnsi="宋体"/>
          <w:kern w:val="0"/>
          <w:sz w:val="24"/>
        </w:rPr>
      </w:pPr>
      <w:r>
        <w:rPr>
          <w:rFonts w:ascii="宋体" w:hAnsi="宋体"/>
          <w:kern w:val="0"/>
          <w:sz w:val="24"/>
        </w:rPr>
        <w:t>10.</w:t>
      </w:r>
      <w:r>
        <w:rPr>
          <w:rFonts w:ascii="宋体" w:hAnsi="宋体"/>
          <w:kern w:val="0"/>
          <w:sz w:val="24"/>
        </w:rPr>
        <w:t>春秋时留下了关于哈雷彗星的最早记录（公元前</w:t>
      </w:r>
      <w:r>
        <w:rPr>
          <w:rFonts w:ascii="宋体" w:hAnsi="宋体"/>
          <w:kern w:val="0"/>
          <w:sz w:val="24"/>
        </w:rPr>
        <w:t>613</w:t>
      </w:r>
      <w:r>
        <w:rPr>
          <w:rFonts w:ascii="宋体" w:hAnsi="宋体"/>
          <w:kern w:val="0"/>
          <w:sz w:val="24"/>
        </w:rPr>
        <w:t>年）。</w:t>
      </w:r>
    </w:p>
    <w:p w:rsidR="00260946" w:rsidRDefault="00730637">
      <w:pPr>
        <w:spacing w:line="300" w:lineRule="exact"/>
        <w:ind w:firstLineChars="200" w:firstLine="480"/>
        <w:rPr>
          <w:rFonts w:ascii="宋体" w:hAnsi="宋体"/>
          <w:kern w:val="0"/>
          <w:sz w:val="24"/>
        </w:rPr>
      </w:pPr>
      <w:r>
        <w:rPr>
          <w:rFonts w:ascii="宋体" w:hAnsi="宋体"/>
          <w:kern w:val="0"/>
          <w:sz w:val="24"/>
        </w:rPr>
        <w:t>11.</w:t>
      </w:r>
      <w:r>
        <w:rPr>
          <w:rFonts w:ascii="宋体" w:hAnsi="宋体"/>
          <w:kern w:val="0"/>
          <w:sz w:val="24"/>
        </w:rPr>
        <w:t>战国时期的《甘石星经》是我国最早的一部天文学专著，而且能够测定一年中的季节；书中的《石氏星表》测定了</w:t>
      </w:r>
      <w:r>
        <w:rPr>
          <w:rFonts w:ascii="宋体" w:hAnsi="宋体"/>
          <w:kern w:val="0"/>
          <w:sz w:val="24"/>
        </w:rPr>
        <w:t>120</w:t>
      </w:r>
      <w:r>
        <w:rPr>
          <w:rFonts w:ascii="宋体" w:hAnsi="宋体"/>
          <w:kern w:val="0"/>
          <w:sz w:val="24"/>
        </w:rPr>
        <w:t>多个恒星的位置，是世界上最早的星表。</w:t>
      </w:r>
    </w:p>
    <w:p w:rsidR="00260946" w:rsidRDefault="00730637">
      <w:pPr>
        <w:spacing w:line="300" w:lineRule="exact"/>
        <w:ind w:firstLineChars="200" w:firstLine="480"/>
        <w:rPr>
          <w:rFonts w:ascii="宋体" w:hAnsi="宋体"/>
          <w:kern w:val="0"/>
          <w:sz w:val="24"/>
        </w:rPr>
      </w:pPr>
      <w:r>
        <w:rPr>
          <w:rFonts w:ascii="宋体" w:hAnsi="宋体"/>
          <w:kern w:val="0"/>
          <w:sz w:val="24"/>
        </w:rPr>
        <w:t>12.</w:t>
      </w:r>
      <w:r>
        <w:rPr>
          <w:rFonts w:ascii="宋体" w:hAnsi="宋体"/>
          <w:kern w:val="0"/>
          <w:sz w:val="24"/>
        </w:rPr>
        <w:t>东汉科学家张衡发明了水运浑象仪和测地震方位的地动仪。</w:t>
      </w:r>
    </w:p>
    <w:p w:rsidR="00260946" w:rsidRDefault="00730637">
      <w:pPr>
        <w:spacing w:line="300" w:lineRule="exact"/>
        <w:ind w:firstLineChars="200" w:firstLine="480"/>
        <w:rPr>
          <w:rFonts w:ascii="宋体" w:hAnsi="宋体"/>
          <w:kern w:val="0"/>
          <w:sz w:val="24"/>
        </w:rPr>
      </w:pPr>
      <w:r>
        <w:rPr>
          <w:rFonts w:ascii="宋体" w:hAnsi="宋体"/>
          <w:kern w:val="0"/>
          <w:sz w:val="24"/>
        </w:rPr>
        <w:t>13.</w:t>
      </w:r>
      <w:r>
        <w:rPr>
          <w:rFonts w:ascii="宋体" w:hAnsi="宋体"/>
          <w:kern w:val="0"/>
          <w:sz w:val="24"/>
        </w:rPr>
        <w:t>唐代</w:t>
      </w:r>
      <w:proofErr w:type="gramStart"/>
      <w:r>
        <w:rPr>
          <w:rFonts w:ascii="宋体" w:hAnsi="宋体"/>
          <w:kern w:val="0"/>
          <w:sz w:val="24"/>
        </w:rPr>
        <w:t>僧</w:t>
      </w:r>
      <w:proofErr w:type="gramEnd"/>
      <w:r>
        <w:rPr>
          <w:rFonts w:ascii="宋体" w:hAnsi="宋体"/>
          <w:kern w:val="0"/>
          <w:sz w:val="24"/>
        </w:rPr>
        <w:t>一行主持实测了子午线的长度，编制了《大衍历》。</w:t>
      </w:r>
    </w:p>
    <w:p w:rsidR="00260946" w:rsidRDefault="00730637">
      <w:pPr>
        <w:spacing w:line="300" w:lineRule="exact"/>
        <w:ind w:firstLineChars="200" w:firstLine="480"/>
        <w:rPr>
          <w:rFonts w:ascii="宋体" w:hAnsi="宋体"/>
          <w:kern w:val="0"/>
          <w:sz w:val="24"/>
        </w:rPr>
      </w:pPr>
      <w:r>
        <w:rPr>
          <w:rFonts w:ascii="宋体" w:hAnsi="宋体"/>
          <w:kern w:val="0"/>
          <w:sz w:val="24"/>
        </w:rPr>
        <w:t>1</w:t>
      </w:r>
      <w:r>
        <w:rPr>
          <w:rFonts w:ascii="宋体" w:hAnsi="宋体"/>
          <w:kern w:val="0"/>
          <w:sz w:val="24"/>
        </w:rPr>
        <w:t>4.</w:t>
      </w:r>
      <w:r>
        <w:rPr>
          <w:rFonts w:ascii="宋体" w:hAnsi="宋体"/>
          <w:kern w:val="0"/>
          <w:sz w:val="24"/>
        </w:rPr>
        <w:t>元代郭守敬制成一种测量天体位置的天文仪器</w:t>
      </w:r>
      <w:r>
        <w:rPr>
          <w:rFonts w:ascii="宋体" w:hAnsi="宋体"/>
          <w:kern w:val="0"/>
          <w:sz w:val="24"/>
        </w:rPr>
        <w:t>--</w:t>
      </w:r>
      <w:r>
        <w:rPr>
          <w:rFonts w:ascii="宋体" w:hAnsi="宋体"/>
          <w:kern w:val="0"/>
          <w:sz w:val="24"/>
        </w:rPr>
        <w:t>简仪，比欧洲发明同类仪器早</w:t>
      </w:r>
      <w:r>
        <w:rPr>
          <w:rFonts w:ascii="宋体" w:hAnsi="宋体"/>
          <w:kern w:val="0"/>
          <w:sz w:val="24"/>
        </w:rPr>
        <w:t>300</w:t>
      </w:r>
      <w:r>
        <w:rPr>
          <w:rFonts w:ascii="宋体" w:hAnsi="宋体"/>
          <w:kern w:val="0"/>
          <w:sz w:val="24"/>
        </w:rPr>
        <w:t>多年；并编制了《授时历》，是我国古代最精密的一部历法，它与实际时间只差</w:t>
      </w:r>
      <w:r>
        <w:rPr>
          <w:rFonts w:ascii="宋体" w:hAnsi="宋体"/>
          <w:kern w:val="0"/>
          <w:sz w:val="24"/>
        </w:rPr>
        <w:t>26</w:t>
      </w:r>
      <w:r>
        <w:rPr>
          <w:rFonts w:ascii="宋体" w:hAnsi="宋体"/>
          <w:kern w:val="0"/>
          <w:sz w:val="24"/>
        </w:rPr>
        <w:t>秒。</w:t>
      </w:r>
    </w:p>
    <w:p w:rsidR="00260946" w:rsidRDefault="00730637">
      <w:pPr>
        <w:spacing w:line="300" w:lineRule="exact"/>
        <w:ind w:firstLineChars="200" w:firstLine="480"/>
        <w:rPr>
          <w:rFonts w:ascii="宋体" w:hAnsi="宋体"/>
          <w:kern w:val="0"/>
          <w:sz w:val="24"/>
        </w:rPr>
      </w:pPr>
      <w:r>
        <w:rPr>
          <w:rFonts w:ascii="宋体" w:hAnsi="宋体"/>
          <w:kern w:val="0"/>
          <w:sz w:val="24"/>
        </w:rPr>
        <w:t>15.</w:t>
      </w:r>
      <w:r>
        <w:rPr>
          <w:rFonts w:ascii="宋体" w:hAnsi="宋体"/>
          <w:kern w:val="0"/>
          <w:sz w:val="24"/>
        </w:rPr>
        <w:t>李四光从运动的观点出发，建立了独创的地质力学的理论和方法。</w:t>
      </w:r>
    </w:p>
    <w:p w:rsidR="00260946" w:rsidRDefault="00730637">
      <w:pPr>
        <w:spacing w:line="300" w:lineRule="exact"/>
        <w:rPr>
          <w:rFonts w:ascii="宋体" w:hAnsi="宋体"/>
          <w:kern w:val="0"/>
          <w:sz w:val="24"/>
        </w:rPr>
      </w:pPr>
      <w:r>
        <w:rPr>
          <w:rFonts w:ascii="宋体" w:hAnsi="宋体"/>
          <w:kern w:val="0"/>
          <w:sz w:val="24"/>
        </w:rPr>
        <w:t>医学</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16.</w:t>
      </w:r>
      <w:r>
        <w:rPr>
          <w:rFonts w:ascii="宋体" w:hAnsi="宋体"/>
          <w:kern w:val="0"/>
          <w:sz w:val="24"/>
        </w:rPr>
        <w:t>战国时期有了医学分科。</w:t>
      </w:r>
    </w:p>
    <w:p w:rsidR="00260946" w:rsidRDefault="00730637">
      <w:pPr>
        <w:spacing w:line="300" w:lineRule="exact"/>
        <w:ind w:firstLineChars="200" w:firstLine="480"/>
        <w:rPr>
          <w:rFonts w:ascii="宋体" w:hAnsi="宋体"/>
          <w:kern w:val="0"/>
          <w:sz w:val="24"/>
        </w:rPr>
      </w:pPr>
      <w:r>
        <w:rPr>
          <w:rFonts w:ascii="宋体" w:hAnsi="宋体"/>
          <w:kern w:val="0"/>
          <w:sz w:val="24"/>
        </w:rPr>
        <w:t>17.</w:t>
      </w:r>
      <w:r>
        <w:rPr>
          <w:rFonts w:ascii="宋体" w:hAnsi="宋体"/>
          <w:kern w:val="0"/>
          <w:sz w:val="24"/>
        </w:rPr>
        <w:t>春秋战国时期名医扁鹊提出四诊法。</w:t>
      </w:r>
    </w:p>
    <w:p w:rsidR="00260946" w:rsidRDefault="00730637">
      <w:pPr>
        <w:spacing w:line="300" w:lineRule="exact"/>
        <w:ind w:firstLineChars="200" w:firstLine="480"/>
        <w:rPr>
          <w:rFonts w:ascii="宋体" w:hAnsi="宋体"/>
          <w:kern w:val="0"/>
          <w:sz w:val="24"/>
        </w:rPr>
      </w:pPr>
      <w:r>
        <w:rPr>
          <w:rFonts w:ascii="宋体" w:hAnsi="宋体"/>
          <w:kern w:val="0"/>
          <w:sz w:val="24"/>
        </w:rPr>
        <w:t>18.</w:t>
      </w:r>
      <w:r>
        <w:rPr>
          <w:rFonts w:ascii="宋体" w:hAnsi="宋体"/>
          <w:kern w:val="0"/>
          <w:sz w:val="24"/>
        </w:rPr>
        <w:t>西汉的《黄帝内经》是中国现存较早的一部医书，奠定了中医学理论的基础。</w:t>
      </w:r>
    </w:p>
    <w:p w:rsidR="00260946" w:rsidRDefault="00730637">
      <w:pPr>
        <w:spacing w:line="300" w:lineRule="exact"/>
        <w:ind w:firstLineChars="200" w:firstLine="480"/>
        <w:rPr>
          <w:rFonts w:ascii="宋体" w:hAnsi="宋体"/>
          <w:kern w:val="0"/>
          <w:sz w:val="24"/>
        </w:rPr>
      </w:pPr>
      <w:r>
        <w:rPr>
          <w:rFonts w:ascii="宋体" w:hAnsi="宋体"/>
          <w:kern w:val="0"/>
          <w:sz w:val="24"/>
        </w:rPr>
        <w:t>19.</w:t>
      </w:r>
      <w:r>
        <w:rPr>
          <w:rFonts w:ascii="宋体" w:hAnsi="宋体"/>
          <w:kern w:val="0"/>
          <w:sz w:val="24"/>
        </w:rPr>
        <w:t>东汉末年张仲景的《伤寒杂病论》，论述了</w:t>
      </w:r>
      <w:r>
        <w:rPr>
          <w:rFonts w:ascii="宋体" w:hAnsi="宋体"/>
          <w:kern w:val="0"/>
          <w:sz w:val="24"/>
        </w:rPr>
        <w:t>"</w:t>
      </w:r>
      <w:r>
        <w:rPr>
          <w:rFonts w:ascii="宋体" w:hAnsi="宋体"/>
          <w:kern w:val="0"/>
          <w:sz w:val="24"/>
        </w:rPr>
        <w:t>望闻问切</w:t>
      </w:r>
      <w:r>
        <w:rPr>
          <w:rFonts w:ascii="宋体" w:hAnsi="宋体"/>
          <w:kern w:val="0"/>
          <w:sz w:val="24"/>
        </w:rPr>
        <w:t>"</w:t>
      </w:r>
      <w:r>
        <w:rPr>
          <w:rFonts w:ascii="宋体" w:hAnsi="宋体"/>
          <w:kern w:val="0"/>
          <w:sz w:val="24"/>
        </w:rPr>
        <w:t>四诊疗法，成为中医临床学的经典，张仲景被称为</w:t>
      </w:r>
      <w:r>
        <w:rPr>
          <w:rFonts w:ascii="宋体" w:hAnsi="宋体"/>
          <w:kern w:val="0"/>
          <w:sz w:val="24"/>
        </w:rPr>
        <w:t>"</w:t>
      </w:r>
      <w:r>
        <w:rPr>
          <w:rFonts w:ascii="宋体" w:hAnsi="宋体"/>
          <w:kern w:val="0"/>
          <w:sz w:val="24"/>
        </w:rPr>
        <w:t>医圣</w:t>
      </w:r>
      <w:r>
        <w:rPr>
          <w:rFonts w:ascii="宋体" w:hAnsi="宋体"/>
          <w:kern w:val="0"/>
          <w:sz w:val="24"/>
        </w:rPr>
        <w:t>"</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20.</w:t>
      </w:r>
      <w:r>
        <w:rPr>
          <w:rFonts w:ascii="宋体" w:hAnsi="宋体"/>
          <w:kern w:val="0"/>
          <w:sz w:val="24"/>
        </w:rPr>
        <w:t>东汉名医华佗发</w:t>
      </w:r>
      <w:r>
        <w:rPr>
          <w:rFonts w:ascii="宋体" w:hAnsi="宋体"/>
          <w:kern w:val="0"/>
          <w:sz w:val="24"/>
        </w:rPr>
        <w:t>明了麻沸散和五禽戏。麻沸散是最早的麻醉药剂，五禽戏是最早的体育保健体操。</w:t>
      </w:r>
    </w:p>
    <w:p w:rsidR="00260946" w:rsidRDefault="00730637">
      <w:pPr>
        <w:spacing w:line="300" w:lineRule="exact"/>
        <w:ind w:firstLineChars="200" w:firstLine="480"/>
        <w:rPr>
          <w:rFonts w:ascii="宋体" w:hAnsi="宋体"/>
          <w:kern w:val="0"/>
          <w:sz w:val="24"/>
        </w:rPr>
      </w:pPr>
      <w:r>
        <w:rPr>
          <w:rFonts w:ascii="宋体" w:hAnsi="宋体"/>
          <w:kern w:val="0"/>
          <w:sz w:val="24"/>
        </w:rPr>
        <w:t>21.</w:t>
      </w:r>
      <w:r>
        <w:rPr>
          <w:rFonts w:ascii="宋体" w:hAnsi="宋体"/>
          <w:kern w:val="0"/>
          <w:sz w:val="24"/>
        </w:rPr>
        <w:t>东汉时期的《神农本草经》是现存较早的药物学专著。</w:t>
      </w:r>
    </w:p>
    <w:p w:rsidR="00260946" w:rsidRDefault="00730637">
      <w:pPr>
        <w:spacing w:line="300" w:lineRule="exact"/>
        <w:ind w:firstLineChars="200" w:firstLine="480"/>
        <w:rPr>
          <w:rFonts w:ascii="宋体" w:hAnsi="宋体"/>
          <w:kern w:val="0"/>
          <w:sz w:val="24"/>
        </w:rPr>
      </w:pPr>
      <w:r>
        <w:rPr>
          <w:rFonts w:ascii="宋体" w:hAnsi="宋体"/>
          <w:kern w:val="0"/>
          <w:sz w:val="24"/>
        </w:rPr>
        <w:t>22.</w:t>
      </w:r>
      <w:r>
        <w:rPr>
          <w:rFonts w:ascii="宋体" w:hAnsi="宋体"/>
          <w:kern w:val="0"/>
          <w:sz w:val="24"/>
        </w:rPr>
        <w:t>唐朝有了分科较细的医学校，《唐本草》是世界上第一部由国家编定和颁布的药典。熔</w:t>
      </w:r>
      <w:proofErr w:type="gramStart"/>
      <w:r>
        <w:rPr>
          <w:rFonts w:ascii="宋体" w:hAnsi="宋体"/>
          <w:kern w:val="0"/>
          <w:sz w:val="24"/>
        </w:rPr>
        <w:t>医</w:t>
      </w:r>
      <w:proofErr w:type="gramEnd"/>
      <w:r>
        <w:rPr>
          <w:rFonts w:ascii="宋体" w:hAnsi="宋体"/>
          <w:kern w:val="0"/>
          <w:sz w:val="24"/>
        </w:rPr>
        <w:t>、儒、道、释、杂各家于一炉，建立了养生学的完整体系。</w:t>
      </w:r>
    </w:p>
    <w:p w:rsidR="00260946" w:rsidRDefault="00730637">
      <w:pPr>
        <w:spacing w:line="300" w:lineRule="exact"/>
        <w:ind w:firstLineChars="200" w:firstLine="480"/>
        <w:rPr>
          <w:rFonts w:ascii="宋体" w:hAnsi="宋体"/>
          <w:kern w:val="0"/>
          <w:sz w:val="24"/>
        </w:rPr>
      </w:pPr>
      <w:r>
        <w:rPr>
          <w:rFonts w:ascii="宋体" w:hAnsi="宋体"/>
          <w:kern w:val="0"/>
          <w:sz w:val="24"/>
        </w:rPr>
        <w:t>23.</w:t>
      </w:r>
      <w:r>
        <w:rPr>
          <w:rFonts w:ascii="宋体" w:hAnsi="宋体"/>
          <w:kern w:val="0"/>
          <w:sz w:val="24"/>
        </w:rPr>
        <w:t>唐朝时，</w:t>
      </w:r>
      <w:r>
        <w:rPr>
          <w:rFonts w:ascii="宋体" w:hAnsi="宋体"/>
          <w:kern w:val="0"/>
          <w:sz w:val="24"/>
        </w:rPr>
        <w:t>"</w:t>
      </w:r>
      <w:r>
        <w:rPr>
          <w:rFonts w:ascii="宋体" w:hAnsi="宋体"/>
          <w:kern w:val="0"/>
          <w:sz w:val="24"/>
        </w:rPr>
        <w:t>药王</w:t>
      </w:r>
      <w:r>
        <w:rPr>
          <w:rFonts w:ascii="宋体" w:hAnsi="宋体"/>
          <w:kern w:val="0"/>
          <w:sz w:val="24"/>
        </w:rPr>
        <w:t>"</w:t>
      </w:r>
      <w:r>
        <w:rPr>
          <w:rFonts w:ascii="宋体" w:hAnsi="宋体"/>
          <w:kern w:val="0"/>
          <w:sz w:val="24"/>
        </w:rPr>
        <w:t>孙思邈著有《千金方》。</w:t>
      </w:r>
    </w:p>
    <w:p w:rsidR="00260946" w:rsidRDefault="00730637">
      <w:pPr>
        <w:spacing w:line="300" w:lineRule="exact"/>
        <w:rPr>
          <w:rFonts w:ascii="宋体" w:hAnsi="宋体"/>
          <w:kern w:val="0"/>
          <w:sz w:val="24"/>
        </w:rPr>
      </w:pPr>
      <w:r>
        <w:rPr>
          <w:rFonts w:ascii="宋体" w:hAnsi="宋体"/>
          <w:kern w:val="0"/>
          <w:sz w:val="24"/>
        </w:rPr>
        <w:t>农学</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24.</w:t>
      </w:r>
      <w:r>
        <w:rPr>
          <w:rFonts w:ascii="宋体" w:hAnsi="宋体"/>
          <w:kern w:val="0"/>
          <w:sz w:val="24"/>
        </w:rPr>
        <w:t>北朝时的贾思勰的《齐民要术》是我国现存的最早最完整的农书。书中介绍了农、林、牧、副、渔业的生产方法，还提出了因地制宜、多种经营和商品生产等宝贵思想。</w:t>
      </w:r>
    </w:p>
    <w:p w:rsidR="00260946" w:rsidRDefault="00730637">
      <w:pPr>
        <w:spacing w:line="300" w:lineRule="exact"/>
        <w:ind w:firstLineChars="200" w:firstLine="480"/>
        <w:rPr>
          <w:rFonts w:ascii="宋体" w:hAnsi="宋体"/>
          <w:kern w:val="0"/>
          <w:sz w:val="24"/>
        </w:rPr>
      </w:pPr>
      <w:r>
        <w:rPr>
          <w:rFonts w:ascii="宋体" w:hAnsi="宋体"/>
          <w:kern w:val="0"/>
          <w:sz w:val="24"/>
        </w:rPr>
        <w:t>25.</w:t>
      </w:r>
      <w:r>
        <w:rPr>
          <w:rFonts w:ascii="宋体" w:hAnsi="宋体"/>
          <w:kern w:val="0"/>
          <w:sz w:val="24"/>
        </w:rPr>
        <w:t>元代的《农桑辑要》是我国现存最早的官修农书。</w:t>
      </w:r>
    </w:p>
    <w:p w:rsidR="00260946" w:rsidRDefault="00730637">
      <w:pPr>
        <w:spacing w:line="300" w:lineRule="exact"/>
        <w:ind w:firstLineChars="200" w:firstLine="480"/>
        <w:rPr>
          <w:rFonts w:ascii="宋体" w:hAnsi="宋体"/>
          <w:kern w:val="0"/>
          <w:sz w:val="24"/>
        </w:rPr>
      </w:pPr>
      <w:r>
        <w:rPr>
          <w:rFonts w:ascii="宋体" w:hAnsi="宋体"/>
          <w:kern w:val="0"/>
          <w:sz w:val="24"/>
        </w:rPr>
        <w:t>26.</w:t>
      </w:r>
      <w:r>
        <w:rPr>
          <w:rFonts w:ascii="宋体" w:hAnsi="宋体"/>
          <w:kern w:val="0"/>
          <w:sz w:val="24"/>
        </w:rPr>
        <w:t>元代王祯的《农书》重点放在生产工具的改革方面，特别重视用机械代替简单工具，用水力代替人力和畜力，对提高生产力起了很大作用。</w:t>
      </w:r>
    </w:p>
    <w:p w:rsidR="00260946" w:rsidRDefault="00730637">
      <w:pPr>
        <w:spacing w:line="300" w:lineRule="exact"/>
        <w:ind w:firstLineChars="200" w:firstLine="480"/>
        <w:rPr>
          <w:rFonts w:ascii="宋体" w:hAnsi="宋体"/>
          <w:kern w:val="0"/>
          <w:sz w:val="24"/>
        </w:rPr>
      </w:pPr>
      <w:r>
        <w:rPr>
          <w:rFonts w:ascii="宋体" w:hAnsi="宋体"/>
          <w:kern w:val="0"/>
          <w:sz w:val="24"/>
        </w:rPr>
        <w:t>27.</w:t>
      </w:r>
      <w:r>
        <w:rPr>
          <w:rFonts w:ascii="宋体" w:hAnsi="宋体"/>
          <w:kern w:val="0"/>
          <w:sz w:val="24"/>
        </w:rPr>
        <w:t>明代徐光启的《农政全书》系统总结历代经验，参照西方自然科学知识，博采古今农学大成，达到传统农业科学的顶峰。徐光启被誉为</w:t>
      </w:r>
      <w:r>
        <w:rPr>
          <w:rFonts w:ascii="宋体" w:hAnsi="宋体"/>
          <w:kern w:val="0"/>
          <w:sz w:val="24"/>
        </w:rPr>
        <w:t>"</w:t>
      </w:r>
      <w:r>
        <w:rPr>
          <w:rFonts w:ascii="宋体" w:hAnsi="宋体"/>
          <w:kern w:val="0"/>
          <w:sz w:val="24"/>
        </w:rPr>
        <w:t>中国近代科学先驱</w:t>
      </w:r>
      <w:r>
        <w:rPr>
          <w:rFonts w:ascii="宋体" w:hAnsi="宋体"/>
          <w:kern w:val="0"/>
          <w:sz w:val="24"/>
        </w:rPr>
        <w:t>"</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28.</w:t>
      </w:r>
      <w:r>
        <w:rPr>
          <w:rFonts w:ascii="宋体" w:hAnsi="宋体"/>
          <w:kern w:val="0"/>
          <w:sz w:val="24"/>
        </w:rPr>
        <w:t>当代水稻专家袁隆平培育成功了</w:t>
      </w:r>
      <w:proofErr w:type="gramStart"/>
      <w:r>
        <w:rPr>
          <w:rFonts w:ascii="宋体" w:hAnsi="宋体"/>
          <w:kern w:val="0"/>
          <w:sz w:val="24"/>
        </w:rPr>
        <w:t>籼</w:t>
      </w:r>
      <w:proofErr w:type="gramEnd"/>
      <w:r>
        <w:rPr>
          <w:rFonts w:ascii="宋体" w:hAnsi="宋体"/>
          <w:kern w:val="0"/>
          <w:sz w:val="24"/>
        </w:rPr>
        <w:t>型杂交水稻。</w:t>
      </w:r>
    </w:p>
    <w:p w:rsidR="00260946" w:rsidRDefault="00730637">
      <w:pPr>
        <w:spacing w:line="300" w:lineRule="exact"/>
        <w:rPr>
          <w:rFonts w:ascii="宋体" w:hAnsi="宋体"/>
          <w:kern w:val="0"/>
          <w:sz w:val="24"/>
        </w:rPr>
      </w:pPr>
      <w:r>
        <w:rPr>
          <w:rFonts w:ascii="宋体" w:hAnsi="宋体"/>
          <w:kern w:val="0"/>
          <w:sz w:val="24"/>
        </w:rPr>
        <w:t>建筑学</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29.</w:t>
      </w:r>
      <w:r>
        <w:rPr>
          <w:rFonts w:ascii="宋体" w:hAnsi="宋体"/>
          <w:kern w:val="0"/>
          <w:sz w:val="24"/>
        </w:rPr>
        <w:t>战国时期的鲁班已经会建造房屋、桥梁、改进生产工具，有许多发明创造，被后世土木匠奉为祖师。</w:t>
      </w:r>
    </w:p>
    <w:p w:rsidR="00260946" w:rsidRDefault="00730637">
      <w:pPr>
        <w:spacing w:line="300" w:lineRule="exact"/>
        <w:ind w:firstLineChars="200" w:firstLine="480"/>
        <w:rPr>
          <w:rFonts w:ascii="宋体" w:hAnsi="宋体"/>
          <w:kern w:val="0"/>
          <w:sz w:val="24"/>
        </w:rPr>
      </w:pPr>
      <w:r>
        <w:rPr>
          <w:rFonts w:ascii="宋体" w:hAnsi="宋体"/>
          <w:kern w:val="0"/>
          <w:sz w:val="24"/>
        </w:rPr>
        <w:t>30.</w:t>
      </w:r>
      <w:r>
        <w:rPr>
          <w:rFonts w:ascii="宋体" w:hAnsi="宋体"/>
          <w:kern w:val="0"/>
          <w:sz w:val="24"/>
        </w:rPr>
        <w:t>隋朝工匠李春设计建造</w:t>
      </w:r>
      <w:r>
        <w:rPr>
          <w:rFonts w:ascii="宋体" w:hAnsi="宋体"/>
          <w:kern w:val="0"/>
          <w:sz w:val="24"/>
        </w:rPr>
        <w:t>的赵州桥是现存世界上最古老的石拱桥。</w:t>
      </w:r>
    </w:p>
    <w:p w:rsidR="00260946" w:rsidRDefault="00730637">
      <w:pPr>
        <w:spacing w:line="300" w:lineRule="exact"/>
        <w:ind w:firstLineChars="200" w:firstLine="480"/>
        <w:rPr>
          <w:rFonts w:ascii="宋体" w:hAnsi="宋体"/>
          <w:kern w:val="0"/>
          <w:sz w:val="24"/>
        </w:rPr>
      </w:pPr>
      <w:r>
        <w:rPr>
          <w:rFonts w:ascii="宋体" w:hAnsi="宋体"/>
          <w:kern w:val="0"/>
          <w:sz w:val="24"/>
        </w:rPr>
        <w:t>31.</w:t>
      </w:r>
      <w:r>
        <w:rPr>
          <w:rFonts w:ascii="宋体" w:hAnsi="宋体"/>
          <w:kern w:val="0"/>
          <w:sz w:val="24"/>
        </w:rPr>
        <w:t>唐朝长安城规模宏大，布局严整，建筑宏伟，是我国古代城市建筑的杰作。</w:t>
      </w:r>
    </w:p>
    <w:p w:rsidR="00260946" w:rsidRDefault="00730637">
      <w:pPr>
        <w:spacing w:line="300" w:lineRule="exact"/>
        <w:ind w:firstLineChars="200" w:firstLine="480"/>
        <w:rPr>
          <w:rFonts w:ascii="宋体" w:hAnsi="宋体"/>
          <w:kern w:val="0"/>
          <w:sz w:val="24"/>
        </w:rPr>
      </w:pPr>
      <w:r>
        <w:rPr>
          <w:rFonts w:ascii="宋体" w:hAnsi="宋体"/>
          <w:kern w:val="0"/>
          <w:sz w:val="24"/>
        </w:rPr>
        <w:t>32.</w:t>
      </w:r>
      <w:r>
        <w:rPr>
          <w:rFonts w:ascii="宋体" w:hAnsi="宋体"/>
          <w:kern w:val="0"/>
          <w:sz w:val="24"/>
        </w:rPr>
        <w:t>秦长城西起临洮，东到辽东；明长城东起鸭绿江，西到嘉峪关。万里长城是世界上最伟大的工程之一。</w:t>
      </w:r>
    </w:p>
    <w:p w:rsidR="00260946" w:rsidRDefault="00730637">
      <w:pPr>
        <w:spacing w:line="300" w:lineRule="exact"/>
        <w:ind w:firstLineChars="200" w:firstLine="480"/>
        <w:rPr>
          <w:rFonts w:ascii="宋体" w:hAnsi="宋体"/>
          <w:kern w:val="0"/>
          <w:sz w:val="24"/>
        </w:rPr>
      </w:pPr>
      <w:r>
        <w:rPr>
          <w:rFonts w:ascii="宋体" w:hAnsi="宋体"/>
          <w:kern w:val="0"/>
          <w:sz w:val="24"/>
        </w:rPr>
        <w:t>33.</w:t>
      </w:r>
      <w:r>
        <w:rPr>
          <w:rFonts w:ascii="宋体" w:hAnsi="宋体"/>
          <w:kern w:val="0"/>
          <w:sz w:val="24"/>
        </w:rPr>
        <w:t>明朝北京城布局严整、建筑华丽，是我国古代城市建筑的杰作。</w:t>
      </w:r>
    </w:p>
    <w:p w:rsidR="00260946" w:rsidRDefault="00730637">
      <w:pPr>
        <w:spacing w:line="300" w:lineRule="exact"/>
        <w:ind w:firstLineChars="200" w:firstLine="480"/>
        <w:rPr>
          <w:rFonts w:ascii="宋体" w:hAnsi="宋体"/>
          <w:kern w:val="0"/>
          <w:sz w:val="24"/>
        </w:rPr>
      </w:pPr>
      <w:r>
        <w:rPr>
          <w:rFonts w:ascii="宋体" w:hAnsi="宋体"/>
          <w:kern w:val="0"/>
          <w:sz w:val="24"/>
        </w:rPr>
        <w:t>34.</w:t>
      </w:r>
      <w:r>
        <w:rPr>
          <w:rFonts w:ascii="宋体" w:hAnsi="宋体"/>
          <w:kern w:val="0"/>
          <w:sz w:val="24"/>
        </w:rPr>
        <w:t>近代前期詹天佑主持修建了由中国人自己设计建造的第一条铁路</w:t>
      </w:r>
      <w:r>
        <w:rPr>
          <w:rFonts w:ascii="宋体" w:hAnsi="宋体"/>
          <w:kern w:val="0"/>
          <w:sz w:val="24"/>
        </w:rPr>
        <w:t>--</w:t>
      </w:r>
      <w:r>
        <w:rPr>
          <w:rFonts w:ascii="宋体" w:hAnsi="宋体"/>
          <w:kern w:val="0"/>
          <w:sz w:val="24"/>
        </w:rPr>
        <w:t>京张铁路。</w:t>
      </w:r>
    </w:p>
    <w:p w:rsidR="00260946" w:rsidRDefault="00730637">
      <w:pPr>
        <w:spacing w:line="300" w:lineRule="exact"/>
        <w:ind w:firstLineChars="200" w:firstLine="480"/>
        <w:rPr>
          <w:rFonts w:ascii="宋体" w:hAnsi="宋体"/>
          <w:kern w:val="0"/>
          <w:sz w:val="24"/>
        </w:rPr>
      </w:pPr>
      <w:r>
        <w:rPr>
          <w:rFonts w:ascii="宋体" w:hAnsi="宋体"/>
          <w:kern w:val="0"/>
          <w:sz w:val="24"/>
        </w:rPr>
        <w:t>35.1937</w:t>
      </w:r>
      <w:r>
        <w:rPr>
          <w:rFonts w:ascii="宋体" w:hAnsi="宋体"/>
          <w:kern w:val="0"/>
          <w:sz w:val="24"/>
        </w:rPr>
        <w:t>年茅以升设计建造的杭州钱塘江大桥，是我国近代桥梁建筑史上的一座丰碑。</w:t>
      </w:r>
    </w:p>
    <w:p w:rsidR="00260946" w:rsidRDefault="00730637">
      <w:pPr>
        <w:spacing w:line="300" w:lineRule="exact"/>
        <w:ind w:firstLineChars="200" w:firstLine="480"/>
        <w:rPr>
          <w:rFonts w:ascii="宋体" w:hAnsi="宋体"/>
          <w:kern w:val="0"/>
          <w:sz w:val="24"/>
        </w:rPr>
      </w:pPr>
      <w:r>
        <w:rPr>
          <w:rFonts w:ascii="宋体" w:hAnsi="宋体"/>
          <w:kern w:val="0"/>
          <w:sz w:val="24"/>
        </w:rPr>
        <w:t>36.</w:t>
      </w:r>
      <w:proofErr w:type="gramStart"/>
      <w:r>
        <w:rPr>
          <w:rFonts w:ascii="宋体" w:hAnsi="宋体"/>
          <w:kern w:val="0"/>
          <w:sz w:val="24"/>
        </w:rPr>
        <w:t>粱</w:t>
      </w:r>
      <w:proofErr w:type="gramEnd"/>
      <w:r>
        <w:rPr>
          <w:rFonts w:ascii="宋体" w:hAnsi="宋体"/>
          <w:kern w:val="0"/>
          <w:sz w:val="24"/>
        </w:rPr>
        <w:t>思成是现代著名的建筑学家和教育家，系统地调查、整理、研究了中国古代建</w:t>
      </w:r>
      <w:r>
        <w:rPr>
          <w:rFonts w:ascii="宋体" w:hAnsi="宋体"/>
          <w:kern w:val="0"/>
          <w:sz w:val="24"/>
        </w:rPr>
        <w:t>筑的历史和理论，曾参加人民英雄纪念碑的设计。</w:t>
      </w:r>
    </w:p>
    <w:p w:rsidR="00260946" w:rsidRDefault="00730637">
      <w:pPr>
        <w:spacing w:line="300" w:lineRule="exact"/>
        <w:rPr>
          <w:rFonts w:ascii="宋体" w:hAnsi="宋体"/>
          <w:kern w:val="0"/>
          <w:sz w:val="24"/>
        </w:rPr>
      </w:pPr>
      <w:r>
        <w:rPr>
          <w:rFonts w:ascii="宋体" w:hAnsi="宋体"/>
          <w:kern w:val="0"/>
          <w:sz w:val="24"/>
        </w:rPr>
        <w:t>其他</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37.</w:t>
      </w:r>
      <w:r>
        <w:rPr>
          <w:rFonts w:ascii="宋体" w:hAnsi="宋体"/>
          <w:kern w:val="0"/>
          <w:sz w:val="24"/>
        </w:rPr>
        <w:t>东汉时，蔡伦改进造纸术，制成能书写的纤维纸。被时人称为</w:t>
      </w:r>
      <w:r>
        <w:rPr>
          <w:rFonts w:ascii="宋体" w:hAnsi="宋体"/>
          <w:kern w:val="0"/>
          <w:sz w:val="24"/>
        </w:rPr>
        <w:t>"</w:t>
      </w:r>
      <w:r>
        <w:rPr>
          <w:rFonts w:ascii="宋体" w:hAnsi="宋体"/>
          <w:kern w:val="0"/>
          <w:sz w:val="24"/>
        </w:rPr>
        <w:t>蔡侯纸</w:t>
      </w:r>
      <w:r>
        <w:rPr>
          <w:rFonts w:ascii="宋体" w:hAnsi="宋体"/>
          <w:kern w:val="0"/>
          <w:sz w:val="24"/>
        </w:rPr>
        <w:t>"</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38.</w:t>
      </w:r>
      <w:r>
        <w:rPr>
          <w:rFonts w:ascii="宋体" w:hAnsi="宋体"/>
          <w:kern w:val="0"/>
          <w:sz w:val="24"/>
        </w:rPr>
        <w:t>目前世界上现存最早的有明确时间（</w:t>
      </w:r>
      <w:r>
        <w:rPr>
          <w:rFonts w:ascii="宋体" w:hAnsi="宋体"/>
          <w:kern w:val="0"/>
          <w:sz w:val="24"/>
        </w:rPr>
        <w:t>868</w:t>
      </w:r>
      <w:r>
        <w:rPr>
          <w:rFonts w:ascii="宋体" w:hAnsi="宋体"/>
          <w:kern w:val="0"/>
          <w:sz w:val="24"/>
        </w:rPr>
        <w:t>年）记载的雕版印刷品是《金刚经》。</w:t>
      </w:r>
    </w:p>
    <w:p w:rsidR="00260946" w:rsidRDefault="00730637">
      <w:pPr>
        <w:spacing w:line="300" w:lineRule="exact"/>
        <w:ind w:firstLineChars="200" w:firstLine="480"/>
        <w:rPr>
          <w:rFonts w:ascii="宋体" w:hAnsi="宋体"/>
          <w:kern w:val="0"/>
          <w:sz w:val="24"/>
        </w:rPr>
      </w:pPr>
      <w:r>
        <w:rPr>
          <w:rFonts w:ascii="宋体" w:hAnsi="宋体"/>
          <w:kern w:val="0"/>
          <w:sz w:val="24"/>
        </w:rPr>
        <w:t>39.</w:t>
      </w:r>
      <w:r>
        <w:rPr>
          <w:rFonts w:ascii="宋体" w:hAnsi="宋体"/>
          <w:kern w:val="0"/>
          <w:sz w:val="24"/>
        </w:rPr>
        <w:t>北宋时期，平民毕昇发明了活字印刷术。毕昇发明的活字是胶泥，此后又出现了木活</w:t>
      </w:r>
      <w:r>
        <w:rPr>
          <w:rFonts w:ascii="宋体" w:hAnsi="宋体"/>
          <w:kern w:val="0"/>
          <w:sz w:val="24"/>
        </w:rPr>
        <w:lastRenderedPageBreak/>
        <w:t>字。</w:t>
      </w:r>
    </w:p>
    <w:p w:rsidR="00260946" w:rsidRDefault="00730637">
      <w:pPr>
        <w:spacing w:line="300" w:lineRule="exact"/>
        <w:ind w:firstLineChars="200" w:firstLine="480"/>
        <w:rPr>
          <w:rFonts w:ascii="宋体" w:hAnsi="宋体"/>
          <w:kern w:val="0"/>
          <w:sz w:val="24"/>
        </w:rPr>
      </w:pPr>
      <w:r>
        <w:rPr>
          <w:rFonts w:ascii="宋体" w:hAnsi="宋体"/>
          <w:kern w:val="0"/>
          <w:sz w:val="24"/>
        </w:rPr>
        <w:t>40.</w:t>
      </w:r>
      <w:r>
        <w:rPr>
          <w:rFonts w:ascii="宋体" w:hAnsi="宋体"/>
          <w:kern w:val="0"/>
          <w:sz w:val="24"/>
        </w:rPr>
        <w:t>唐代，人们在炼丹制药时发明了火药。最早关于火药的记载是唐初孙思邈提出的</w:t>
      </w:r>
      <w:proofErr w:type="gramStart"/>
      <w:r>
        <w:rPr>
          <w:rFonts w:ascii="宋体" w:hAnsi="宋体"/>
          <w:kern w:val="0"/>
          <w:sz w:val="24"/>
        </w:rPr>
        <w:t>硫黄</w:t>
      </w:r>
      <w:proofErr w:type="gramEnd"/>
      <w:r>
        <w:rPr>
          <w:rFonts w:ascii="宋体" w:hAnsi="宋体"/>
          <w:kern w:val="0"/>
          <w:sz w:val="24"/>
        </w:rPr>
        <w:t>伏火法。唐朝末年火药已用于战争。五代和宋朝时，火药广泛应用。</w:t>
      </w:r>
    </w:p>
    <w:p w:rsidR="00260946" w:rsidRDefault="00730637">
      <w:pPr>
        <w:spacing w:line="300" w:lineRule="exact"/>
        <w:ind w:firstLineChars="200" w:firstLine="480"/>
        <w:rPr>
          <w:rFonts w:ascii="宋体" w:hAnsi="宋体"/>
          <w:kern w:val="0"/>
          <w:sz w:val="24"/>
        </w:rPr>
      </w:pPr>
      <w:r>
        <w:rPr>
          <w:rFonts w:ascii="宋体" w:hAnsi="宋体"/>
          <w:kern w:val="0"/>
          <w:sz w:val="24"/>
        </w:rPr>
        <w:t>41.</w:t>
      </w:r>
      <w:r>
        <w:rPr>
          <w:rFonts w:ascii="宋体" w:hAnsi="宋体"/>
          <w:kern w:val="0"/>
          <w:sz w:val="24"/>
        </w:rPr>
        <w:t>战国时，人们就利用磁石指示南北的特性发明了指南仪器</w:t>
      </w:r>
      <w:r>
        <w:rPr>
          <w:rFonts w:ascii="宋体" w:hAnsi="宋体"/>
          <w:kern w:val="0"/>
          <w:sz w:val="24"/>
        </w:rPr>
        <w:t>--</w:t>
      </w:r>
      <w:r>
        <w:rPr>
          <w:rFonts w:ascii="宋体" w:hAnsi="宋体"/>
          <w:kern w:val="0"/>
          <w:sz w:val="24"/>
        </w:rPr>
        <w:t>司南，此后又出现了指南车、指南鱼。北宋时发明了使用人工磁体的指南针，并应用于航海。</w:t>
      </w:r>
    </w:p>
    <w:p w:rsidR="00260946" w:rsidRDefault="00260946">
      <w:pPr>
        <w:spacing w:line="300" w:lineRule="exact"/>
        <w:ind w:firstLineChars="200" w:firstLine="480"/>
        <w:rPr>
          <w:rFonts w:ascii="宋体" w:hAnsi="宋体"/>
          <w:kern w:val="0"/>
          <w:sz w:val="24"/>
        </w:rPr>
      </w:pPr>
    </w:p>
    <w:p w:rsidR="00260946" w:rsidRDefault="00730637">
      <w:pPr>
        <w:spacing w:line="300" w:lineRule="exact"/>
        <w:ind w:firstLineChars="200" w:firstLine="480"/>
        <w:rPr>
          <w:rFonts w:ascii="宋体" w:hAnsi="宋体"/>
          <w:kern w:val="0"/>
          <w:sz w:val="24"/>
        </w:rPr>
      </w:pPr>
      <w:r>
        <w:rPr>
          <w:rFonts w:ascii="宋体" w:hAnsi="宋体"/>
          <w:kern w:val="0"/>
          <w:sz w:val="24"/>
        </w:rPr>
        <w:t>（二）近代世界的科学成就</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1.</w:t>
      </w:r>
      <w:r>
        <w:rPr>
          <w:rFonts w:ascii="宋体" w:hAnsi="宋体"/>
          <w:kern w:val="0"/>
          <w:sz w:val="24"/>
        </w:rPr>
        <w:t>波兰哥白尼发表《天体运行论》，提出太阳中心说，否定了基督教会宣扬的地球中心说，从根本上动摇了欧洲中世纪宗教神学的理论基础。</w:t>
      </w:r>
    </w:p>
    <w:p w:rsidR="00260946" w:rsidRDefault="00730637">
      <w:pPr>
        <w:spacing w:line="300" w:lineRule="exact"/>
        <w:ind w:firstLineChars="200" w:firstLine="480"/>
        <w:rPr>
          <w:rFonts w:ascii="宋体" w:hAnsi="宋体"/>
          <w:kern w:val="0"/>
          <w:sz w:val="24"/>
        </w:rPr>
      </w:pPr>
      <w:r>
        <w:rPr>
          <w:rFonts w:ascii="宋体" w:hAnsi="宋体"/>
          <w:kern w:val="0"/>
          <w:sz w:val="24"/>
        </w:rPr>
        <w:t>2.</w:t>
      </w:r>
      <w:r>
        <w:rPr>
          <w:rFonts w:ascii="宋体" w:hAnsi="宋体"/>
          <w:kern w:val="0"/>
          <w:sz w:val="24"/>
        </w:rPr>
        <w:t>意大利伽利略于</w:t>
      </w:r>
      <w:r>
        <w:rPr>
          <w:rFonts w:ascii="宋体" w:hAnsi="宋体"/>
          <w:kern w:val="0"/>
          <w:sz w:val="24"/>
        </w:rPr>
        <w:t>1632</w:t>
      </w:r>
      <w:r>
        <w:rPr>
          <w:rFonts w:ascii="宋体" w:hAnsi="宋体"/>
          <w:kern w:val="0"/>
          <w:sz w:val="24"/>
        </w:rPr>
        <w:t>年发表了《关于托勒密和哥白尼两大世界体系的对话》，论证了哥白尼的日心说，他被称为</w:t>
      </w:r>
      <w:r>
        <w:rPr>
          <w:rFonts w:ascii="宋体" w:hAnsi="宋体"/>
          <w:kern w:val="0"/>
          <w:sz w:val="24"/>
        </w:rPr>
        <w:t>"</w:t>
      </w:r>
      <w:r>
        <w:rPr>
          <w:rFonts w:ascii="宋体" w:hAnsi="宋体"/>
          <w:kern w:val="0"/>
          <w:sz w:val="24"/>
        </w:rPr>
        <w:t>近代科学之父</w:t>
      </w:r>
      <w:r>
        <w:rPr>
          <w:rFonts w:ascii="宋体" w:hAnsi="宋体"/>
          <w:kern w:val="0"/>
          <w:sz w:val="24"/>
        </w:rPr>
        <w:t>"</w:t>
      </w:r>
      <w:r>
        <w:rPr>
          <w:rFonts w:ascii="宋体" w:hAnsi="宋体" w:hint="eastAsia"/>
          <w:kern w:val="0"/>
          <w:sz w:val="24"/>
        </w:rPr>
        <w:t>。</w:t>
      </w:r>
      <w:r>
        <w:rPr>
          <w:rFonts w:ascii="宋体" w:hAnsi="宋体"/>
          <w:kern w:val="0"/>
          <w:sz w:val="24"/>
        </w:rPr>
        <w:t>并开始了科学的研究方法，标志着物理学的真正开端。伽利略的杰出成就为牛顿经典力学的创立奠</w:t>
      </w:r>
      <w:r>
        <w:rPr>
          <w:rFonts w:ascii="宋体" w:hAnsi="宋体"/>
          <w:kern w:val="0"/>
          <w:sz w:val="24"/>
        </w:rPr>
        <w:t>定了基础。</w:t>
      </w:r>
    </w:p>
    <w:p w:rsidR="00260946" w:rsidRDefault="00730637">
      <w:pPr>
        <w:spacing w:line="300" w:lineRule="exact"/>
        <w:ind w:firstLineChars="200" w:firstLine="480"/>
        <w:rPr>
          <w:rFonts w:ascii="宋体" w:hAnsi="宋体"/>
          <w:kern w:val="0"/>
          <w:sz w:val="24"/>
        </w:rPr>
      </w:pPr>
      <w:r>
        <w:rPr>
          <w:rFonts w:ascii="宋体" w:hAnsi="宋体"/>
          <w:kern w:val="0"/>
          <w:sz w:val="24"/>
        </w:rPr>
        <w:t>3.</w:t>
      </w:r>
      <w:r>
        <w:rPr>
          <w:rFonts w:ascii="宋体" w:hAnsi="宋体"/>
          <w:kern w:val="0"/>
          <w:sz w:val="24"/>
        </w:rPr>
        <w:t>英国牛顿于</w:t>
      </w:r>
      <w:r>
        <w:rPr>
          <w:rFonts w:ascii="宋体" w:hAnsi="宋体"/>
          <w:kern w:val="0"/>
          <w:sz w:val="24"/>
        </w:rPr>
        <w:t>1687</w:t>
      </w:r>
      <w:r>
        <w:rPr>
          <w:rFonts w:ascii="宋体" w:hAnsi="宋体"/>
          <w:kern w:val="0"/>
          <w:sz w:val="24"/>
        </w:rPr>
        <w:t>年出版了《自然哲学的数学原理》，提出了著名的万有引力定律和牛顿力学三定律。海王星的发现是证明牛顿力学定律有效性的最成功范例。</w:t>
      </w:r>
    </w:p>
    <w:p w:rsidR="00260946" w:rsidRDefault="00730637">
      <w:pPr>
        <w:spacing w:line="300" w:lineRule="exact"/>
        <w:ind w:firstLineChars="200" w:firstLine="480"/>
        <w:rPr>
          <w:rFonts w:ascii="宋体" w:hAnsi="宋体"/>
          <w:kern w:val="0"/>
          <w:sz w:val="24"/>
        </w:rPr>
      </w:pPr>
      <w:r>
        <w:rPr>
          <w:rFonts w:ascii="宋体" w:hAnsi="宋体"/>
          <w:kern w:val="0"/>
          <w:sz w:val="24"/>
        </w:rPr>
        <w:t>4.</w:t>
      </w:r>
      <w:r>
        <w:rPr>
          <w:rFonts w:ascii="宋体" w:hAnsi="宋体"/>
          <w:kern w:val="0"/>
          <w:sz w:val="24"/>
        </w:rPr>
        <w:t>英国达尔文</w:t>
      </w:r>
      <w:r>
        <w:rPr>
          <w:rFonts w:ascii="宋体" w:hAnsi="宋体"/>
          <w:kern w:val="0"/>
          <w:sz w:val="24"/>
        </w:rPr>
        <w:t>1859</w:t>
      </w:r>
      <w:r>
        <w:rPr>
          <w:rFonts w:ascii="宋体" w:hAnsi="宋体"/>
          <w:kern w:val="0"/>
          <w:sz w:val="24"/>
        </w:rPr>
        <w:t>年发表的《物种起源》，提出了进化论，挑战了封建神学，否定了神创说，促进了人类认识的飞跃。</w:t>
      </w:r>
    </w:p>
    <w:p w:rsidR="00260946" w:rsidRDefault="00730637">
      <w:pPr>
        <w:spacing w:line="300" w:lineRule="exact"/>
        <w:ind w:firstLineChars="200" w:firstLine="480"/>
        <w:rPr>
          <w:rFonts w:ascii="宋体" w:hAnsi="宋体"/>
          <w:kern w:val="0"/>
          <w:sz w:val="24"/>
        </w:rPr>
      </w:pPr>
      <w:r>
        <w:rPr>
          <w:rFonts w:ascii="宋体" w:hAnsi="宋体"/>
          <w:kern w:val="0"/>
          <w:sz w:val="24"/>
        </w:rPr>
        <w:t>5.</w:t>
      </w:r>
      <w:r>
        <w:rPr>
          <w:rFonts w:ascii="宋体" w:hAnsi="宋体"/>
          <w:kern w:val="0"/>
          <w:sz w:val="24"/>
        </w:rPr>
        <w:t>英国瓦特于</w:t>
      </w:r>
      <w:r>
        <w:rPr>
          <w:rFonts w:ascii="宋体" w:hAnsi="宋体"/>
          <w:kern w:val="0"/>
          <w:sz w:val="24"/>
        </w:rPr>
        <w:t>1769</w:t>
      </w:r>
      <w:r>
        <w:rPr>
          <w:rFonts w:ascii="宋体" w:hAnsi="宋体"/>
          <w:kern w:val="0"/>
          <w:sz w:val="24"/>
        </w:rPr>
        <w:t>年开始改良蒸汽机，吹响了第一次能源革命的号角。新型蒸汽机成为改造世界的动力机械。人类开始进入蒸汽时代</w:t>
      </w:r>
      <w:r>
        <w:rPr>
          <w:rFonts w:ascii="宋体" w:hAnsi="宋体" w:hint="eastAsia"/>
          <w:kern w:val="0"/>
          <w:sz w:val="24"/>
        </w:rPr>
        <w:t>，</w:t>
      </w:r>
      <w:r>
        <w:rPr>
          <w:rFonts w:ascii="宋体" w:hAnsi="宋体"/>
          <w:kern w:val="0"/>
          <w:sz w:val="24"/>
        </w:rPr>
        <w:t>人们开始用煤作燃料，驱动火车、轮船和机器。</w:t>
      </w:r>
    </w:p>
    <w:p w:rsidR="00260946" w:rsidRDefault="00730637">
      <w:pPr>
        <w:spacing w:line="300" w:lineRule="exact"/>
        <w:ind w:firstLineChars="200" w:firstLine="480"/>
        <w:rPr>
          <w:rFonts w:ascii="宋体" w:hAnsi="宋体"/>
          <w:kern w:val="0"/>
          <w:sz w:val="24"/>
        </w:rPr>
      </w:pPr>
      <w:r>
        <w:rPr>
          <w:rFonts w:ascii="宋体" w:hAnsi="宋体"/>
          <w:kern w:val="0"/>
          <w:sz w:val="24"/>
        </w:rPr>
        <w:t>6.19</w:t>
      </w:r>
      <w:r>
        <w:rPr>
          <w:rFonts w:ascii="宋体" w:hAnsi="宋体"/>
          <w:kern w:val="0"/>
          <w:sz w:val="24"/>
        </w:rPr>
        <w:t>世纪后期，电力作为新能源出现。美国爱迪生一生创造发明达</w:t>
      </w:r>
      <w:r>
        <w:rPr>
          <w:rFonts w:ascii="宋体" w:hAnsi="宋体"/>
          <w:kern w:val="0"/>
          <w:sz w:val="24"/>
        </w:rPr>
        <w:t>1000</w:t>
      </w:r>
      <w:r>
        <w:rPr>
          <w:rFonts w:ascii="宋体" w:hAnsi="宋体"/>
          <w:kern w:val="0"/>
          <w:sz w:val="24"/>
        </w:rPr>
        <w:t>多项，被人们称为</w:t>
      </w:r>
      <w:r>
        <w:rPr>
          <w:rFonts w:ascii="宋体" w:hAnsi="宋体"/>
          <w:kern w:val="0"/>
          <w:sz w:val="24"/>
        </w:rPr>
        <w:t>"</w:t>
      </w:r>
      <w:r>
        <w:rPr>
          <w:rFonts w:ascii="宋体" w:hAnsi="宋体"/>
          <w:kern w:val="0"/>
          <w:sz w:val="24"/>
        </w:rPr>
        <w:t>发明大王</w:t>
      </w:r>
      <w:r>
        <w:rPr>
          <w:rFonts w:ascii="宋体" w:hAnsi="宋体"/>
          <w:kern w:val="0"/>
          <w:sz w:val="24"/>
        </w:rPr>
        <w:t>"</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7.</w:t>
      </w:r>
      <w:r>
        <w:rPr>
          <w:rFonts w:ascii="宋体" w:hAnsi="宋体"/>
          <w:kern w:val="0"/>
          <w:sz w:val="24"/>
        </w:rPr>
        <w:t>爱因斯坦于</w:t>
      </w:r>
      <w:r>
        <w:rPr>
          <w:rFonts w:ascii="宋体" w:hAnsi="宋体"/>
          <w:kern w:val="0"/>
          <w:sz w:val="24"/>
        </w:rPr>
        <w:t>l905</w:t>
      </w:r>
      <w:r>
        <w:rPr>
          <w:rFonts w:ascii="宋体" w:hAnsi="宋体"/>
          <w:kern w:val="0"/>
          <w:sz w:val="24"/>
        </w:rPr>
        <w:t>年提出了狭义相对论和光速不变原理两个基本原理，相对论的提出是物理学领域最伟大的革命。这一理论被后人誉为</w:t>
      </w:r>
      <w:r>
        <w:rPr>
          <w:rFonts w:ascii="宋体" w:hAnsi="宋体"/>
          <w:kern w:val="0"/>
          <w:sz w:val="24"/>
        </w:rPr>
        <w:t>20</w:t>
      </w:r>
      <w:r>
        <w:rPr>
          <w:rFonts w:ascii="宋体" w:hAnsi="宋体"/>
          <w:kern w:val="0"/>
          <w:sz w:val="24"/>
        </w:rPr>
        <w:t>世纪人类思想史上最伟大的成就之一。</w:t>
      </w:r>
    </w:p>
    <w:p w:rsidR="00260946" w:rsidRDefault="00730637">
      <w:pPr>
        <w:spacing w:line="300" w:lineRule="exact"/>
        <w:ind w:firstLineChars="200" w:firstLine="480"/>
        <w:rPr>
          <w:rFonts w:ascii="宋体" w:hAnsi="宋体"/>
          <w:kern w:val="0"/>
          <w:sz w:val="24"/>
        </w:rPr>
      </w:pPr>
      <w:r>
        <w:rPr>
          <w:rFonts w:ascii="宋体" w:hAnsi="宋体"/>
          <w:kern w:val="0"/>
          <w:sz w:val="24"/>
        </w:rPr>
        <w:t>8.1900</w:t>
      </w:r>
      <w:r>
        <w:rPr>
          <w:rFonts w:ascii="宋体" w:hAnsi="宋体"/>
          <w:kern w:val="0"/>
          <w:sz w:val="24"/>
        </w:rPr>
        <w:t>年，德国物理学家普朗克提出了量子假说。量子力学是研究微观世界粒子运动规律的科学。使人类对微观世界的认识有了革命性的进步；量子理论和相对论一起，构成了现代物理学的基础。</w:t>
      </w:r>
    </w:p>
    <w:p w:rsidR="00260946" w:rsidRDefault="00730637">
      <w:pPr>
        <w:spacing w:line="300" w:lineRule="exact"/>
        <w:ind w:firstLineChars="200" w:firstLine="480"/>
        <w:rPr>
          <w:rFonts w:ascii="宋体" w:hAnsi="宋体"/>
          <w:kern w:val="0"/>
          <w:sz w:val="24"/>
        </w:rPr>
      </w:pPr>
      <w:r>
        <w:rPr>
          <w:rFonts w:ascii="宋体" w:hAnsi="宋体"/>
          <w:kern w:val="0"/>
          <w:sz w:val="24"/>
        </w:rPr>
        <w:t>9.</w:t>
      </w:r>
      <w:r>
        <w:rPr>
          <w:rFonts w:ascii="宋体" w:hAnsi="宋体"/>
          <w:kern w:val="0"/>
          <w:sz w:val="24"/>
        </w:rPr>
        <w:t>西门子是电动机、发电机、有轨电车和指南针式电报机的发明人，改进</w:t>
      </w:r>
      <w:r>
        <w:rPr>
          <w:rFonts w:ascii="宋体" w:hAnsi="宋体"/>
          <w:kern w:val="0"/>
          <w:sz w:val="24"/>
        </w:rPr>
        <w:t>过海底电缆，提出平炉炼钢法，革新了炼钢工艺，是西门子公司创始人。</w:t>
      </w:r>
    </w:p>
    <w:p w:rsidR="00260946" w:rsidRDefault="00730637">
      <w:pPr>
        <w:spacing w:line="300" w:lineRule="exact"/>
        <w:ind w:firstLineChars="200" w:firstLine="480"/>
        <w:rPr>
          <w:rFonts w:ascii="宋体" w:hAnsi="宋体"/>
          <w:kern w:val="0"/>
          <w:sz w:val="24"/>
        </w:rPr>
      </w:pPr>
      <w:r>
        <w:rPr>
          <w:rFonts w:ascii="宋体" w:hAnsi="宋体"/>
          <w:kern w:val="0"/>
          <w:sz w:val="24"/>
        </w:rPr>
        <w:t>10.</w:t>
      </w:r>
      <w:r>
        <w:rPr>
          <w:rFonts w:ascii="宋体" w:hAnsi="宋体"/>
          <w:kern w:val="0"/>
          <w:sz w:val="24"/>
        </w:rPr>
        <w:t>汤</w:t>
      </w:r>
      <w:proofErr w:type="gramStart"/>
      <w:r>
        <w:rPr>
          <w:rFonts w:ascii="宋体" w:hAnsi="宋体"/>
          <w:kern w:val="0"/>
          <w:sz w:val="24"/>
        </w:rPr>
        <w:t>姆</w:t>
      </w:r>
      <w:proofErr w:type="gramEnd"/>
      <w:r>
        <w:rPr>
          <w:rFonts w:ascii="宋体" w:hAnsi="宋体"/>
          <w:kern w:val="0"/>
          <w:sz w:val="24"/>
        </w:rPr>
        <w:t>孙在</w:t>
      </w:r>
      <w:r>
        <w:rPr>
          <w:rFonts w:ascii="宋体" w:hAnsi="宋体"/>
          <w:kern w:val="0"/>
          <w:sz w:val="24"/>
        </w:rPr>
        <w:t>1897</w:t>
      </w:r>
      <w:r>
        <w:rPr>
          <w:rFonts w:ascii="宋体" w:hAnsi="宋体"/>
          <w:kern w:val="0"/>
          <w:sz w:val="24"/>
        </w:rPr>
        <w:t>年发现物质结构的第一种基本粒子</w:t>
      </w:r>
      <w:r>
        <w:rPr>
          <w:rFonts w:ascii="宋体" w:hAnsi="宋体"/>
          <w:kern w:val="0"/>
          <w:sz w:val="24"/>
        </w:rPr>
        <w:t>--</w:t>
      </w:r>
      <w:r>
        <w:rPr>
          <w:rFonts w:ascii="宋体" w:hAnsi="宋体"/>
          <w:kern w:val="0"/>
          <w:sz w:val="24"/>
        </w:rPr>
        <w:t>电子。</w:t>
      </w:r>
    </w:p>
    <w:p w:rsidR="00260946" w:rsidRDefault="00730637">
      <w:pPr>
        <w:spacing w:line="300" w:lineRule="exact"/>
        <w:ind w:firstLineChars="200" w:firstLine="480"/>
        <w:rPr>
          <w:rFonts w:ascii="宋体" w:hAnsi="宋体"/>
          <w:kern w:val="0"/>
          <w:sz w:val="24"/>
        </w:rPr>
      </w:pPr>
      <w:r>
        <w:rPr>
          <w:rFonts w:ascii="宋体" w:hAnsi="宋体"/>
          <w:kern w:val="0"/>
          <w:sz w:val="24"/>
        </w:rPr>
        <w:t>11.</w:t>
      </w:r>
      <w:r>
        <w:rPr>
          <w:rFonts w:ascii="宋体" w:hAnsi="宋体"/>
          <w:kern w:val="0"/>
          <w:sz w:val="24"/>
        </w:rPr>
        <w:t>美国发明家富尔顿在</w:t>
      </w:r>
      <w:r>
        <w:rPr>
          <w:rFonts w:ascii="宋体" w:hAnsi="宋体"/>
          <w:kern w:val="0"/>
          <w:sz w:val="24"/>
        </w:rPr>
        <w:t>1807</w:t>
      </w:r>
      <w:r>
        <w:rPr>
          <w:rFonts w:ascii="宋体" w:hAnsi="宋体"/>
          <w:kern w:val="0"/>
          <w:sz w:val="24"/>
        </w:rPr>
        <w:t>年制成蒸汽汽船。</w:t>
      </w:r>
    </w:p>
    <w:p w:rsidR="00260946" w:rsidRDefault="00730637">
      <w:pPr>
        <w:spacing w:line="300" w:lineRule="exact"/>
        <w:ind w:firstLineChars="200" w:firstLine="480"/>
        <w:rPr>
          <w:rFonts w:ascii="宋体" w:hAnsi="宋体"/>
          <w:kern w:val="0"/>
          <w:sz w:val="24"/>
        </w:rPr>
      </w:pPr>
      <w:r>
        <w:rPr>
          <w:rFonts w:ascii="宋体" w:hAnsi="宋体"/>
          <w:kern w:val="0"/>
          <w:sz w:val="24"/>
        </w:rPr>
        <w:t>12.</w:t>
      </w:r>
      <w:r>
        <w:rPr>
          <w:rFonts w:ascii="宋体" w:hAnsi="宋体"/>
          <w:kern w:val="0"/>
          <w:sz w:val="24"/>
        </w:rPr>
        <w:t>德国工程师本茨在</w:t>
      </w:r>
      <w:r>
        <w:rPr>
          <w:rFonts w:ascii="宋体" w:hAnsi="宋体"/>
          <w:kern w:val="0"/>
          <w:sz w:val="24"/>
        </w:rPr>
        <w:t>1868</w:t>
      </w:r>
      <w:r>
        <w:rPr>
          <w:rFonts w:ascii="宋体" w:hAnsi="宋体"/>
          <w:kern w:val="0"/>
          <w:sz w:val="24"/>
        </w:rPr>
        <w:t>年制成世界上第一辆三轮内燃机汽车。</w:t>
      </w:r>
    </w:p>
    <w:p w:rsidR="00260946" w:rsidRDefault="00730637">
      <w:pPr>
        <w:spacing w:line="300" w:lineRule="exact"/>
        <w:ind w:firstLineChars="200" w:firstLine="480"/>
        <w:rPr>
          <w:rFonts w:ascii="宋体" w:hAnsi="宋体"/>
          <w:kern w:val="0"/>
          <w:sz w:val="24"/>
        </w:rPr>
      </w:pPr>
      <w:r>
        <w:rPr>
          <w:rFonts w:ascii="宋体" w:hAnsi="宋体"/>
          <w:kern w:val="0"/>
          <w:sz w:val="24"/>
        </w:rPr>
        <w:t>13.</w:t>
      </w:r>
      <w:r>
        <w:rPr>
          <w:rFonts w:ascii="宋体" w:hAnsi="宋体"/>
          <w:kern w:val="0"/>
          <w:sz w:val="24"/>
        </w:rPr>
        <w:t>意大利物理学家</w:t>
      </w:r>
      <w:proofErr w:type="gramStart"/>
      <w:r>
        <w:rPr>
          <w:rFonts w:ascii="宋体" w:hAnsi="宋体"/>
          <w:kern w:val="0"/>
          <w:sz w:val="24"/>
        </w:rPr>
        <w:t>伏</w:t>
      </w:r>
      <w:proofErr w:type="gramEnd"/>
      <w:r>
        <w:rPr>
          <w:rFonts w:ascii="宋体" w:hAnsi="宋体"/>
          <w:kern w:val="0"/>
          <w:sz w:val="24"/>
        </w:rPr>
        <w:t>打在</w:t>
      </w:r>
      <w:r>
        <w:rPr>
          <w:rFonts w:ascii="宋体" w:hAnsi="宋体"/>
          <w:kern w:val="0"/>
          <w:sz w:val="24"/>
        </w:rPr>
        <w:t>1800</w:t>
      </w:r>
      <w:r>
        <w:rPr>
          <w:rFonts w:ascii="宋体" w:hAnsi="宋体"/>
          <w:kern w:val="0"/>
          <w:sz w:val="24"/>
        </w:rPr>
        <w:t>年制成伏打电堆，不久又发明伏打电池，使人们第一次获得了稳定而持续的电流。</w:t>
      </w:r>
    </w:p>
    <w:p w:rsidR="00260946" w:rsidRDefault="00730637">
      <w:pPr>
        <w:spacing w:line="300" w:lineRule="exact"/>
        <w:ind w:firstLineChars="200" w:firstLine="480"/>
        <w:rPr>
          <w:rFonts w:ascii="宋体" w:hAnsi="宋体"/>
          <w:kern w:val="0"/>
          <w:sz w:val="24"/>
        </w:rPr>
      </w:pPr>
      <w:r>
        <w:rPr>
          <w:rFonts w:ascii="宋体" w:hAnsi="宋体"/>
          <w:kern w:val="0"/>
          <w:sz w:val="24"/>
        </w:rPr>
        <w:t>14.</w:t>
      </w:r>
      <w:r>
        <w:rPr>
          <w:rFonts w:ascii="宋体" w:hAnsi="宋体"/>
          <w:kern w:val="0"/>
          <w:sz w:val="24"/>
        </w:rPr>
        <w:t>德国工程师尼奥托在</w:t>
      </w:r>
      <w:r>
        <w:rPr>
          <w:rFonts w:ascii="宋体" w:hAnsi="宋体"/>
          <w:kern w:val="0"/>
          <w:sz w:val="24"/>
        </w:rPr>
        <w:t>1876</w:t>
      </w:r>
      <w:r>
        <w:rPr>
          <w:rFonts w:ascii="宋体" w:hAnsi="宋体"/>
          <w:kern w:val="0"/>
          <w:sz w:val="24"/>
        </w:rPr>
        <w:t>年制成第一台四冲程循环的煤气内燃机，使汽车和其后飞机的问世成为可能。</w:t>
      </w:r>
    </w:p>
    <w:p w:rsidR="00260946" w:rsidRDefault="00730637">
      <w:pPr>
        <w:spacing w:line="300" w:lineRule="exact"/>
        <w:ind w:firstLineChars="200" w:firstLine="480"/>
        <w:rPr>
          <w:rFonts w:ascii="宋体" w:hAnsi="宋体"/>
          <w:kern w:val="0"/>
          <w:sz w:val="24"/>
        </w:rPr>
      </w:pPr>
      <w:r>
        <w:rPr>
          <w:rFonts w:ascii="宋体" w:hAnsi="宋体"/>
          <w:kern w:val="0"/>
          <w:sz w:val="24"/>
        </w:rPr>
        <w:t>15.</w:t>
      </w:r>
      <w:r>
        <w:rPr>
          <w:rFonts w:ascii="宋体" w:hAnsi="宋体"/>
          <w:kern w:val="0"/>
          <w:sz w:val="24"/>
        </w:rPr>
        <w:t>德国机械工程师戴</w:t>
      </w:r>
      <w:proofErr w:type="gramStart"/>
      <w:r>
        <w:rPr>
          <w:rFonts w:ascii="宋体" w:hAnsi="宋体"/>
          <w:kern w:val="0"/>
          <w:sz w:val="24"/>
        </w:rPr>
        <w:t>姆</w:t>
      </w:r>
      <w:proofErr w:type="gramEnd"/>
      <w:r>
        <w:rPr>
          <w:rFonts w:ascii="宋体" w:hAnsi="宋体"/>
          <w:kern w:val="0"/>
          <w:sz w:val="24"/>
        </w:rPr>
        <w:t>勒在</w:t>
      </w:r>
      <w:r>
        <w:rPr>
          <w:rFonts w:ascii="宋体" w:hAnsi="宋体"/>
          <w:kern w:val="0"/>
          <w:sz w:val="24"/>
        </w:rPr>
        <w:t>1883</w:t>
      </w:r>
      <w:r>
        <w:rPr>
          <w:rFonts w:ascii="宋体" w:hAnsi="宋体"/>
          <w:kern w:val="0"/>
          <w:sz w:val="24"/>
        </w:rPr>
        <w:t>年制成第一台汽油机，</w:t>
      </w:r>
      <w:r>
        <w:rPr>
          <w:rFonts w:ascii="宋体" w:hAnsi="宋体"/>
          <w:kern w:val="0"/>
          <w:sz w:val="24"/>
        </w:rPr>
        <w:t>l886</w:t>
      </w:r>
      <w:r>
        <w:rPr>
          <w:rFonts w:ascii="宋体" w:hAnsi="宋体"/>
          <w:kern w:val="0"/>
          <w:sz w:val="24"/>
        </w:rPr>
        <w:t>年又制成世界上第一辆四轮内燃机汽车。</w:t>
      </w:r>
    </w:p>
    <w:p w:rsidR="00260946" w:rsidRDefault="00730637">
      <w:pPr>
        <w:spacing w:line="300" w:lineRule="exact"/>
        <w:ind w:firstLineChars="200" w:firstLine="480"/>
        <w:rPr>
          <w:rFonts w:ascii="宋体" w:hAnsi="宋体"/>
          <w:kern w:val="0"/>
          <w:sz w:val="24"/>
        </w:rPr>
      </w:pPr>
      <w:r>
        <w:rPr>
          <w:rFonts w:ascii="宋体" w:hAnsi="宋体"/>
          <w:kern w:val="0"/>
          <w:sz w:val="24"/>
        </w:rPr>
        <w:t>16.</w:t>
      </w:r>
      <w:r>
        <w:rPr>
          <w:rFonts w:ascii="宋体" w:hAnsi="宋体"/>
          <w:kern w:val="0"/>
          <w:sz w:val="24"/>
        </w:rPr>
        <w:t>英国发明家帕森斯在</w:t>
      </w:r>
      <w:r>
        <w:rPr>
          <w:rFonts w:ascii="宋体" w:hAnsi="宋体"/>
          <w:kern w:val="0"/>
          <w:sz w:val="24"/>
        </w:rPr>
        <w:t>1884</w:t>
      </w:r>
      <w:r>
        <w:rPr>
          <w:rFonts w:ascii="宋体" w:hAnsi="宋体"/>
          <w:kern w:val="0"/>
          <w:sz w:val="24"/>
        </w:rPr>
        <w:t>年制成第一台多级反动式汽轮机。</w:t>
      </w:r>
    </w:p>
    <w:p w:rsidR="00260946" w:rsidRDefault="00730637">
      <w:pPr>
        <w:spacing w:line="300" w:lineRule="exact"/>
        <w:ind w:firstLineChars="200" w:firstLine="480"/>
        <w:rPr>
          <w:rFonts w:ascii="宋体" w:hAnsi="宋体"/>
          <w:kern w:val="0"/>
          <w:sz w:val="24"/>
        </w:rPr>
      </w:pPr>
      <w:r>
        <w:rPr>
          <w:rFonts w:ascii="宋体" w:hAnsi="宋体"/>
          <w:kern w:val="0"/>
          <w:sz w:val="24"/>
        </w:rPr>
        <w:t>17.</w:t>
      </w:r>
      <w:r>
        <w:rPr>
          <w:rFonts w:ascii="宋体" w:hAnsi="宋体"/>
          <w:kern w:val="0"/>
          <w:sz w:val="24"/>
        </w:rPr>
        <w:t>德国工程师狄塞尔在</w:t>
      </w:r>
      <w:r>
        <w:rPr>
          <w:rFonts w:ascii="宋体" w:hAnsi="宋体"/>
          <w:kern w:val="0"/>
          <w:sz w:val="24"/>
        </w:rPr>
        <w:t>1897</w:t>
      </w:r>
      <w:r>
        <w:rPr>
          <w:rFonts w:ascii="宋体" w:hAnsi="宋体"/>
          <w:kern w:val="0"/>
          <w:sz w:val="24"/>
        </w:rPr>
        <w:t>年制造了第一台柴油机。</w:t>
      </w:r>
    </w:p>
    <w:p w:rsidR="00260946" w:rsidRDefault="00730637">
      <w:pPr>
        <w:spacing w:line="300" w:lineRule="exact"/>
        <w:ind w:firstLineChars="200" w:firstLine="480"/>
        <w:rPr>
          <w:rFonts w:ascii="宋体" w:hAnsi="宋体"/>
          <w:kern w:val="0"/>
          <w:sz w:val="24"/>
        </w:rPr>
      </w:pPr>
      <w:r>
        <w:rPr>
          <w:rFonts w:ascii="宋体" w:hAnsi="宋体"/>
          <w:kern w:val="0"/>
          <w:sz w:val="24"/>
        </w:rPr>
        <w:t>18.</w:t>
      </w:r>
      <w:r>
        <w:rPr>
          <w:rFonts w:ascii="宋体" w:hAnsi="宋体"/>
          <w:kern w:val="0"/>
          <w:sz w:val="24"/>
        </w:rPr>
        <w:t>英国工程师贝塞麦在</w:t>
      </w:r>
      <w:r>
        <w:rPr>
          <w:rFonts w:ascii="宋体" w:hAnsi="宋体"/>
          <w:kern w:val="0"/>
          <w:sz w:val="24"/>
        </w:rPr>
        <w:t>1856</w:t>
      </w:r>
      <w:r>
        <w:rPr>
          <w:rFonts w:ascii="宋体" w:hAnsi="宋体"/>
          <w:kern w:val="0"/>
          <w:sz w:val="24"/>
        </w:rPr>
        <w:t>年发明转炉炼钢法。</w:t>
      </w:r>
    </w:p>
    <w:p w:rsidR="00260946" w:rsidRDefault="00730637">
      <w:pPr>
        <w:spacing w:line="300" w:lineRule="exact"/>
        <w:ind w:firstLineChars="200" w:firstLine="480"/>
        <w:rPr>
          <w:rFonts w:ascii="宋体" w:hAnsi="宋体"/>
          <w:kern w:val="0"/>
          <w:sz w:val="24"/>
        </w:rPr>
      </w:pPr>
      <w:r>
        <w:rPr>
          <w:rFonts w:ascii="宋体" w:hAnsi="宋体"/>
          <w:kern w:val="0"/>
          <w:sz w:val="24"/>
        </w:rPr>
        <w:t>19.</w:t>
      </w:r>
      <w:r>
        <w:rPr>
          <w:rFonts w:ascii="宋体" w:hAnsi="宋体"/>
          <w:kern w:val="0"/>
          <w:sz w:val="24"/>
        </w:rPr>
        <w:t>美国发明家莫尔斯在</w:t>
      </w:r>
      <w:r>
        <w:rPr>
          <w:rFonts w:ascii="宋体" w:hAnsi="宋体"/>
          <w:kern w:val="0"/>
          <w:sz w:val="24"/>
        </w:rPr>
        <w:t>1837</w:t>
      </w:r>
      <w:r>
        <w:rPr>
          <w:rFonts w:ascii="宋体" w:hAnsi="宋体"/>
          <w:kern w:val="0"/>
          <w:sz w:val="24"/>
        </w:rPr>
        <w:t>年发明了电报机，</w:t>
      </w:r>
      <w:r>
        <w:rPr>
          <w:rFonts w:ascii="宋体" w:hAnsi="宋体"/>
          <w:kern w:val="0"/>
          <w:sz w:val="24"/>
        </w:rPr>
        <w:t>l844</w:t>
      </w:r>
      <w:r>
        <w:rPr>
          <w:rFonts w:ascii="宋体" w:hAnsi="宋体"/>
          <w:kern w:val="0"/>
          <w:sz w:val="24"/>
        </w:rPr>
        <w:t>年</w:t>
      </w:r>
      <w:r>
        <w:rPr>
          <w:rFonts w:ascii="宋体" w:hAnsi="宋体"/>
          <w:kern w:val="0"/>
          <w:sz w:val="24"/>
        </w:rPr>
        <w:t>5</w:t>
      </w:r>
      <w:r>
        <w:rPr>
          <w:rFonts w:ascii="宋体" w:hAnsi="宋体"/>
          <w:kern w:val="0"/>
          <w:sz w:val="24"/>
        </w:rPr>
        <w:t>月</w:t>
      </w:r>
      <w:r>
        <w:rPr>
          <w:rFonts w:ascii="宋体" w:hAnsi="宋体"/>
          <w:kern w:val="0"/>
          <w:sz w:val="24"/>
        </w:rPr>
        <w:t>24</w:t>
      </w:r>
      <w:r>
        <w:rPr>
          <w:rFonts w:ascii="宋体" w:hAnsi="宋体"/>
          <w:kern w:val="0"/>
          <w:sz w:val="24"/>
        </w:rPr>
        <w:t>日，拍发出世界上第一封电报。</w:t>
      </w:r>
    </w:p>
    <w:p w:rsidR="00260946" w:rsidRDefault="00730637">
      <w:pPr>
        <w:spacing w:line="300" w:lineRule="exact"/>
        <w:ind w:firstLineChars="200" w:firstLine="480"/>
        <w:rPr>
          <w:rFonts w:ascii="宋体" w:hAnsi="宋体"/>
          <w:kern w:val="0"/>
          <w:sz w:val="24"/>
        </w:rPr>
      </w:pPr>
      <w:r>
        <w:rPr>
          <w:rFonts w:ascii="宋体" w:hAnsi="宋体"/>
          <w:kern w:val="0"/>
          <w:sz w:val="24"/>
        </w:rPr>
        <w:t>20.</w:t>
      </w:r>
      <w:r>
        <w:rPr>
          <w:rFonts w:ascii="宋体" w:hAnsi="宋体"/>
          <w:kern w:val="0"/>
          <w:sz w:val="24"/>
        </w:rPr>
        <w:t>美国发明家贝尔在</w:t>
      </w:r>
      <w:r>
        <w:rPr>
          <w:rFonts w:ascii="宋体" w:hAnsi="宋体"/>
          <w:kern w:val="0"/>
          <w:sz w:val="24"/>
        </w:rPr>
        <w:t>1876</w:t>
      </w:r>
      <w:r>
        <w:rPr>
          <w:rFonts w:ascii="宋体" w:hAnsi="宋体"/>
          <w:kern w:val="0"/>
          <w:sz w:val="24"/>
        </w:rPr>
        <w:t>年发明电话。</w:t>
      </w:r>
    </w:p>
    <w:p w:rsidR="00260946" w:rsidRDefault="00730637">
      <w:pPr>
        <w:spacing w:line="300" w:lineRule="exact"/>
        <w:ind w:firstLineChars="200" w:firstLine="480"/>
        <w:rPr>
          <w:rFonts w:ascii="宋体" w:hAnsi="宋体"/>
          <w:kern w:val="0"/>
          <w:sz w:val="24"/>
        </w:rPr>
      </w:pPr>
      <w:r>
        <w:rPr>
          <w:rFonts w:ascii="宋体" w:hAnsi="宋体"/>
          <w:kern w:val="0"/>
          <w:sz w:val="24"/>
        </w:rPr>
        <w:t>21.</w:t>
      </w:r>
      <w:r>
        <w:rPr>
          <w:rFonts w:ascii="宋体" w:hAnsi="宋体"/>
          <w:kern w:val="0"/>
          <w:sz w:val="24"/>
        </w:rPr>
        <w:t>意大利工程师马可尼在</w:t>
      </w:r>
      <w:r>
        <w:rPr>
          <w:rFonts w:ascii="宋体" w:hAnsi="宋体"/>
          <w:kern w:val="0"/>
          <w:sz w:val="24"/>
        </w:rPr>
        <w:t>1895</w:t>
      </w:r>
      <w:r>
        <w:rPr>
          <w:rFonts w:ascii="宋体" w:hAnsi="宋体"/>
          <w:kern w:val="0"/>
          <w:sz w:val="24"/>
        </w:rPr>
        <w:t>年发明无线电报。</w:t>
      </w:r>
      <w:r>
        <w:rPr>
          <w:rFonts w:ascii="宋体" w:hAnsi="宋体"/>
          <w:kern w:val="0"/>
          <w:sz w:val="24"/>
        </w:rPr>
        <w:t>l899</w:t>
      </w:r>
      <w:r>
        <w:rPr>
          <w:rFonts w:ascii="宋体" w:hAnsi="宋体"/>
          <w:kern w:val="0"/>
          <w:sz w:val="24"/>
        </w:rPr>
        <w:t>年</w:t>
      </w:r>
      <w:r>
        <w:rPr>
          <w:rFonts w:ascii="宋体" w:hAnsi="宋体"/>
          <w:kern w:val="0"/>
          <w:sz w:val="24"/>
        </w:rPr>
        <w:t>3</w:t>
      </w:r>
      <w:r>
        <w:rPr>
          <w:rFonts w:ascii="宋体" w:hAnsi="宋体"/>
          <w:kern w:val="0"/>
          <w:sz w:val="24"/>
        </w:rPr>
        <w:t>月</w:t>
      </w:r>
      <w:r>
        <w:rPr>
          <w:rFonts w:ascii="宋体" w:hAnsi="宋体"/>
          <w:kern w:val="0"/>
          <w:sz w:val="24"/>
        </w:rPr>
        <w:t>28</w:t>
      </w:r>
      <w:r>
        <w:rPr>
          <w:rFonts w:ascii="宋体" w:hAnsi="宋体"/>
          <w:kern w:val="0"/>
          <w:sz w:val="24"/>
        </w:rPr>
        <w:t>日，他成功地实现了无线电通信。</w:t>
      </w:r>
    </w:p>
    <w:p w:rsidR="00260946" w:rsidRDefault="00730637">
      <w:pPr>
        <w:spacing w:line="300" w:lineRule="exact"/>
        <w:ind w:firstLineChars="200" w:firstLine="480"/>
        <w:rPr>
          <w:rFonts w:ascii="宋体" w:hAnsi="宋体"/>
          <w:kern w:val="0"/>
          <w:sz w:val="24"/>
        </w:rPr>
      </w:pPr>
      <w:r>
        <w:rPr>
          <w:rFonts w:ascii="宋体" w:hAnsi="宋体"/>
          <w:kern w:val="0"/>
          <w:sz w:val="24"/>
        </w:rPr>
        <w:t>22.</w:t>
      </w:r>
      <w:r>
        <w:rPr>
          <w:rFonts w:ascii="宋体" w:hAnsi="宋体"/>
          <w:kern w:val="0"/>
          <w:sz w:val="24"/>
        </w:rPr>
        <w:t>瑞典化学家、工程师和实业家诺贝尔在</w:t>
      </w:r>
      <w:r>
        <w:rPr>
          <w:rFonts w:ascii="宋体" w:hAnsi="宋体"/>
          <w:kern w:val="0"/>
          <w:sz w:val="24"/>
        </w:rPr>
        <w:t>1866</w:t>
      </w:r>
      <w:r>
        <w:rPr>
          <w:rFonts w:ascii="宋体" w:hAnsi="宋体"/>
          <w:kern w:val="0"/>
          <w:sz w:val="24"/>
        </w:rPr>
        <w:t>年制成</w:t>
      </w:r>
      <w:r>
        <w:rPr>
          <w:rFonts w:ascii="宋体" w:hAnsi="宋体"/>
          <w:kern w:val="0"/>
          <w:sz w:val="24"/>
        </w:rPr>
        <w:t>了安全炸药。</w:t>
      </w:r>
    </w:p>
    <w:p w:rsidR="00260946" w:rsidRDefault="00260946">
      <w:pPr>
        <w:spacing w:line="300" w:lineRule="exact"/>
        <w:jc w:val="center"/>
        <w:rPr>
          <w:rFonts w:ascii="宋体" w:hAnsi="宋体"/>
          <w:b/>
          <w:kern w:val="0"/>
          <w:sz w:val="24"/>
        </w:rPr>
      </w:pPr>
    </w:p>
    <w:p w:rsidR="00260946" w:rsidRDefault="00260946">
      <w:pPr>
        <w:spacing w:line="300" w:lineRule="exact"/>
        <w:jc w:val="center"/>
        <w:rPr>
          <w:rFonts w:ascii="宋体" w:hAnsi="宋体"/>
          <w:b/>
          <w:kern w:val="0"/>
          <w:sz w:val="24"/>
        </w:rPr>
      </w:pPr>
    </w:p>
    <w:p w:rsidR="00260946" w:rsidRDefault="00730637">
      <w:pPr>
        <w:spacing w:line="300" w:lineRule="exact"/>
        <w:jc w:val="center"/>
        <w:rPr>
          <w:rFonts w:ascii="宋体" w:hAnsi="宋体"/>
          <w:b/>
          <w:kern w:val="0"/>
          <w:sz w:val="24"/>
        </w:rPr>
      </w:pPr>
      <w:r>
        <w:rPr>
          <w:rFonts w:ascii="宋体" w:hAnsi="宋体" w:hint="eastAsia"/>
          <w:b/>
          <w:kern w:val="0"/>
          <w:sz w:val="24"/>
        </w:rPr>
        <w:t>第四节</w:t>
      </w:r>
      <w:r>
        <w:rPr>
          <w:rFonts w:ascii="宋体" w:hAnsi="宋体" w:hint="eastAsia"/>
          <w:b/>
          <w:kern w:val="0"/>
          <w:sz w:val="24"/>
        </w:rPr>
        <w:t xml:space="preserve">  </w:t>
      </w:r>
      <w:r>
        <w:rPr>
          <w:rFonts w:ascii="宋体" w:hAnsi="宋体"/>
          <w:b/>
          <w:kern w:val="0"/>
          <w:sz w:val="24"/>
        </w:rPr>
        <w:t>艺术常识</w:t>
      </w:r>
    </w:p>
    <w:p w:rsidR="00260946" w:rsidRDefault="00730637">
      <w:pPr>
        <w:spacing w:line="300" w:lineRule="exact"/>
        <w:ind w:firstLineChars="200" w:firstLine="480"/>
        <w:rPr>
          <w:rFonts w:ascii="宋体" w:hAnsi="宋体"/>
          <w:kern w:val="0"/>
          <w:sz w:val="24"/>
        </w:rPr>
      </w:pPr>
      <w:r>
        <w:rPr>
          <w:rFonts w:ascii="宋体" w:hAnsi="宋体"/>
          <w:kern w:val="0"/>
          <w:sz w:val="24"/>
        </w:rPr>
        <w:t>（一）美术、建筑</w:t>
      </w:r>
    </w:p>
    <w:p w:rsidR="00260946" w:rsidRDefault="00730637">
      <w:pPr>
        <w:spacing w:line="300" w:lineRule="exact"/>
        <w:ind w:firstLineChars="200" w:firstLine="480"/>
        <w:rPr>
          <w:rFonts w:ascii="宋体" w:hAnsi="宋体"/>
          <w:kern w:val="0"/>
          <w:sz w:val="24"/>
        </w:rPr>
      </w:pPr>
      <w:r>
        <w:rPr>
          <w:rFonts w:ascii="宋体" w:hAnsi="宋体"/>
          <w:kern w:val="0"/>
          <w:sz w:val="24"/>
        </w:rPr>
        <w:t>9.</w:t>
      </w:r>
      <w:r>
        <w:rPr>
          <w:rFonts w:ascii="宋体" w:hAnsi="宋体"/>
          <w:kern w:val="0"/>
          <w:sz w:val="24"/>
        </w:rPr>
        <w:t>《清明上河图》是北宋著名画家张择端的作品。</w:t>
      </w:r>
    </w:p>
    <w:p w:rsidR="00260946" w:rsidRDefault="00730637">
      <w:pPr>
        <w:spacing w:line="300" w:lineRule="exact"/>
        <w:ind w:firstLineChars="200" w:firstLine="480"/>
        <w:rPr>
          <w:rFonts w:ascii="宋体" w:hAnsi="宋体"/>
          <w:kern w:val="0"/>
          <w:sz w:val="24"/>
        </w:rPr>
      </w:pPr>
      <w:r>
        <w:rPr>
          <w:rFonts w:ascii="宋体" w:hAnsi="宋体"/>
          <w:kern w:val="0"/>
          <w:sz w:val="24"/>
        </w:rPr>
        <w:t>16.</w:t>
      </w:r>
      <w:r>
        <w:rPr>
          <w:rFonts w:ascii="宋体" w:hAnsi="宋体"/>
          <w:kern w:val="0"/>
          <w:sz w:val="24"/>
        </w:rPr>
        <w:t>《蒙娜丽莎》、《最后的晚餐》是达</w:t>
      </w:r>
      <w:r>
        <w:rPr>
          <w:rFonts w:ascii="宋体" w:hAnsi="宋体"/>
          <w:kern w:val="0"/>
          <w:sz w:val="24"/>
        </w:rPr>
        <w:t>.</w:t>
      </w:r>
      <w:r>
        <w:rPr>
          <w:rFonts w:ascii="宋体" w:hAnsi="宋体"/>
          <w:kern w:val="0"/>
          <w:sz w:val="24"/>
        </w:rPr>
        <w:t>芬奇的作品，《西斯廷圣母》是拉斐尔的作品。</w:t>
      </w:r>
    </w:p>
    <w:p w:rsidR="00260946" w:rsidRDefault="00730637">
      <w:pPr>
        <w:spacing w:line="300" w:lineRule="exact"/>
        <w:ind w:firstLineChars="200" w:firstLine="480"/>
        <w:rPr>
          <w:rFonts w:ascii="宋体" w:hAnsi="宋体"/>
          <w:kern w:val="0"/>
          <w:sz w:val="24"/>
        </w:rPr>
      </w:pPr>
      <w:r>
        <w:rPr>
          <w:rFonts w:ascii="宋体" w:hAnsi="宋体"/>
          <w:kern w:val="0"/>
          <w:sz w:val="24"/>
        </w:rPr>
        <w:t>17.20</w:t>
      </w:r>
      <w:r>
        <w:rPr>
          <w:rFonts w:ascii="宋体" w:hAnsi="宋体"/>
          <w:kern w:val="0"/>
          <w:sz w:val="24"/>
        </w:rPr>
        <w:t>世纪</w:t>
      </w:r>
      <w:r>
        <w:rPr>
          <w:rFonts w:ascii="宋体" w:hAnsi="宋体"/>
          <w:kern w:val="0"/>
          <w:sz w:val="24"/>
        </w:rPr>
        <w:t>20</w:t>
      </w:r>
      <w:r>
        <w:rPr>
          <w:rFonts w:ascii="宋体" w:hAnsi="宋体"/>
          <w:kern w:val="0"/>
          <w:sz w:val="24"/>
        </w:rPr>
        <w:t>年代在欧洲美术界出现了西班牙画家达利的油画《记忆的永恒》。</w:t>
      </w:r>
    </w:p>
    <w:p w:rsidR="00260946" w:rsidRDefault="00730637">
      <w:pPr>
        <w:spacing w:line="300" w:lineRule="exact"/>
        <w:ind w:firstLineChars="200" w:firstLine="480"/>
        <w:rPr>
          <w:rFonts w:ascii="宋体" w:hAnsi="宋体"/>
          <w:kern w:val="0"/>
          <w:sz w:val="24"/>
        </w:rPr>
      </w:pPr>
      <w:r>
        <w:rPr>
          <w:rFonts w:ascii="宋体" w:hAnsi="宋体"/>
          <w:kern w:val="0"/>
          <w:sz w:val="24"/>
        </w:rPr>
        <w:t>18.</w:t>
      </w:r>
      <w:r>
        <w:rPr>
          <w:rFonts w:ascii="宋体" w:hAnsi="宋体"/>
          <w:kern w:val="0"/>
          <w:sz w:val="24"/>
        </w:rPr>
        <w:t>象征主义的代表人物和作品在美术方面则以法国画家摩罗，德国画家勃克林等人为代表。</w:t>
      </w:r>
    </w:p>
    <w:p w:rsidR="00260946" w:rsidRDefault="00730637">
      <w:pPr>
        <w:spacing w:line="300" w:lineRule="exact"/>
        <w:ind w:firstLineChars="200" w:firstLine="480"/>
        <w:rPr>
          <w:rFonts w:ascii="宋体" w:hAnsi="宋体"/>
          <w:kern w:val="0"/>
          <w:sz w:val="24"/>
        </w:rPr>
      </w:pPr>
      <w:r>
        <w:rPr>
          <w:rFonts w:ascii="宋体" w:hAnsi="宋体"/>
          <w:kern w:val="0"/>
          <w:sz w:val="24"/>
        </w:rPr>
        <w:t>19.</w:t>
      </w:r>
      <w:r>
        <w:rPr>
          <w:rFonts w:ascii="宋体" w:hAnsi="宋体"/>
          <w:kern w:val="0"/>
          <w:sz w:val="24"/>
        </w:rPr>
        <w:t>佛教四大名山：四川峨眉山、浙江普陀山、安徽九华山、山西五台山。</w:t>
      </w:r>
    </w:p>
    <w:p w:rsidR="00260946" w:rsidRDefault="00730637">
      <w:pPr>
        <w:spacing w:line="300" w:lineRule="exact"/>
        <w:ind w:firstLineChars="200" w:firstLine="480"/>
        <w:rPr>
          <w:rFonts w:ascii="宋体" w:hAnsi="宋体"/>
          <w:kern w:val="0"/>
          <w:sz w:val="24"/>
        </w:rPr>
      </w:pPr>
      <w:r>
        <w:rPr>
          <w:rFonts w:ascii="宋体" w:hAnsi="宋体"/>
          <w:kern w:val="0"/>
          <w:sz w:val="24"/>
        </w:rPr>
        <w:t>20.</w:t>
      </w:r>
      <w:r>
        <w:rPr>
          <w:rFonts w:ascii="宋体" w:hAnsi="宋体"/>
          <w:kern w:val="0"/>
          <w:sz w:val="24"/>
        </w:rPr>
        <w:t>意大利文艺复兴时期著名画家米开朗基罗的作品是西斯庭教堂的天顶画《创世纪》；西斯庭教堂中另一幅祭坛画《西斯廷圣母》是意大利著名画家拉斐尔的作品，拉斐尔在梵蒂冈为教皇签字大厅绘制的三幅壁画为《雅典学院》、《巴那斯山》和《圣典辩论》。</w:t>
      </w:r>
    </w:p>
    <w:p w:rsidR="00260946" w:rsidRDefault="00730637">
      <w:pPr>
        <w:spacing w:line="300" w:lineRule="exact"/>
        <w:ind w:firstLineChars="200" w:firstLine="480"/>
        <w:rPr>
          <w:rFonts w:ascii="宋体" w:hAnsi="宋体"/>
          <w:kern w:val="0"/>
          <w:sz w:val="24"/>
        </w:rPr>
      </w:pPr>
      <w:r>
        <w:rPr>
          <w:rFonts w:ascii="宋体" w:hAnsi="宋体"/>
          <w:kern w:val="0"/>
          <w:sz w:val="24"/>
        </w:rPr>
        <w:t>21.</w:t>
      </w:r>
      <w:r>
        <w:rPr>
          <w:rFonts w:ascii="宋体" w:hAnsi="宋体"/>
          <w:kern w:val="0"/>
          <w:sz w:val="24"/>
        </w:rPr>
        <w:t>四川的乐山大佛是世界上最大的石刻佛像之一，它位于乐山市南岷江东岸的凌云山上，因此又名凌云大佛。</w:t>
      </w:r>
    </w:p>
    <w:p w:rsidR="00260946" w:rsidRDefault="00730637">
      <w:pPr>
        <w:spacing w:line="300" w:lineRule="exact"/>
        <w:ind w:firstLineChars="200" w:firstLine="480"/>
        <w:rPr>
          <w:rFonts w:ascii="宋体" w:hAnsi="宋体"/>
          <w:kern w:val="0"/>
          <w:sz w:val="24"/>
        </w:rPr>
      </w:pPr>
      <w:r>
        <w:rPr>
          <w:rFonts w:ascii="宋体" w:hAnsi="宋体"/>
          <w:kern w:val="0"/>
          <w:sz w:val="24"/>
        </w:rPr>
        <w:t>22.</w:t>
      </w:r>
      <w:r>
        <w:rPr>
          <w:rFonts w:ascii="宋体" w:hAnsi="宋体"/>
          <w:kern w:val="0"/>
          <w:sz w:val="24"/>
        </w:rPr>
        <w:t>北京的雍和宫内著名的檀香木弥勒佛像，高</w:t>
      </w:r>
      <w:r>
        <w:rPr>
          <w:rFonts w:ascii="宋体" w:hAnsi="宋体"/>
          <w:kern w:val="0"/>
          <w:sz w:val="24"/>
        </w:rPr>
        <w:t>26</w:t>
      </w:r>
      <w:r>
        <w:rPr>
          <w:rFonts w:ascii="宋体" w:hAnsi="宋体"/>
          <w:kern w:val="0"/>
          <w:sz w:val="24"/>
        </w:rPr>
        <w:t>米，是我国最大的木刻佛像之一。</w:t>
      </w:r>
    </w:p>
    <w:p w:rsidR="00260946" w:rsidRDefault="00730637">
      <w:pPr>
        <w:spacing w:line="300" w:lineRule="exact"/>
        <w:ind w:firstLineChars="200" w:firstLine="480"/>
        <w:rPr>
          <w:rFonts w:ascii="宋体" w:hAnsi="宋体"/>
          <w:kern w:val="0"/>
          <w:sz w:val="24"/>
        </w:rPr>
      </w:pPr>
      <w:r>
        <w:rPr>
          <w:rFonts w:ascii="宋体" w:hAnsi="宋体"/>
          <w:kern w:val="0"/>
          <w:sz w:val="24"/>
        </w:rPr>
        <w:t>25.</w:t>
      </w:r>
      <w:r>
        <w:rPr>
          <w:rFonts w:ascii="宋体" w:hAnsi="宋体"/>
          <w:kern w:val="0"/>
          <w:sz w:val="24"/>
        </w:rPr>
        <w:t>宋代著名的北派山水画大师范宽的作品有《临流独钓图》、《雪山萧寺图》和《雪景寒林图》。</w:t>
      </w:r>
    </w:p>
    <w:p w:rsidR="00260946" w:rsidRDefault="00730637">
      <w:pPr>
        <w:spacing w:line="300" w:lineRule="exact"/>
        <w:ind w:firstLineChars="200" w:firstLine="480"/>
        <w:rPr>
          <w:rFonts w:ascii="宋体" w:hAnsi="宋体"/>
          <w:kern w:val="0"/>
          <w:sz w:val="24"/>
        </w:rPr>
      </w:pPr>
      <w:r>
        <w:rPr>
          <w:rFonts w:ascii="宋体" w:hAnsi="宋体"/>
          <w:kern w:val="0"/>
          <w:sz w:val="24"/>
        </w:rPr>
        <w:t>2</w:t>
      </w:r>
      <w:r>
        <w:rPr>
          <w:rFonts w:ascii="宋体" w:hAnsi="宋体"/>
          <w:kern w:val="0"/>
          <w:sz w:val="24"/>
        </w:rPr>
        <w:t>6.</w:t>
      </w:r>
      <w:r>
        <w:rPr>
          <w:rFonts w:ascii="宋体" w:hAnsi="宋体"/>
          <w:kern w:val="0"/>
          <w:sz w:val="24"/>
        </w:rPr>
        <w:t>绘画史上流传的</w:t>
      </w:r>
      <w:r>
        <w:rPr>
          <w:rFonts w:ascii="宋体" w:hAnsi="宋体" w:hint="eastAsia"/>
          <w:kern w:val="0"/>
          <w:sz w:val="24"/>
        </w:rPr>
        <w:t>“</w:t>
      </w:r>
      <w:r>
        <w:rPr>
          <w:rFonts w:ascii="宋体" w:hAnsi="宋体"/>
          <w:kern w:val="0"/>
          <w:sz w:val="24"/>
        </w:rPr>
        <w:t>曹衣出水，吴带当风</w:t>
      </w:r>
      <w:r>
        <w:rPr>
          <w:rFonts w:ascii="宋体" w:hAnsi="宋体" w:hint="eastAsia"/>
          <w:kern w:val="0"/>
          <w:sz w:val="24"/>
        </w:rPr>
        <w:t>”</w:t>
      </w:r>
      <w:r>
        <w:rPr>
          <w:rFonts w:ascii="宋体" w:hAnsi="宋体"/>
          <w:kern w:val="0"/>
          <w:sz w:val="24"/>
        </w:rPr>
        <w:t>讲的是曹仲达的人物画，其画挺劲有力，画中人物衣衫紧窄贴肉；而吴道子的人物画，神采飞扬，画中人物衣服宽松、裙带飘举，</w:t>
      </w:r>
      <w:proofErr w:type="gramStart"/>
      <w:r>
        <w:rPr>
          <w:rFonts w:ascii="宋体" w:hAnsi="宋体"/>
          <w:kern w:val="0"/>
          <w:sz w:val="24"/>
        </w:rPr>
        <w:t>富有运</w:t>
      </w:r>
      <w:proofErr w:type="gramEnd"/>
      <w:r>
        <w:rPr>
          <w:rFonts w:ascii="宋体" w:hAnsi="宋体"/>
          <w:kern w:val="0"/>
          <w:sz w:val="24"/>
        </w:rPr>
        <w:t>动感。</w:t>
      </w:r>
    </w:p>
    <w:p w:rsidR="00260946" w:rsidRDefault="00730637">
      <w:pPr>
        <w:spacing w:line="300" w:lineRule="exact"/>
        <w:ind w:firstLineChars="200" w:firstLine="480"/>
        <w:rPr>
          <w:rFonts w:ascii="宋体" w:hAnsi="宋体"/>
          <w:kern w:val="0"/>
          <w:sz w:val="24"/>
        </w:rPr>
      </w:pPr>
      <w:r>
        <w:rPr>
          <w:rFonts w:ascii="宋体" w:hAnsi="宋体"/>
          <w:kern w:val="0"/>
          <w:sz w:val="24"/>
        </w:rPr>
        <w:t>28.19</w:t>
      </w:r>
      <w:r>
        <w:rPr>
          <w:rFonts w:ascii="宋体" w:hAnsi="宋体"/>
          <w:kern w:val="0"/>
          <w:sz w:val="24"/>
        </w:rPr>
        <w:t>世纪俄国现实主义画家苏里科夫是著名的俄罗斯</w:t>
      </w:r>
      <w:r>
        <w:rPr>
          <w:rFonts w:ascii="宋体" w:hAnsi="宋体"/>
          <w:kern w:val="0"/>
          <w:sz w:val="24"/>
        </w:rPr>
        <w:t>"</w:t>
      </w:r>
      <w:r>
        <w:rPr>
          <w:rFonts w:ascii="宋体" w:hAnsi="宋体"/>
          <w:kern w:val="0"/>
          <w:sz w:val="24"/>
        </w:rPr>
        <w:t>巡回展览画派</w:t>
      </w:r>
      <w:r>
        <w:rPr>
          <w:rFonts w:ascii="宋体" w:hAnsi="宋体"/>
          <w:kern w:val="0"/>
          <w:sz w:val="24"/>
        </w:rPr>
        <w:t>"</w:t>
      </w:r>
      <w:r>
        <w:rPr>
          <w:rFonts w:ascii="宋体" w:hAnsi="宋体"/>
          <w:kern w:val="0"/>
          <w:sz w:val="24"/>
        </w:rPr>
        <w:t>的代表人物之一。其作品是《女贵族莫洛卓娃》。</w:t>
      </w:r>
    </w:p>
    <w:p w:rsidR="00260946" w:rsidRDefault="00730637">
      <w:pPr>
        <w:spacing w:line="300" w:lineRule="exact"/>
        <w:ind w:firstLineChars="200" w:firstLine="480"/>
        <w:rPr>
          <w:rFonts w:ascii="宋体" w:hAnsi="宋体"/>
          <w:kern w:val="0"/>
          <w:sz w:val="24"/>
        </w:rPr>
      </w:pPr>
      <w:r>
        <w:rPr>
          <w:rFonts w:ascii="宋体" w:hAnsi="宋体"/>
          <w:kern w:val="0"/>
          <w:sz w:val="24"/>
        </w:rPr>
        <w:t>33.</w:t>
      </w:r>
      <w:r>
        <w:rPr>
          <w:rFonts w:ascii="宋体" w:hAnsi="宋体"/>
          <w:kern w:val="0"/>
          <w:sz w:val="24"/>
        </w:rPr>
        <w:t>西班牙著名画家毕加索的代表作品为《格尔尼卡》。</w:t>
      </w:r>
    </w:p>
    <w:p w:rsidR="00260946" w:rsidRDefault="00730637">
      <w:pPr>
        <w:spacing w:line="300" w:lineRule="exact"/>
        <w:ind w:firstLineChars="200" w:firstLine="480"/>
        <w:rPr>
          <w:rFonts w:ascii="宋体" w:hAnsi="宋体"/>
          <w:kern w:val="0"/>
          <w:sz w:val="24"/>
        </w:rPr>
      </w:pPr>
      <w:r>
        <w:rPr>
          <w:rFonts w:ascii="宋体" w:hAnsi="宋体"/>
          <w:kern w:val="0"/>
          <w:sz w:val="24"/>
        </w:rPr>
        <w:t>36.</w:t>
      </w:r>
      <w:r>
        <w:rPr>
          <w:rFonts w:ascii="宋体" w:hAnsi="宋体"/>
          <w:kern w:val="0"/>
          <w:sz w:val="24"/>
        </w:rPr>
        <w:t>唐代大书法家张旭被誉为</w:t>
      </w:r>
      <w:r>
        <w:rPr>
          <w:rFonts w:ascii="宋体" w:hAnsi="宋体" w:hint="eastAsia"/>
          <w:kern w:val="0"/>
          <w:sz w:val="24"/>
        </w:rPr>
        <w:t>“</w:t>
      </w:r>
      <w:r>
        <w:rPr>
          <w:rFonts w:ascii="宋体" w:hAnsi="宋体"/>
          <w:kern w:val="0"/>
          <w:sz w:val="24"/>
        </w:rPr>
        <w:t>草圣</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37.</w:t>
      </w:r>
      <w:r>
        <w:rPr>
          <w:rFonts w:ascii="宋体" w:hAnsi="宋体"/>
          <w:kern w:val="0"/>
          <w:sz w:val="24"/>
        </w:rPr>
        <w:t>清初著名画家朱</w:t>
      </w:r>
      <w:proofErr w:type="gramStart"/>
      <w:r>
        <w:rPr>
          <w:rFonts w:ascii="宋体" w:hAnsi="宋体"/>
          <w:kern w:val="0"/>
          <w:sz w:val="24"/>
        </w:rPr>
        <w:t>耷</w:t>
      </w:r>
      <w:proofErr w:type="gramEnd"/>
      <w:r>
        <w:rPr>
          <w:rFonts w:ascii="宋体" w:hAnsi="宋体"/>
          <w:kern w:val="0"/>
          <w:sz w:val="24"/>
        </w:rPr>
        <w:t>，别号</w:t>
      </w:r>
      <w:r>
        <w:rPr>
          <w:rFonts w:ascii="宋体" w:hAnsi="宋体" w:hint="eastAsia"/>
          <w:kern w:val="0"/>
          <w:sz w:val="24"/>
        </w:rPr>
        <w:t>“</w:t>
      </w:r>
      <w:r>
        <w:rPr>
          <w:rFonts w:ascii="宋体" w:hAnsi="宋体"/>
          <w:kern w:val="0"/>
          <w:sz w:val="24"/>
        </w:rPr>
        <w:t>八大山人</w:t>
      </w:r>
      <w:r>
        <w:rPr>
          <w:rFonts w:ascii="宋体" w:hAnsi="宋体" w:hint="eastAsia"/>
          <w:kern w:val="0"/>
          <w:sz w:val="24"/>
        </w:rPr>
        <w:t>”</w:t>
      </w:r>
      <w:r>
        <w:rPr>
          <w:rFonts w:ascii="宋体" w:hAnsi="宋体"/>
          <w:kern w:val="0"/>
          <w:sz w:val="24"/>
        </w:rPr>
        <w:t>，《荷花水鸟图》是他的作品。</w:t>
      </w:r>
    </w:p>
    <w:p w:rsidR="00260946" w:rsidRDefault="00730637">
      <w:pPr>
        <w:spacing w:line="300" w:lineRule="exact"/>
        <w:ind w:firstLineChars="200" w:firstLine="480"/>
        <w:rPr>
          <w:rFonts w:ascii="宋体" w:hAnsi="宋体"/>
          <w:kern w:val="0"/>
          <w:sz w:val="24"/>
        </w:rPr>
      </w:pPr>
      <w:r>
        <w:rPr>
          <w:rFonts w:ascii="宋体" w:hAnsi="宋体"/>
          <w:kern w:val="0"/>
          <w:sz w:val="24"/>
        </w:rPr>
        <w:t>38.</w:t>
      </w:r>
      <w:r>
        <w:rPr>
          <w:rFonts w:ascii="宋体" w:hAnsi="宋体"/>
          <w:kern w:val="0"/>
          <w:sz w:val="24"/>
        </w:rPr>
        <w:t>清代著名画家郑板桥，擅长画竹，是扬州八怪之一，他以文人画中</w:t>
      </w:r>
      <w:r>
        <w:rPr>
          <w:rFonts w:ascii="宋体" w:hAnsi="宋体" w:hint="eastAsia"/>
          <w:kern w:val="0"/>
          <w:sz w:val="24"/>
        </w:rPr>
        <w:t>“</w:t>
      </w:r>
      <w:r>
        <w:rPr>
          <w:rFonts w:ascii="宋体" w:hAnsi="宋体"/>
          <w:kern w:val="0"/>
          <w:sz w:val="24"/>
        </w:rPr>
        <w:t>四君子</w:t>
      </w:r>
      <w:r>
        <w:rPr>
          <w:rFonts w:ascii="宋体" w:hAnsi="宋体" w:hint="eastAsia"/>
          <w:kern w:val="0"/>
          <w:sz w:val="24"/>
        </w:rPr>
        <w:t>”</w:t>
      </w:r>
      <w:r>
        <w:rPr>
          <w:rFonts w:ascii="宋体" w:hAnsi="宋体"/>
          <w:kern w:val="0"/>
          <w:sz w:val="24"/>
        </w:rPr>
        <w:t>之一的竹子寄托自己的思想情感和理想追求，《风竹图》是他的代表作之一。</w:t>
      </w:r>
    </w:p>
    <w:p w:rsidR="00260946" w:rsidRDefault="00730637">
      <w:pPr>
        <w:spacing w:line="300" w:lineRule="exact"/>
        <w:ind w:firstLineChars="200" w:firstLine="480"/>
        <w:rPr>
          <w:rFonts w:ascii="宋体" w:hAnsi="宋体"/>
          <w:kern w:val="0"/>
          <w:sz w:val="24"/>
        </w:rPr>
      </w:pPr>
      <w:r>
        <w:rPr>
          <w:rFonts w:ascii="宋体" w:hAnsi="宋体"/>
          <w:kern w:val="0"/>
          <w:sz w:val="24"/>
        </w:rPr>
        <w:t>39.</w:t>
      </w:r>
      <w:r>
        <w:rPr>
          <w:rFonts w:ascii="宋体" w:hAnsi="宋体"/>
          <w:kern w:val="0"/>
          <w:sz w:val="24"/>
        </w:rPr>
        <w:t>法国画坛浪漫主义的先驱席里柯的著名油画是《梅杜萨之筏》。</w:t>
      </w:r>
    </w:p>
    <w:p w:rsidR="00260946" w:rsidRDefault="00730637">
      <w:pPr>
        <w:spacing w:line="300" w:lineRule="exact"/>
        <w:ind w:firstLineChars="200" w:firstLine="480"/>
        <w:rPr>
          <w:rFonts w:ascii="宋体" w:hAnsi="宋体"/>
          <w:kern w:val="0"/>
          <w:sz w:val="24"/>
        </w:rPr>
      </w:pPr>
      <w:r>
        <w:rPr>
          <w:rFonts w:ascii="宋体" w:hAnsi="宋体"/>
          <w:kern w:val="0"/>
          <w:sz w:val="24"/>
        </w:rPr>
        <w:t>40.</w:t>
      </w:r>
      <w:r>
        <w:rPr>
          <w:rFonts w:ascii="宋体" w:hAnsi="宋体"/>
          <w:kern w:val="0"/>
          <w:sz w:val="24"/>
        </w:rPr>
        <w:t>《清济贯河图》是清初</w:t>
      </w:r>
      <w:r>
        <w:rPr>
          <w:rFonts w:ascii="宋体" w:hAnsi="宋体"/>
          <w:kern w:val="0"/>
          <w:sz w:val="24"/>
        </w:rPr>
        <w:t>"</w:t>
      </w:r>
      <w:r>
        <w:rPr>
          <w:rFonts w:ascii="宋体" w:hAnsi="宋体"/>
          <w:kern w:val="0"/>
          <w:sz w:val="24"/>
        </w:rPr>
        <w:t>四王</w:t>
      </w:r>
      <w:r>
        <w:rPr>
          <w:rFonts w:ascii="宋体" w:hAnsi="宋体"/>
          <w:kern w:val="0"/>
          <w:sz w:val="24"/>
        </w:rPr>
        <w:t>"</w:t>
      </w:r>
      <w:r>
        <w:rPr>
          <w:rFonts w:ascii="宋体" w:hAnsi="宋体"/>
          <w:kern w:val="0"/>
          <w:sz w:val="24"/>
        </w:rPr>
        <w:t>之一的王石谷的作品。</w:t>
      </w:r>
    </w:p>
    <w:p w:rsidR="00260946" w:rsidRDefault="00730637">
      <w:pPr>
        <w:spacing w:line="300" w:lineRule="exact"/>
        <w:ind w:firstLineChars="200" w:firstLine="480"/>
        <w:rPr>
          <w:rFonts w:ascii="宋体" w:hAnsi="宋体"/>
          <w:kern w:val="0"/>
          <w:sz w:val="24"/>
        </w:rPr>
      </w:pPr>
      <w:r>
        <w:rPr>
          <w:rFonts w:ascii="宋体" w:hAnsi="宋体"/>
          <w:kern w:val="0"/>
          <w:sz w:val="24"/>
        </w:rPr>
        <w:t>41.</w:t>
      </w:r>
      <w:r>
        <w:rPr>
          <w:rFonts w:ascii="宋体" w:hAnsi="宋体"/>
          <w:kern w:val="0"/>
          <w:sz w:val="24"/>
        </w:rPr>
        <w:t>法国古典主义画家路易？大卫最著名的作品是《马拉之死》。</w:t>
      </w:r>
    </w:p>
    <w:p w:rsidR="00260946" w:rsidRDefault="00730637">
      <w:pPr>
        <w:spacing w:line="300" w:lineRule="exact"/>
        <w:ind w:firstLineChars="200" w:firstLine="480"/>
        <w:rPr>
          <w:rFonts w:ascii="宋体" w:hAnsi="宋体"/>
          <w:kern w:val="0"/>
          <w:sz w:val="24"/>
        </w:rPr>
      </w:pPr>
      <w:r>
        <w:rPr>
          <w:rFonts w:ascii="宋体" w:hAnsi="宋体"/>
          <w:kern w:val="0"/>
          <w:sz w:val="24"/>
        </w:rPr>
        <w:t>43.</w:t>
      </w:r>
      <w:r>
        <w:rPr>
          <w:rFonts w:ascii="宋体" w:hAnsi="宋体"/>
          <w:kern w:val="0"/>
          <w:sz w:val="24"/>
        </w:rPr>
        <w:t>建筑史上有名的</w:t>
      </w:r>
      <w:r>
        <w:rPr>
          <w:rFonts w:ascii="宋体" w:hAnsi="宋体" w:hint="eastAsia"/>
          <w:kern w:val="0"/>
          <w:sz w:val="24"/>
        </w:rPr>
        <w:t>“</w:t>
      </w:r>
      <w:r>
        <w:rPr>
          <w:rFonts w:ascii="宋体" w:hAnsi="宋体"/>
          <w:kern w:val="0"/>
          <w:sz w:val="24"/>
        </w:rPr>
        <w:t>哥特式建筑</w:t>
      </w:r>
      <w:r>
        <w:rPr>
          <w:rFonts w:ascii="宋体" w:hAnsi="宋体" w:hint="eastAsia"/>
          <w:kern w:val="0"/>
          <w:sz w:val="24"/>
        </w:rPr>
        <w:t>”</w:t>
      </w:r>
      <w:r>
        <w:rPr>
          <w:rFonts w:ascii="宋体" w:hAnsi="宋体"/>
          <w:kern w:val="0"/>
          <w:sz w:val="24"/>
        </w:rPr>
        <w:t>，几乎反映了整个中世纪时代社会生活的复杂内容，最典型的哥特式建筑是巴黎圣母院。</w:t>
      </w:r>
    </w:p>
    <w:p w:rsidR="00260946" w:rsidRDefault="00730637">
      <w:pPr>
        <w:spacing w:line="300" w:lineRule="exact"/>
        <w:ind w:firstLineChars="200" w:firstLine="480"/>
        <w:rPr>
          <w:rFonts w:ascii="宋体" w:hAnsi="宋体"/>
          <w:kern w:val="0"/>
          <w:sz w:val="24"/>
        </w:rPr>
      </w:pPr>
      <w:r>
        <w:rPr>
          <w:rFonts w:ascii="宋体" w:hAnsi="宋体"/>
          <w:kern w:val="0"/>
          <w:sz w:val="24"/>
        </w:rPr>
        <w:t>62.</w:t>
      </w:r>
      <w:r>
        <w:rPr>
          <w:rFonts w:ascii="宋体" w:hAnsi="宋体"/>
          <w:kern w:val="0"/>
          <w:sz w:val="24"/>
        </w:rPr>
        <w:t>明代四大家：又称</w:t>
      </w:r>
      <w:r>
        <w:rPr>
          <w:rFonts w:ascii="宋体" w:hAnsi="宋体"/>
          <w:kern w:val="0"/>
          <w:sz w:val="24"/>
        </w:rPr>
        <w:t>"</w:t>
      </w:r>
      <w:r>
        <w:rPr>
          <w:rFonts w:ascii="宋体" w:hAnsi="宋体"/>
          <w:kern w:val="0"/>
          <w:sz w:val="24"/>
        </w:rPr>
        <w:t>吴门四家</w:t>
      </w:r>
      <w:r>
        <w:rPr>
          <w:rFonts w:ascii="宋体" w:hAnsi="宋体"/>
          <w:kern w:val="0"/>
          <w:sz w:val="24"/>
        </w:rPr>
        <w:t>"</w:t>
      </w:r>
      <w:r>
        <w:rPr>
          <w:rFonts w:ascii="宋体" w:hAnsi="宋体"/>
          <w:kern w:val="0"/>
          <w:sz w:val="24"/>
        </w:rPr>
        <w:t>，指在苏州从事绘画活动的画家沈周、文征明、唐寅、仇英。</w:t>
      </w:r>
    </w:p>
    <w:p w:rsidR="00260946" w:rsidRDefault="00730637">
      <w:pPr>
        <w:spacing w:line="300" w:lineRule="exact"/>
        <w:ind w:firstLineChars="200" w:firstLine="480"/>
        <w:rPr>
          <w:rFonts w:ascii="宋体" w:hAnsi="宋体"/>
          <w:kern w:val="0"/>
          <w:sz w:val="24"/>
        </w:rPr>
      </w:pPr>
      <w:r>
        <w:rPr>
          <w:rFonts w:ascii="宋体" w:hAnsi="宋体"/>
          <w:kern w:val="0"/>
          <w:sz w:val="24"/>
        </w:rPr>
        <w:t>63.</w:t>
      </w:r>
      <w:r>
        <w:rPr>
          <w:rFonts w:ascii="宋体" w:hAnsi="宋体"/>
          <w:kern w:val="0"/>
          <w:sz w:val="24"/>
        </w:rPr>
        <w:t>四大名僧：明末清初</w:t>
      </w:r>
      <w:r>
        <w:rPr>
          <w:rFonts w:ascii="宋体" w:hAnsi="宋体" w:hint="eastAsia"/>
          <w:kern w:val="0"/>
          <w:sz w:val="24"/>
        </w:rPr>
        <w:t>，</w:t>
      </w:r>
      <w:r>
        <w:rPr>
          <w:rFonts w:ascii="宋体" w:hAnsi="宋体"/>
          <w:kern w:val="0"/>
          <w:sz w:val="24"/>
        </w:rPr>
        <w:t>四位削发为僧的画家，即</w:t>
      </w:r>
      <w:r>
        <w:rPr>
          <w:rFonts w:ascii="宋体" w:hAnsi="宋体"/>
          <w:kern w:val="0"/>
          <w:sz w:val="24"/>
        </w:rPr>
        <w:t>石涛、八大山人、石谿（</w:t>
      </w:r>
      <w:r>
        <w:rPr>
          <w:rFonts w:ascii="宋体" w:hAnsi="宋体"/>
          <w:kern w:val="0"/>
          <w:sz w:val="24"/>
        </w:rPr>
        <w:t>xi</w:t>
      </w:r>
      <w:r>
        <w:rPr>
          <w:rFonts w:ascii="宋体" w:hAnsi="宋体"/>
          <w:kern w:val="0"/>
          <w:sz w:val="24"/>
        </w:rPr>
        <w:t>）、弘仁。</w:t>
      </w:r>
    </w:p>
    <w:p w:rsidR="00260946" w:rsidRDefault="00730637">
      <w:pPr>
        <w:spacing w:line="300" w:lineRule="exact"/>
        <w:ind w:firstLineChars="200" w:firstLine="480"/>
        <w:rPr>
          <w:rFonts w:ascii="宋体" w:hAnsi="宋体"/>
          <w:kern w:val="0"/>
          <w:sz w:val="24"/>
        </w:rPr>
      </w:pPr>
      <w:r>
        <w:rPr>
          <w:rFonts w:ascii="宋体" w:hAnsi="宋体"/>
          <w:kern w:val="0"/>
          <w:sz w:val="24"/>
        </w:rPr>
        <w:t>64.</w:t>
      </w:r>
      <w:r>
        <w:rPr>
          <w:rFonts w:ascii="宋体" w:hAnsi="宋体"/>
          <w:kern w:val="0"/>
          <w:sz w:val="24"/>
        </w:rPr>
        <w:t>意大利文艺复兴初期的著名画家、雕塑家乔托，创作了许多具有现实生活气息的宗教画，被认为是欧洲绘画之父和现实主义画派的鼻祖。</w:t>
      </w:r>
    </w:p>
    <w:p w:rsidR="00260946" w:rsidRDefault="00730637">
      <w:pPr>
        <w:spacing w:line="300" w:lineRule="exact"/>
        <w:ind w:firstLineChars="200" w:firstLine="480"/>
        <w:rPr>
          <w:rFonts w:ascii="宋体" w:hAnsi="宋体"/>
          <w:kern w:val="0"/>
          <w:sz w:val="24"/>
        </w:rPr>
      </w:pPr>
      <w:r>
        <w:rPr>
          <w:rFonts w:ascii="宋体" w:hAnsi="宋体"/>
          <w:kern w:val="0"/>
          <w:sz w:val="24"/>
        </w:rPr>
        <w:t>65.</w:t>
      </w:r>
      <w:r>
        <w:rPr>
          <w:rFonts w:ascii="宋体" w:hAnsi="宋体"/>
          <w:kern w:val="0"/>
          <w:sz w:val="24"/>
        </w:rPr>
        <w:t>称为文艺复兴时期</w:t>
      </w:r>
      <w:r>
        <w:rPr>
          <w:rFonts w:ascii="宋体" w:hAnsi="宋体" w:hint="eastAsia"/>
          <w:kern w:val="0"/>
          <w:sz w:val="24"/>
        </w:rPr>
        <w:t>“</w:t>
      </w:r>
      <w:r>
        <w:rPr>
          <w:rFonts w:ascii="宋体" w:hAnsi="宋体"/>
          <w:kern w:val="0"/>
          <w:sz w:val="24"/>
        </w:rPr>
        <w:t>画坛三杰</w:t>
      </w:r>
      <w:r>
        <w:rPr>
          <w:rFonts w:ascii="宋体" w:hAnsi="宋体" w:hint="eastAsia"/>
          <w:kern w:val="0"/>
          <w:sz w:val="24"/>
        </w:rPr>
        <w:t>”</w:t>
      </w:r>
      <w:r>
        <w:rPr>
          <w:rFonts w:ascii="宋体" w:hAnsi="宋体"/>
          <w:kern w:val="0"/>
          <w:sz w:val="24"/>
        </w:rPr>
        <w:t>的是米开朗基罗（《创世纪》）、达</w:t>
      </w:r>
      <w:r>
        <w:rPr>
          <w:rFonts w:ascii="宋体" w:hAnsi="宋体"/>
          <w:kern w:val="0"/>
          <w:sz w:val="24"/>
        </w:rPr>
        <w:t>.</w:t>
      </w:r>
      <w:r>
        <w:rPr>
          <w:rFonts w:ascii="宋体" w:hAnsi="宋体"/>
          <w:kern w:val="0"/>
          <w:sz w:val="24"/>
        </w:rPr>
        <w:t>芬奇（《最后的晚餐》、《蒙娜丽莎》）和拉斐尔（《西斯廷圣母》）。</w:t>
      </w:r>
    </w:p>
    <w:p w:rsidR="00260946" w:rsidRDefault="00730637">
      <w:pPr>
        <w:spacing w:line="300" w:lineRule="exact"/>
        <w:ind w:firstLineChars="200" w:firstLine="480"/>
        <w:rPr>
          <w:rFonts w:ascii="宋体" w:hAnsi="宋体"/>
          <w:kern w:val="0"/>
          <w:sz w:val="24"/>
        </w:rPr>
      </w:pPr>
      <w:r>
        <w:rPr>
          <w:rFonts w:ascii="宋体" w:hAnsi="宋体"/>
          <w:kern w:val="0"/>
          <w:sz w:val="24"/>
        </w:rPr>
        <w:t>66.</w:t>
      </w:r>
      <w:r>
        <w:rPr>
          <w:rFonts w:ascii="宋体" w:hAnsi="宋体"/>
          <w:kern w:val="0"/>
          <w:sz w:val="24"/>
        </w:rPr>
        <w:t>尼德兰的鲁本斯代表作是《阿马松之战》。</w:t>
      </w:r>
    </w:p>
    <w:p w:rsidR="00260946" w:rsidRDefault="00730637">
      <w:pPr>
        <w:spacing w:line="300" w:lineRule="exact"/>
        <w:ind w:firstLineChars="200" w:firstLine="480"/>
        <w:rPr>
          <w:rFonts w:ascii="宋体" w:hAnsi="宋体"/>
          <w:kern w:val="0"/>
          <w:sz w:val="24"/>
        </w:rPr>
      </w:pPr>
      <w:r>
        <w:rPr>
          <w:rFonts w:ascii="宋体" w:hAnsi="宋体"/>
          <w:kern w:val="0"/>
          <w:sz w:val="24"/>
        </w:rPr>
        <w:t>68.</w:t>
      </w:r>
      <w:r>
        <w:rPr>
          <w:rFonts w:ascii="宋体" w:hAnsi="宋体"/>
          <w:kern w:val="0"/>
          <w:sz w:val="24"/>
        </w:rPr>
        <w:t>西汉名将霍去病墓前的大型石刻组雕包括《马踏匈奴》、《跃马》、《卧马》、《卧虎》、《石人》等十余件作品，是中国古代雕塑艺术的传世佳作。</w:t>
      </w:r>
    </w:p>
    <w:p w:rsidR="00260946" w:rsidRDefault="00730637">
      <w:pPr>
        <w:spacing w:line="300" w:lineRule="exact"/>
        <w:ind w:firstLineChars="200" w:firstLine="480"/>
        <w:rPr>
          <w:rFonts w:ascii="宋体" w:hAnsi="宋体"/>
          <w:kern w:val="0"/>
          <w:sz w:val="24"/>
        </w:rPr>
      </w:pPr>
      <w:r>
        <w:rPr>
          <w:rFonts w:ascii="宋体" w:hAnsi="宋体"/>
          <w:kern w:val="0"/>
          <w:sz w:val="24"/>
        </w:rPr>
        <w:t>69.</w:t>
      </w:r>
      <w:r>
        <w:rPr>
          <w:rFonts w:ascii="宋体" w:hAnsi="宋体"/>
          <w:kern w:val="0"/>
          <w:sz w:val="24"/>
        </w:rPr>
        <w:t>被誉为世界第八奇观的</w:t>
      </w:r>
      <w:r>
        <w:rPr>
          <w:rFonts w:ascii="宋体" w:hAnsi="宋体"/>
          <w:kern w:val="0"/>
          <w:sz w:val="24"/>
        </w:rPr>
        <w:t>秦始皇陵兵马俑，规模空前、气势磅礴，陶俑陶马总计有六千余件，组成威武雄壮的军阵。</w:t>
      </w:r>
    </w:p>
    <w:p w:rsidR="00260946" w:rsidRDefault="00730637">
      <w:pPr>
        <w:spacing w:line="300" w:lineRule="exact"/>
        <w:ind w:firstLineChars="200" w:firstLine="480"/>
        <w:rPr>
          <w:rFonts w:ascii="宋体" w:hAnsi="宋体"/>
          <w:kern w:val="0"/>
          <w:sz w:val="24"/>
        </w:rPr>
      </w:pPr>
      <w:r>
        <w:rPr>
          <w:rFonts w:ascii="宋体" w:hAnsi="宋体"/>
          <w:kern w:val="0"/>
          <w:sz w:val="24"/>
        </w:rPr>
        <w:t>70.</w:t>
      </w:r>
      <w:r>
        <w:rPr>
          <w:rFonts w:ascii="宋体" w:hAnsi="宋体"/>
          <w:kern w:val="0"/>
          <w:sz w:val="24"/>
        </w:rPr>
        <w:t>东晋时期的戴逵父子被后世学者</w:t>
      </w:r>
      <w:proofErr w:type="gramStart"/>
      <w:r>
        <w:rPr>
          <w:rFonts w:ascii="宋体" w:hAnsi="宋体"/>
          <w:kern w:val="0"/>
          <w:sz w:val="24"/>
        </w:rPr>
        <w:t>看做</w:t>
      </w:r>
      <w:proofErr w:type="gramEnd"/>
      <w:r>
        <w:rPr>
          <w:rFonts w:ascii="宋体" w:hAnsi="宋体"/>
          <w:kern w:val="0"/>
          <w:sz w:val="24"/>
        </w:rPr>
        <w:t>是中国佛像雕塑的奠基人。</w:t>
      </w:r>
    </w:p>
    <w:p w:rsidR="00260946" w:rsidRDefault="00730637">
      <w:pPr>
        <w:spacing w:line="300" w:lineRule="exact"/>
        <w:ind w:firstLineChars="200" w:firstLine="480"/>
        <w:rPr>
          <w:rFonts w:ascii="宋体" w:hAnsi="宋体"/>
          <w:kern w:val="0"/>
          <w:sz w:val="24"/>
        </w:rPr>
      </w:pPr>
      <w:r>
        <w:rPr>
          <w:rFonts w:ascii="宋体" w:hAnsi="宋体"/>
          <w:kern w:val="0"/>
          <w:sz w:val="24"/>
        </w:rPr>
        <w:lastRenderedPageBreak/>
        <w:t>（</w:t>
      </w:r>
      <w:r>
        <w:rPr>
          <w:rFonts w:ascii="宋体" w:hAnsi="宋体"/>
          <w:kern w:val="0"/>
          <w:sz w:val="24"/>
        </w:rPr>
        <w:t>11</w:t>
      </w:r>
      <w:r>
        <w:rPr>
          <w:rFonts w:ascii="宋体" w:hAnsi="宋体"/>
          <w:kern w:val="0"/>
          <w:sz w:val="24"/>
        </w:rPr>
        <w:t>）戏曲是我国的传统戏剧形式，是包含文学、音乐、舞蹈、美术、武术、杂技表演等各种因素的综合性艺术。</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12</w:t>
      </w:r>
      <w:r>
        <w:rPr>
          <w:rFonts w:ascii="宋体" w:hAnsi="宋体"/>
          <w:kern w:val="0"/>
          <w:sz w:val="24"/>
        </w:rPr>
        <w:t>）京剧是我国最具有代表性的剧种。现代京剧的代表</w:t>
      </w:r>
      <w:proofErr w:type="gramStart"/>
      <w:r>
        <w:rPr>
          <w:rFonts w:ascii="宋体" w:hAnsi="宋体"/>
          <w:kern w:val="0"/>
          <w:sz w:val="24"/>
        </w:rPr>
        <w:t>剧</w:t>
      </w:r>
      <w:r>
        <w:rPr>
          <w:rFonts w:ascii="宋体" w:hAnsi="宋体" w:hint="eastAsia"/>
          <w:kern w:val="0"/>
          <w:sz w:val="24"/>
        </w:rPr>
        <w:t>包括</w:t>
      </w:r>
      <w:proofErr w:type="gramEnd"/>
      <w:r>
        <w:rPr>
          <w:rFonts w:ascii="宋体" w:hAnsi="宋体"/>
          <w:kern w:val="0"/>
          <w:sz w:val="24"/>
        </w:rPr>
        <w:t>《智取威虎山》</w:t>
      </w:r>
      <w:r>
        <w:rPr>
          <w:rFonts w:ascii="宋体" w:hAnsi="宋体" w:hint="eastAsia"/>
          <w:kern w:val="0"/>
          <w:sz w:val="24"/>
        </w:rPr>
        <w:t>、</w:t>
      </w:r>
      <w:r>
        <w:rPr>
          <w:rFonts w:ascii="宋体" w:hAnsi="宋体"/>
          <w:kern w:val="0"/>
          <w:sz w:val="24"/>
        </w:rPr>
        <w:t>《红灯记》。</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13</w:t>
      </w:r>
      <w:r>
        <w:rPr>
          <w:rFonts w:ascii="宋体" w:hAnsi="宋体"/>
          <w:kern w:val="0"/>
          <w:sz w:val="24"/>
        </w:rPr>
        <w:t>）我国的曲艺音乐品种相当丰富，一般可分为鼓词、弹词、道情、牌子曲、琴书五大类。</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14</w:t>
      </w:r>
      <w:r>
        <w:rPr>
          <w:rFonts w:ascii="宋体" w:hAnsi="宋体"/>
          <w:kern w:val="0"/>
          <w:sz w:val="24"/>
        </w:rPr>
        <w:t>）中国民歌的主要形式有劳动号子、山歌、小调三大类。</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15</w:t>
      </w:r>
      <w:r>
        <w:rPr>
          <w:rFonts w:ascii="宋体" w:hAnsi="宋体"/>
          <w:kern w:val="0"/>
          <w:sz w:val="24"/>
        </w:rPr>
        <w:t>）《春江花月夜》是一首典</w:t>
      </w:r>
      <w:r>
        <w:rPr>
          <w:rFonts w:ascii="宋体" w:hAnsi="宋体"/>
          <w:kern w:val="0"/>
          <w:sz w:val="24"/>
        </w:rPr>
        <w:t>雅优美的抒情性古曲，全曲共分为十段：江楼钟鼓、月上东山、风回曲水、花影层叠、水云深际、渔歌唱晚、回</w:t>
      </w:r>
      <w:proofErr w:type="gramStart"/>
      <w:r>
        <w:rPr>
          <w:rFonts w:ascii="宋体" w:hAnsi="宋体"/>
          <w:kern w:val="0"/>
          <w:sz w:val="24"/>
        </w:rPr>
        <w:t>澜</w:t>
      </w:r>
      <w:proofErr w:type="gramEnd"/>
      <w:r>
        <w:rPr>
          <w:rFonts w:ascii="宋体" w:hAnsi="宋体"/>
          <w:kern w:val="0"/>
          <w:sz w:val="24"/>
        </w:rPr>
        <w:t>拍岸、</w:t>
      </w:r>
      <w:proofErr w:type="gramStart"/>
      <w:r>
        <w:rPr>
          <w:rFonts w:ascii="宋体" w:hAnsi="宋体"/>
          <w:kern w:val="0"/>
          <w:sz w:val="24"/>
        </w:rPr>
        <w:t>桡</w:t>
      </w:r>
      <w:proofErr w:type="gramEnd"/>
      <w:r>
        <w:rPr>
          <w:rFonts w:ascii="宋体" w:hAnsi="宋体"/>
          <w:kern w:val="0"/>
          <w:sz w:val="24"/>
        </w:rPr>
        <w:t>鸣远</w:t>
      </w:r>
      <w:proofErr w:type="gramStart"/>
      <w:r>
        <w:rPr>
          <w:rFonts w:ascii="宋体" w:hAnsi="宋体"/>
          <w:kern w:val="0"/>
          <w:sz w:val="24"/>
        </w:rPr>
        <w:t>濑</w:t>
      </w:r>
      <w:proofErr w:type="gramEnd"/>
      <w:r>
        <w:rPr>
          <w:rFonts w:ascii="宋体" w:hAnsi="宋体"/>
          <w:kern w:val="0"/>
          <w:sz w:val="24"/>
        </w:rPr>
        <w:t>、欸乃归舟和尾声。</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16</w:t>
      </w:r>
      <w:r>
        <w:rPr>
          <w:rFonts w:ascii="宋体" w:hAnsi="宋体"/>
          <w:kern w:val="0"/>
          <w:sz w:val="24"/>
        </w:rPr>
        <w:t>）《中华人民共和国国歌》原名《义勇军进行曲》，由田汉作词，聂耳作曲。</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17</w:t>
      </w:r>
      <w:r>
        <w:rPr>
          <w:rFonts w:ascii="宋体" w:hAnsi="宋体"/>
          <w:kern w:val="0"/>
          <w:sz w:val="24"/>
        </w:rPr>
        <w:t>）聂耳，云南玉溪人，原名</w:t>
      </w:r>
      <w:proofErr w:type="gramStart"/>
      <w:r>
        <w:rPr>
          <w:rFonts w:ascii="宋体" w:hAnsi="宋体"/>
          <w:kern w:val="0"/>
          <w:sz w:val="24"/>
        </w:rPr>
        <w:t>聂</w:t>
      </w:r>
      <w:proofErr w:type="gramEnd"/>
      <w:r>
        <w:rPr>
          <w:rFonts w:ascii="宋体" w:hAnsi="宋体"/>
          <w:kern w:val="0"/>
          <w:sz w:val="24"/>
        </w:rPr>
        <w:t>守信，是我国著名的人民音乐家。主要代表作有歌曲《卖报歌》《大路歌》《毕业哥》《义勇军进行曲》及民乐合奏曲《金蛇狂舞》。</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18</w:t>
      </w:r>
      <w:r>
        <w:rPr>
          <w:rFonts w:ascii="宋体" w:hAnsi="宋体"/>
          <w:kern w:val="0"/>
          <w:sz w:val="24"/>
        </w:rPr>
        <w:t>）冼星海，广东番禺人，我国著名的人民音乐家。代表作有歌曲《黄河大合唱》《到敌人后方去》《在太行山上》《游击军》等</w:t>
      </w:r>
      <w:r>
        <w:rPr>
          <w:rFonts w:ascii="宋体" w:hAnsi="宋体"/>
          <w:kern w:val="0"/>
          <w:sz w:val="24"/>
        </w:rPr>
        <w:t>500</w:t>
      </w:r>
      <w:r>
        <w:rPr>
          <w:rFonts w:ascii="宋体" w:hAnsi="宋体"/>
          <w:kern w:val="0"/>
          <w:sz w:val="24"/>
        </w:rPr>
        <w:t>多首，交响曲《民族解放》和《神圣之战》，交响组曲《满江红》等。</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19</w:t>
      </w:r>
      <w:r>
        <w:rPr>
          <w:rFonts w:ascii="宋体" w:hAnsi="宋体"/>
          <w:kern w:val="0"/>
          <w:sz w:val="24"/>
        </w:rPr>
        <w:t>）贺绿汀，湖南邵东人，我国著名的作曲家、音乐教育家，主要代表作有歌曲《游击队歌》《嘉陵江上》、管弦乐曲《晚会》《森吉德马》、钢琴曲《牧童短笛》。</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19</w:t>
      </w:r>
      <w:r>
        <w:rPr>
          <w:rFonts w:ascii="宋体" w:hAnsi="宋体"/>
          <w:kern w:val="0"/>
          <w:sz w:val="24"/>
        </w:rPr>
        <w:t>）《黄河大合唱》共分八个乐章，其中最著名的是《黄河船夫曲》《黄河颂》《黄水谣》《河边对口唱》《保卫黄河》《怒吼吧！黄河》。</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20</w:t>
      </w:r>
      <w:r>
        <w:rPr>
          <w:rFonts w:ascii="宋体" w:hAnsi="宋体"/>
          <w:kern w:val="0"/>
          <w:sz w:val="24"/>
        </w:rPr>
        <w:t>）马可，江苏徐州人，我国作曲家、音乐</w:t>
      </w:r>
      <w:r>
        <w:rPr>
          <w:rFonts w:ascii="宋体" w:hAnsi="宋体"/>
          <w:kern w:val="0"/>
          <w:sz w:val="24"/>
        </w:rPr>
        <w:t>学家，主要代表作有歌曲《南泥湾》《咱们工人有力量》，秧歌剧《夫妻识字》，歌剧《小二黑结婚》《白毛女》，管弦乐《陕北组曲》等。</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21</w:t>
      </w:r>
      <w:r>
        <w:rPr>
          <w:rFonts w:ascii="宋体" w:hAnsi="宋体"/>
          <w:kern w:val="0"/>
          <w:sz w:val="24"/>
        </w:rPr>
        <w:t>）黄自，我国音乐教育家、作曲家。代表作有歌曲《抗敌歌》《旗正飘飘》《玫瑰三愿》、清唱剧《长恨歌》等。</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22</w:t>
      </w:r>
      <w:r>
        <w:rPr>
          <w:rFonts w:ascii="宋体" w:hAnsi="宋体"/>
          <w:kern w:val="0"/>
          <w:sz w:val="24"/>
        </w:rPr>
        <w:t>）张肖虎，江苏人，我国音乐教育家、作曲家。主要代表作有交响诗《苏武》、大型民族舞剧《宝莲灯》。</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23</w:t>
      </w:r>
      <w:r>
        <w:rPr>
          <w:rFonts w:ascii="宋体" w:hAnsi="宋体"/>
          <w:kern w:val="0"/>
          <w:sz w:val="24"/>
        </w:rPr>
        <w:t>）华彦钧，我国民间音乐家，又名阿炳，江苏无锡人。代表作有琵琶曲《大浪淘沙》《昭君出塞》。二胡曲《二泉映月》《听松》等。</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24</w:t>
      </w:r>
      <w:r>
        <w:rPr>
          <w:rFonts w:ascii="宋体" w:hAnsi="宋体"/>
          <w:kern w:val="0"/>
          <w:sz w:val="24"/>
        </w:rPr>
        <w:t>）刘天华</w:t>
      </w:r>
      <w:r>
        <w:rPr>
          <w:rFonts w:ascii="宋体" w:hAnsi="宋体" w:hint="eastAsia"/>
          <w:kern w:val="0"/>
          <w:sz w:val="24"/>
        </w:rPr>
        <w:t>，</w:t>
      </w:r>
      <w:r>
        <w:rPr>
          <w:rFonts w:ascii="宋体" w:hAnsi="宋体"/>
          <w:kern w:val="0"/>
          <w:sz w:val="24"/>
        </w:rPr>
        <w:t>江苏江阴人，优秀的民族作曲家、演奏</w:t>
      </w:r>
      <w:r>
        <w:rPr>
          <w:rFonts w:ascii="宋体" w:hAnsi="宋体"/>
          <w:kern w:val="0"/>
          <w:sz w:val="24"/>
        </w:rPr>
        <w:t>家和音乐教育家，主要代表作有《病中吟》《月夜》《空山鸟语》《光明行》等二胡独奏曲。</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25</w:t>
      </w:r>
      <w:r>
        <w:rPr>
          <w:rFonts w:ascii="宋体" w:hAnsi="宋体"/>
          <w:kern w:val="0"/>
          <w:sz w:val="24"/>
        </w:rPr>
        <w:t>）《春节序曲》是我国著名作曲家李焕之创作的一首管弦乐合奏曲。</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26</w:t>
      </w:r>
      <w:r>
        <w:rPr>
          <w:rFonts w:ascii="宋体" w:hAnsi="宋体"/>
          <w:kern w:val="0"/>
          <w:sz w:val="24"/>
        </w:rPr>
        <w:t>）《梁山伯与祝英台》是</w:t>
      </w:r>
      <w:proofErr w:type="gramStart"/>
      <w:r>
        <w:rPr>
          <w:rFonts w:ascii="宋体" w:hAnsi="宋体"/>
          <w:kern w:val="0"/>
          <w:sz w:val="24"/>
        </w:rPr>
        <w:t>何占豪</w:t>
      </w:r>
      <w:proofErr w:type="gramEnd"/>
      <w:r>
        <w:rPr>
          <w:rFonts w:ascii="宋体" w:hAnsi="宋体"/>
          <w:kern w:val="0"/>
          <w:sz w:val="24"/>
        </w:rPr>
        <w:t>、陈钢创作的一首具有民族风格的小提琴协奏曲。</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27</w:t>
      </w:r>
      <w:r>
        <w:rPr>
          <w:rFonts w:ascii="宋体" w:hAnsi="宋体"/>
          <w:kern w:val="0"/>
          <w:sz w:val="24"/>
        </w:rPr>
        <w:t>）《陕北民歌主题变奏曲》是我国著名钢琴家周广仁根据陕北民歌《三十里铺》改编的一首叙事性钢琴曲。</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28</w:t>
      </w:r>
      <w:r>
        <w:rPr>
          <w:rFonts w:ascii="宋体" w:hAnsi="宋体"/>
          <w:kern w:val="0"/>
          <w:sz w:val="24"/>
        </w:rPr>
        <w:t>）交响诗《嘎达梅林》</w:t>
      </w:r>
      <w:proofErr w:type="gramStart"/>
      <w:r>
        <w:rPr>
          <w:rFonts w:ascii="宋体" w:hAnsi="宋体"/>
          <w:kern w:val="0"/>
          <w:sz w:val="24"/>
        </w:rPr>
        <w:t>是辛沪光</w:t>
      </w:r>
      <w:proofErr w:type="gramEnd"/>
      <w:r>
        <w:rPr>
          <w:rFonts w:ascii="宋体" w:hAnsi="宋体"/>
          <w:kern w:val="0"/>
          <w:sz w:val="24"/>
        </w:rPr>
        <w:t>创作的一首具有民族风格的交响性作品。</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29</w:t>
      </w:r>
      <w:r>
        <w:rPr>
          <w:rFonts w:ascii="宋体" w:hAnsi="宋体"/>
          <w:kern w:val="0"/>
          <w:sz w:val="24"/>
        </w:rPr>
        <w:t>）《我的祖国》是影片《上甘岭》的插曲，由乔羽作词，刘炽作曲。</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30</w:t>
      </w:r>
      <w:r>
        <w:rPr>
          <w:rFonts w:ascii="宋体" w:hAnsi="宋体"/>
          <w:kern w:val="0"/>
          <w:sz w:val="24"/>
        </w:rPr>
        <w:t>）《雨打芭蕉》是一首由筝、高胡、</w:t>
      </w:r>
      <w:r>
        <w:rPr>
          <w:rFonts w:ascii="宋体" w:hAnsi="宋体"/>
          <w:kern w:val="0"/>
          <w:sz w:val="24"/>
        </w:rPr>
        <w:t>扬琴三重奏的民间乐曲。</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31</w:t>
      </w:r>
      <w:r>
        <w:rPr>
          <w:rFonts w:ascii="宋体" w:hAnsi="宋体"/>
          <w:kern w:val="0"/>
          <w:sz w:val="24"/>
        </w:rPr>
        <w:t>）《翻身的日子》是一首民乐合奏曲，由朱践耳作曲。</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32</w:t>
      </w:r>
      <w:r>
        <w:rPr>
          <w:rFonts w:ascii="宋体" w:hAnsi="宋体"/>
          <w:kern w:val="0"/>
          <w:sz w:val="24"/>
        </w:rPr>
        <w:t>）《铁蹄下的歌女》是聂耳为影片《风云儿女》所写的插曲。</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33</w:t>
      </w:r>
      <w:r>
        <w:rPr>
          <w:rFonts w:ascii="宋体" w:hAnsi="宋体"/>
          <w:kern w:val="0"/>
          <w:sz w:val="24"/>
        </w:rPr>
        <w:t>）《弹起我心爱的土琵琶》是《铁道游击队》插曲，由吕其明作曲。</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34</w:t>
      </w:r>
      <w:r>
        <w:rPr>
          <w:rFonts w:ascii="宋体" w:hAnsi="宋体"/>
          <w:kern w:val="0"/>
          <w:sz w:val="24"/>
        </w:rPr>
        <w:t>）《这一仗打得真漂亮》《看天下劳苦人民都解放》是歌剧《洪湖赤卫队》的选曲。</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35</w:t>
      </w:r>
      <w:r>
        <w:rPr>
          <w:rFonts w:ascii="宋体" w:hAnsi="宋体"/>
          <w:kern w:val="0"/>
          <w:sz w:val="24"/>
        </w:rPr>
        <w:t>）《在希望的田野上》是我国著名作曲家施光南作曲的歌曲。</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36</w:t>
      </w:r>
      <w:r>
        <w:rPr>
          <w:rFonts w:ascii="宋体" w:hAnsi="宋体"/>
          <w:kern w:val="0"/>
          <w:sz w:val="24"/>
        </w:rPr>
        <w:t>）《长征组歌》由肖华作词，晨耕、生茂、唐珂、遇秋作曲，主要歌曲有《告别》《遵义会议放光辉》《四渡赤水出奇兵》《过雪山草地》《报喜》等。</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37</w:t>
      </w:r>
      <w:r>
        <w:rPr>
          <w:rFonts w:ascii="宋体" w:hAnsi="宋体"/>
          <w:kern w:val="0"/>
          <w:sz w:val="24"/>
        </w:rPr>
        <w:t>）《祖国颂</w:t>
      </w:r>
      <w:r>
        <w:rPr>
          <w:rFonts w:ascii="宋体" w:hAnsi="宋体"/>
          <w:kern w:val="0"/>
          <w:sz w:val="24"/>
        </w:rPr>
        <w:t>》是乔羽作词、刘炽作曲的四部合唱曲。</w:t>
      </w:r>
    </w:p>
    <w:p w:rsidR="00260946" w:rsidRDefault="00730637">
      <w:pPr>
        <w:spacing w:line="300" w:lineRule="exact"/>
        <w:ind w:firstLineChars="200" w:firstLine="480"/>
        <w:rPr>
          <w:rFonts w:ascii="宋体" w:hAnsi="宋体"/>
          <w:kern w:val="0"/>
          <w:sz w:val="24"/>
        </w:rPr>
      </w:pPr>
      <w:r>
        <w:rPr>
          <w:rFonts w:ascii="宋体" w:hAnsi="宋体"/>
          <w:kern w:val="0"/>
          <w:sz w:val="24"/>
        </w:rPr>
        <w:lastRenderedPageBreak/>
        <w:t>（</w:t>
      </w:r>
      <w:r>
        <w:rPr>
          <w:rFonts w:ascii="宋体" w:hAnsi="宋体"/>
          <w:kern w:val="0"/>
          <w:sz w:val="24"/>
        </w:rPr>
        <w:t>38</w:t>
      </w:r>
      <w:r>
        <w:rPr>
          <w:rFonts w:ascii="宋体" w:hAnsi="宋体"/>
          <w:kern w:val="0"/>
          <w:sz w:val="24"/>
        </w:rPr>
        <w:t>）《歌唱祖国》由王莘作词作曲，《没有共产党就没有新中国》由火星作词作曲，《牧马之歌》由石夫作词作曲。</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39</w:t>
      </w:r>
      <w:r>
        <w:rPr>
          <w:rFonts w:ascii="宋体" w:hAnsi="宋体"/>
          <w:kern w:val="0"/>
          <w:sz w:val="24"/>
        </w:rPr>
        <w:t>）《要做共产主义接班人》是一首优秀的儿童歌曲，</w:t>
      </w:r>
      <w:proofErr w:type="gramStart"/>
      <w:r>
        <w:rPr>
          <w:rFonts w:ascii="宋体" w:hAnsi="宋体"/>
          <w:kern w:val="0"/>
          <w:sz w:val="24"/>
        </w:rPr>
        <w:t>由喻成功</w:t>
      </w:r>
      <w:proofErr w:type="gramEnd"/>
      <w:r>
        <w:rPr>
          <w:rFonts w:ascii="宋体" w:hAnsi="宋体"/>
          <w:kern w:val="0"/>
          <w:sz w:val="24"/>
        </w:rPr>
        <w:t>作词、余远荣作曲。</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40</w:t>
      </w:r>
      <w:r>
        <w:rPr>
          <w:rFonts w:ascii="宋体" w:hAnsi="宋体"/>
          <w:kern w:val="0"/>
          <w:sz w:val="24"/>
        </w:rPr>
        <w:t>）《红星歌》是电影《闪闪的红星》的主题歌，是一首童声合唱曲，由</w:t>
      </w:r>
      <w:proofErr w:type="gramStart"/>
      <w:r>
        <w:rPr>
          <w:rFonts w:ascii="宋体" w:hAnsi="宋体"/>
          <w:kern w:val="0"/>
          <w:sz w:val="24"/>
        </w:rPr>
        <w:t>邬</w:t>
      </w:r>
      <w:proofErr w:type="gramEnd"/>
      <w:r>
        <w:rPr>
          <w:rFonts w:ascii="宋体" w:hAnsi="宋体"/>
          <w:kern w:val="0"/>
          <w:sz w:val="24"/>
        </w:rPr>
        <w:t>大为、魏宝贵作词，傅庚辰作曲。</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41</w:t>
      </w:r>
      <w:r>
        <w:rPr>
          <w:rFonts w:ascii="宋体" w:hAnsi="宋体"/>
          <w:kern w:val="0"/>
          <w:sz w:val="24"/>
        </w:rPr>
        <w:t>）《澧水船夫号子》是湖南民歌，《放马山歌》是云南民歌，《脚夫调》是陕西民歌，《茉莉花》是江苏民</w:t>
      </w:r>
    </w:p>
    <w:p w:rsidR="00260946" w:rsidRDefault="00730637">
      <w:pPr>
        <w:spacing w:line="300" w:lineRule="exact"/>
        <w:ind w:firstLineChars="200" w:firstLine="480"/>
        <w:rPr>
          <w:rFonts w:ascii="宋体" w:hAnsi="宋体"/>
          <w:kern w:val="0"/>
          <w:sz w:val="24"/>
        </w:rPr>
      </w:pPr>
      <w:r>
        <w:rPr>
          <w:rFonts w:ascii="宋体" w:hAnsi="宋体"/>
          <w:kern w:val="0"/>
          <w:sz w:val="24"/>
        </w:rPr>
        <w:t>歌，《沂蒙山小调》是山东民歌，《交城山》是山西民歌，《军民大生产》是陇东民歌，《小</w:t>
      </w:r>
      <w:r>
        <w:rPr>
          <w:rFonts w:ascii="宋体" w:hAnsi="宋体"/>
          <w:kern w:val="0"/>
          <w:sz w:val="24"/>
        </w:rPr>
        <w:t>河淌水》是云南民歌，《太阳出来喜洋洋》是四川民歌。</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42</w:t>
      </w:r>
      <w:r>
        <w:rPr>
          <w:rFonts w:ascii="宋体" w:hAnsi="宋体"/>
          <w:kern w:val="0"/>
          <w:sz w:val="24"/>
        </w:rPr>
        <w:t>）《红梅赞》是歌剧《江姐》的主题歌，《扎红头绳》是歌剧《白毛女》的选段。</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43</w:t>
      </w:r>
      <w:r>
        <w:rPr>
          <w:rFonts w:ascii="宋体" w:hAnsi="宋体"/>
          <w:kern w:val="0"/>
          <w:sz w:val="24"/>
        </w:rPr>
        <w:t>）花鼓戏是湖南省的地方戏，代表戏有《刘海砍樵》《打铜锣》《补锅》等。</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44</w:t>
      </w:r>
      <w:r>
        <w:rPr>
          <w:rFonts w:ascii="宋体" w:hAnsi="宋体"/>
          <w:kern w:val="0"/>
          <w:sz w:val="24"/>
        </w:rPr>
        <w:t>）黄梅戏是安徽省的地方戏，代表戏有《天仙配》《女驸马》等。</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45</w:t>
      </w:r>
      <w:r>
        <w:rPr>
          <w:rFonts w:ascii="宋体" w:hAnsi="宋体"/>
          <w:kern w:val="0"/>
          <w:sz w:val="24"/>
        </w:rPr>
        <w:t>）《早晨》是一首笛子独奏曲，由赵松庭作曲。</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46</w:t>
      </w:r>
      <w:r>
        <w:rPr>
          <w:rFonts w:ascii="宋体" w:hAnsi="宋体"/>
          <w:kern w:val="0"/>
          <w:sz w:val="24"/>
        </w:rPr>
        <w:t>）《瑶族舞曲》是一首根据瑶族民歌改编而成的民族器乐曲，由铁山、茅源作曲。</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47</w:t>
      </w:r>
      <w:r>
        <w:rPr>
          <w:rFonts w:ascii="宋体" w:hAnsi="宋体"/>
          <w:kern w:val="0"/>
          <w:sz w:val="24"/>
        </w:rPr>
        <w:t>）贝多芬，德国人，世界最著名作曲家之一，代表作有交响曲</w:t>
      </w:r>
      <w:r>
        <w:rPr>
          <w:rFonts w:ascii="宋体" w:hAnsi="宋体"/>
          <w:kern w:val="0"/>
          <w:sz w:val="24"/>
        </w:rPr>
        <w:t>9</w:t>
      </w:r>
      <w:r>
        <w:rPr>
          <w:rFonts w:ascii="宋体" w:hAnsi="宋体"/>
          <w:kern w:val="0"/>
          <w:sz w:val="24"/>
        </w:rPr>
        <w:t>部，其中第三交响曲称为《英雄》、第五交响曲称为《命运》、第六交响曲称为《田园》、第九交响曲称为《合唱》。另有钢琴协奏曲</w:t>
      </w:r>
      <w:r>
        <w:rPr>
          <w:rFonts w:ascii="宋体" w:hAnsi="宋体"/>
          <w:kern w:val="0"/>
          <w:sz w:val="24"/>
        </w:rPr>
        <w:t>5</w:t>
      </w:r>
      <w:r>
        <w:rPr>
          <w:rFonts w:ascii="宋体" w:hAnsi="宋体"/>
          <w:kern w:val="0"/>
          <w:sz w:val="24"/>
        </w:rPr>
        <w:t>部、钢琴奏鸣曲</w:t>
      </w:r>
      <w:r>
        <w:rPr>
          <w:rFonts w:ascii="宋体" w:hAnsi="宋体"/>
          <w:kern w:val="0"/>
          <w:sz w:val="24"/>
        </w:rPr>
        <w:t>32</w:t>
      </w:r>
      <w:r>
        <w:rPr>
          <w:rFonts w:ascii="宋体" w:hAnsi="宋体"/>
          <w:kern w:val="0"/>
          <w:sz w:val="24"/>
        </w:rPr>
        <w:t>首、小提琴奏鸣曲</w:t>
      </w:r>
      <w:r>
        <w:rPr>
          <w:rFonts w:ascii="宋体" w:hAnsi="宋体"/>
          <w:kern w:val="0"/>
          <w:sz w:val="24"/>
        </w:rPr>
        <w:t>10</w:t>
      </w:r>
      <w:r>
        <w:rPr>
          <w:rFonts w:ascii="宋体" w:hAnsi="宋体"/>
          <w:kern w:val="0"/>
          <w:sz w:val="24"/>
        </w:rPr>
        <w:t>首、弦乐四重奏</w:t>
      </w:r>
      <w:r>
        <w:rPr>
          <w:rFonts w:ascii="宋体" w:hAnsi="宋体"/>
          <w:kern w:val="0"/>
          <w:sz w:val="24"/>
        </w:rPr>
        <w:t>16</w:t>
      </w:r>
      <w:r>
        <w:rPr>
          <w:rFonts w:ascii="宋体" w:hAnsi="宋体"/>
          <w:kern w:val="0"/>
          <w:sz w:val="24"/>
        </w:rPr>
        <w:t>首、管弦乐曲《埃格蒙特》及大量的声乐曲等。</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48</w:t>
      </w:r>
      <w:r>
        <w:rPr>
          <w:rFonts w:ascii="宋体" w:hAnsi="宋体"/>
          <w:kern w:val="0"/>
          <w:sz w:val="24"/>
        </w:rPr>
        <w:t>）《欢乐颂》是贝多芬第九交响曲的主题合唱歌曲，《献给爱丽丝》是贝多芬的特性钢琴曲。</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49</w:t>
      </w:r>
      <w:r>
        <w:rPr>
          <w:rFonts w:ascii="宋体" w:hAnsi="宋体"/>
          <w:kern w:val="0"/>
          <w:sz w:val="24"/>
        </w:rPr>
        <w:t>）莫扎特，奥地利作曲家，被誉为</w:t>
      </w:r>
      <w:r>
        <w:rPr>
          <w:rFonts w:ascii="宋体" w:hAnsi="宋体" w:hint="eastAsia"/>
          <w:kern w:val="0"/>
          <w:sz w:val="24"/>
        </w:rPr>
        <w:t>“</w:t>
      </w:r>
      <w:r>
        <w:rPr>
          <w:rFonts w:ascii="宋体" w:hAnsi="宋体"/>
          <w:kern w:val="0"/>
          <w:sz w:val="24"/>
        </w:rPr>
        <w:t>天才音乐家</w:t>
      </w:r>
      <w:r>
        <w:rPr>
          <w:rFonts w:ascii="宋体" w:hAnsi="宋体" w:hint="eastAsia"/>
          <w:kern w:val="0"/>
          <w:sz w:val="24"/>
        </w:rPr>
        <w:t>”</w:t>
      </w:r>
      <w:r>
        <w:rPr>
          <w:rFonts w:ascii="宋体" w:hAnsi="宋体"/>
          <w:kern w:val="0"/>
          <w:sz w:val="24"/>
        </w:rPr>
        <w:t>，主要代表作有歌剧《费加罗的婚礼》《唐</w:t>
      </w:r>
      <w:r>
        <w:rPr>
          <w:rFonts w:ascii="宋体" w:hAnsi="宋体"/>
          <w:kern w:val="0"/>
          <w:sz w:val="24"/>
        </w:rPr>
        <w:t>.</w:t>
      </w:r>
      <w:r>
        <w:rPr>
          <w:rFonts w:ascii="宋体" w:hAnsi="宋体"/>
          <w:kern w:val="0"/>
          <w:sz w:val="24"/>
        </w:rPr>
        <w:t>璜》《魔笛》、交响曲《降</w:t>
      </w:r>
      <w:r>
        <w:rPr>
          <w:rFonts w:ascii="宋体" w:hAnsi="宋体"/>
          <w:kern w:val="0"/>
          <w:sz w:val="24"/>
        </w:rPr>
        <w:t>E</w:t>
      </w:r>
      <w:r>
        <w:rPr>
          <w:rFonts w:ascii="宋体" w:hAnsi="宋体"/>
          <w:kern w:val="0"/>
          <w:sz w:val="24"/>
        </w:rPr>
        <w:t>大调交响曲》《</w:t>
      </w:r>
      <w:r>
        <w:rPr>
          <w:rFonts w:ascii="宋体" w:hAnsi="宋体"/>
          <w:kern w:val="0"/>
          <w:sz w:val="24"/>
        </w:rPr>
        <w:t>g</w:t>
      </w:r>
      <w:r>
        <w:rPr>
          <w:rFonts w:ascii="宋体" w:hAnsi="宋体"/>
          <w:kern w:val="0"/>
          <w:sz w:val="24"/>
        </w:rPr>
        <w:t>小调交响</w:t>
      </w:r>
      <w:r>
        <w:rPr>
          <w:rFonts w:ascii="宋体" w:hAnsi="宋体"/>
          <w:kern w:val="0"/>
          <w:sz w:val="24"/>
        </w:rPr>
        <w:t>曲》及钢琴曲《土耳其进行曲》等大量作品。</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50</w:t>
      </w:r>
      <w:r>
        <w:rPr>
          <w:rFonts w:ascii="宋体" w:hAnsi="宋体"/>
          <w:kern w:val="0"/>
          <w:sz w:val="24"/>
        </w:rPr>
        <w:t>）德沃夏克，捷克作曲家，主要作品有《</w:t>
      </w:r>
      <w:r>
        <w:rPr>
          <w:rFonts w:ascii="宋体" w:hAnsi="宋体"/>
          <w:kern w:val="0"/>
          <w:sz w:val="24"/>
        </w:rPr>
        <w:t>e</w:t>
      </w:r>
      <w:r>
        <w:rPr>
          <w:rFonts w:ascii="宋体" w:hAnsi="宋体"/>
          <w:kern w:val="0"/>
          <w:sz w:val="24"/>
        </w:rPr>
        <w:t>小调第九交响曲》《</w:t>
      </w:r>
      <w:r>
        <w:rPr>
          <w:rFonts w:ascii="宋体" w:hAnsi="宋体"/>
          <w:kern w:val="0"/>
          <w:sz w:val="24"/>
        </w:rPr>
        <w:t>b</w:t>
      </w:r>
      <w:r>
        <w:rPr>
          <w:rFonts w:ascii="宋体" w:hAnsi="宋体"/>
          <w:kern w:val="0"/>
          <w:sz w:val="24"/>
        </w:rPr>
        <w:t>小调大提琴协奏曲》《狂欢节序曲》和歌剧《水仙女》等。</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51</w:t>
      </w:r>
      <w:r>
        <w:rPr>
          <w:rFonts w:ascii="宋体" w:hAnsi="宋体"/>
          <w:kern w:val="0"/>
          <w:sz w:val="24"/>
        </w:rPr>
        <w:t>）柴可夫斯基，俄国作曲家，</w:t>
      </w:r>
      <w:r>
        <w:rPr>
          <w:rFonts w:ascii="宋体" w:hAnsi="宋体" w:hint="eastAsia"/>
          <w:kern w:val="0"/>
          <w:sz w:val="24"/>
        </w:rPr>
        <w:t>其</w:t>
      </w:r>
      <w:r>
        <w:rPr>
          <w:rFonts w:ascii="宋体" w:hAnsi="宋体"/>
          <w:kern w:val="0"/>
          <w:sz w:val="24"/>
        </w:rPr>
        <w:t>主要代表作有歌剧《奥涅金》《黑桃皇后》、舞剧《天鹅湖》《胡桃夹子》《睡美人》、交响曲《第五交响曲》《第六</w:t>
      </w:r>
      <w:r>
        <w:rPr>
          <w:rFonts w:ascii="宋体" w:hAnsi="宋体"/>
          <w:kern w:val="0"/>
          <w:sz w:val="24"/>
        </w:rPr>
        <w:t>b</w:t>
      </w:r>
      <w:r>
        <w:rPr>
          <w:rFonts w:ascii="宋体" w:hAnsi="宋体"/>
          <w:kern w:val="0"/>
          <w:sz w:val="24"/>
        </w:rPr>
        <w:t>小调（悲怆）交响曲》及《</w:t>
      </w:r>
      <w:r>
        <w:rPr>
          <w:rFonts w:ascii="宋体" w:hAnsi="宋体"/>
          <w:kern w:val="0"/>
          <w:sz w:val="24"/>
        </w:rPr>
        <w:t>bb</w:t>
      </w:r>
      <w:r>
        <w:rPr>
          <w:rFonts w:ascii="宋体" w:hAnsi="宋体"/>
          <w:kern w:val="0"/>
          <w:sz w:val="24"/>
        </w:rPr>
        <w:t>小调第一钢琴协奏曲》《</w:t>
      </w:r>
      <w:r>
        <w:rPr>
          <w:rFonts w:ascii="宋体" w:hAnsi="宋体"/>
          <w:kern w:val="0"/>
          <w:sz w:val="24"/>
        </w:rPr>
        <w:t>B</w:t>
      </w:r>
      <w:r>
        <w:rPr>
          <w:rFonts w:ascii="宋体" w:hAnsi="宋体"/>
          <w:kern w:val="0"/>
          <w:sz w:val="24"/>
        </w:rPr>
        <w:t>大调小提琴协奏曲》《意大利随想曲》等。</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52</w:t>
      </w:r>
      <w:r>
        <w:rPr>
          <w:rFonts w:ascii="宋体" w:hAnsi="宋体"/>
          <w:kern w:val="0"/>
          <w:sz w:val="24"/>
        </w:rPr>
        <w:t>）肖邦是波兰著名的钢琴家、作曲家。一生创作了大量的钢琴作品，代表作有《军队波兰舞曲》《英雄波兰舞曲》《革命练习曲》</w:t>
      </w:r>
      <w:r>
        <w:rPr>
          <w:rFonts w:ascii="宋体" w:hAnsi="宋体"/>
          <w:kern w:val="0"/>
          <w:sz w:val="24"/>
        </w:rPr>
        <w:t>等。</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53</w:t>
      </w:r>
      <w:r>
        <w:rPr>
          <w:rFonts w:ascii="宋体" w:hAnsi="宋体"/>
          <w:kern w:val="0"/>
          <w:sz w:val="24"/>
        </w:rPr>
        <w:t>）舒伯特，奥地利作曲家，被世人誉为</w:t>
      </w:r>
      <w:r>
        <w:rPr>
          <w:rFonts w:ascii="宋体" w:hAnsi="宋体"/>
          <w:kern w:val="0"/>
          <w:sz w:val="24"/>
        </w:rPr>
        <w:t>"</w:t>
      </w:r>
      <w:r>
        <w:rPr>
          <w:rFonts w:ascii="宋体" w:hAnsi="宋体"/>
          <w:kern w:val="0"/>
          <w:sz w:val="24"/>
        </w:rPr>
        <w:t>歌曲之王</w:t>
      </w:r>
      <w:r>
        <w:rPr>
          <w:rFonts w:ascii="宋体" w:hAnsi="宋体"/>
          <w:kern w:val="0"/>
          <w:sz w:val="24"/>
        </w:rPr>
        <w:t>"</w:t>
      </w:r>
      <w:r>
        <w:rPr>
          <w:rFonts w:ascii="宋体" w:hAnsi="宋体" w:hint="eastAsia"/>
          <w:kern w:val="0"/>
          <w:sz w:val="24"/>
        </w:rPr>
        <w:t>，</w:t>
      </w:r>
      <w:r>
        <w:rPr>
          <w:rFonts w:ascii="宋体" w:hAnsi="宋体"/>
          <w:kern w:val="0"/>
          <w:sz w:val="24"/>
        </w:rPr>
        <w:t>主要代表作有歌曲《魔王》《野玫瑰》《鳟鱼》，声乐套曲《美丽的磨坊姑娘》《冬之旅》、钢琴曲《军队进行曲》，钢琴五重奏《鳟鱼》等。</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54</w:t>
      </w:r>
      <w:r>
        <w:rPr>
          <w:rFonts w:ascii="宋体" w:hAnsi="宋体"/>
          <w:kern w:val="0"/>
          <w:sz w:val="24"/>
        </w:rPr>
        <w:t>）交响素描《大海》是法国印象派作曲家德彪西的名作。</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55</w:t>
      </w:r>
      <w:r>
        <w:rPr>
          <w:rFonts w:ascii="宋体" w:hAnsi="宋体"/>
          <w:kern w:val="0"/>
          <w:sz w:val="24"/>
        </w:rPr>
        <w:t>）郑律成，朝鲜人，作曲家，主要代表作有歌曲《中国人民解放军军歌》《延安颂》、歌剧《望夫云》等。</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56</w:t>
      </w:r>
      <w:r>
        <w:rPr>
          <w:rFonts w:ascii="宋体" w:hAnsi="宋体"/>
          <w:kern w:val="0"/>
          <w:sz w:val="24"/>
        </w:rPr>
        <w:t>）《蓝色多瑙河》是奥地利作曲家约翰</w:t>
      </w:r>
      <w:r>
        <w:rPr>
          <w:rFonts w:ascii="宋体" w:hAnsi="宋体"/>
          <w:kern w:val="0"/>
          <w:sz w:val="24"/>
        </w:rPr>
        <w:t>.</w:t>
      </w:r>
      <w:r>
        <w:rPr>
          <w:rFonts w:ascii="宋体" w:hAnsi="宋体"/>
          <w:kern w:val="0"/>
          <w:sz w:val="24"/>
        </w:rPr>
        <w:t>施特劳斯的代表作，他被</w:t>
      </w:r>
      <w:r>
        <w:rPr>
          <w:rFonts w:ascii="宋体" w:hAnsi="宋体" w:hint="eastAsia"/>
          <w:kern w:val="0"/>
          <w:sz w:val="24"/>
        </w:rPr>
        <w:t>世人</w:t>
      </w:r>
      <w:r>
        <w:rPr>
          <w:rFonts w:ascii="宋体" w:hAnsi="宋体"/>
          <w:kern w:val="0"/>
          <w:sz w:val="24"/>
        </w:rPr>
        <w:t>誉为</w:t>
      </w:r>
      <w:r>
        <w:rPr>
          <w:rFonts w:ascii="宋体" w:hAnsi="宋体"/>
          <w:kern w:val="0"/>
          <w:sz w:val="24"/>
        </w:rPr>
        <w:t>"</w:t>
      </w:r>
      <w:r>
        <w:rPr>
          <w:rFonts w:ascii="宋体" w:hAnsi="宋体"/>
          <w:kern w:val="0"/>
          <w:sz w:val="24"/>
        </w:rPr>
        <w:t>圆舞曲之王</w:t>
      </w:r>
      <w:r>
        <w:rPr>
          <w:rFonts w:ascii="宋体" w:hAnsi="宋体"/>
          <w:kern w:val="0"/>
          <w:sz w:val="24"/>
        </w:rPr>
        <w:t>"</w:t>
      </w:r>
      <w:r>
        <w:rPr>
          <w:rFonts w:ascii="宋体" w:hAnsi="宋体" w:hint="eastAsia"/>
          <w:kern w:val="0"/>
          <w:sz w:val="24"/>
        </w:rPr>
        <w:t>。</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57</w:t>
      </w:r>
      <w:r>
        <w:rPr>
          <w:rFonts w:ascii="宋体" w:hAnsi="宋体"/>
          <w:kern w:val="0"/>
          <w:sz w:val="24"/>
        </w:rPr>
        <w:t>）《跳蚤之歌》由德国大诗人歌德作词，俄国作曲家穆索尔斯基作曲。</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58</w:t>
      </w:r>
      <w:r>
        <w:rPr>
          <w:rFonts w:ascii="宋体" w:hAnsi="宋体"/>
          <w:kern w:val="0"/>
          <w:sz w:val="24"/>
        </w:rPr>
        <w:t>）《我的太阳》是世界著名的抒情歌曲，由意大利的卡普罗作词、卡普阿作曲。</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59</w:t>
      </w:r>
      <w:r>
        <w:rPr>
          <w:rFonts w:ascii="宋体" w:hAnsi="宋体"/>
          <w:kern w:val="0"/>
          <w:sz w:val="24"/>
        </w:rPr>
        <w:t>）《拉网小调》是日本民歌，《桔梗谣》是朝鲜民歌，《梭罗河》是印度尼西亚民歌，《小杜鹃》是波兰民歌，《伏尔加船夫曲》是俄罗斯民歌，《红河谷》是加拿大民歌，《桑塔</w:t>
      </w:r>
      <w:r>
        <w:rPr>
          <w:rFonts w:ascii="宋体" w:hAnsi="宋体"/>
          <w:kern w:val="0"/>
          <w:sz w:val="24"/>
        </w:rPr>
        <w:t>.</w:t>
      </w:r>
      <w:r>
        <w:rPr>
          <w:rFonts w:ascii="宋体" w:hAnsi="宋体"/>
          <w:kern w:val="0"/>
          <w:sz w:val="24"/>
        </w:rPr>
        <w:t>露琪亚》是意大利民歌，《克里门泰因》是美国民歌。</w:t>
      </w:r>
    </w:p>
    <w:p w:rsidR="00260946" w:rsidRDefault="00730637">
      <w:pPr>
        <w:spacing w:line="300" w:lineRule="exact"/>
        <w:ind w:firstLineChars="200" w:firstLine="480"/>
        <w:rPr>
          <w:rFonts w:ascii="宋体" w:hAnsi="宋体"/>
          <w:kern w:val="0"/>
          <w:sz w:val="24"/>
        </w:rPr>
      </w:pPr>
      <w:r>
        <w:rPr>
          <w:rFonts w:ascii="宋体" w:hAnsi="宋体"/>
          <w:kern w:val="0"/>
          <w:sz w:val="24"/>
        </w:rPr>
        <w:t>（</w:t>
      </w:r>
      <w:r>
        <w:rPr>
          <w:rFonts w:ascii="宋体" w:hAnsi="宋体"/>
          <w:kern w:val="0"/>
          <w:sz w:val="24"/>
        </w:rPr>
        <w:t>60</w:t>
      </w:r>
      <w:r>
        <w:rPr>
          <w:rFonts w:ascii="宋体" w:hAnsi="宋体"/>
          <w:kern w:val="0"/>
          <w:sz w:val="24"/>
        </w:rPr>
        <w:t>）《国际歌》的词作者是欧仁</w:t>
      </w:r>
      <w:r>
        <w:rPr>
          <w:rFonts w:ascii="宋体" w:hAnsi="宋体"/>
          <w:kern w:val="0"/>
          <w:sz w:val="24"/>
        </w:rPr>
        <w:t>.</w:t>
      </w:r>
      <w:r>
        <w:rPr>
          <w:rFonts w:ascii="宋体" w:hAnsi="宋体"/>
          <w:kern w:val="0"/>
          <w:sz w:val="24"/>
        </w:rPr>
        <w:t>鲍狄埃（法），曲作者是比尔</w:t>
      </w:r>
      <w:r>
        <w:rPr>
          <w:rFonts w:ascii="宋体" w:hAnsi="宋体"/>
          <w:kern w:val="0"/>
          <w:sz w:val="24"/>
        </w:rPr>
        <w:t>.</w:t>
      </w:r>
      <w:r>
        <w:rPr>
          <w:rFonts w:ascii="宋体" w:hAnsi="宋体"/>
          <w:kern w:val="0"/>
          <w:sz w:val="24"/>
        </w:rPr>
        <w:t>狄盖特（法）。</w:t>
      </w:r>
    </w:p>
    <w:p w:rsidR="00260946" w:rsidRDefault="00260946">
      <w:pPr>
        <w:spacing w:line="300" w:lineRule="exact"/>
        <w:ind w:firstLineChars="800" w:firstLine="1920"/>
        <w:rPr>
          <w:rFonts w:ascii="宋体" w:hAnsi="宋体" w:cs="楷体"/>
          <w:sz w:val="24"/>
        </w:rPr>
      </w:pPr>
    </w:p>
    <w:p w:rsidR="00260946" w:rsidRDefault="00730637">
      <w:pPr>
        <w:spacing w:line="300" w:lineRule="exact"/>
        <w:ind w:firstLineChars="800" w:firstLine="1920"/>
        <w:jc w:val="center"/>
        <w:rPr>
          <w:rFonts w:ascii="宋体" w:hAnsi="宋体" w:cs="楷体"/>
          <w:sz w:val="24"/>
        </w:rPr>
      </w:pPr>
      <w:r>
        <w:rPr>
          <w:rFonts w:ascii="宋体" w:hAnsi="宋体" w:cs="楷体" w:hint="eastAsia"/>
          <w:sz w:val="24"/>
        </w:rPr>
        <w:t>模块五</w:t>
      </w:r>
      <w:r>
        <w:rPr>
          <w:rFonts w:ascii="宋体" w:hAnsi="宋体" w:cs="楷体" w:hint="eastAsia"/>
          <w:sz w:val="24"/>
        </w:rPr>
        <w:t xml:space="preserve"> </w:t>
      </w:r>
      <w:r>
        <w:rPr>
          <w:rStyle w:val="a5"/>
          <w:rFonts w:ascii="微软雅黑" w:eastAsia="微软雅黑" w:hAnsi="微软雅黑" w:cs="微软雅黑"/>
          <w:color w:val="333333"/>
          <w:sz w:val="24"/>
          <w:shd w:val="clear" w:color="auto" w:fill="FFFFFF"/>
        </w:rPr>
        <w:t>教师基本能力</w:t>
      </w:r>
    </w:p>
    <w:p w:rsidR="00260946" w:rsidRDefault="00730637">
      <w:pPr>
        <w:numPr>
          <w:ilvl w:val="0"/>
          <w:numId w:val="7"/>
        </w:numPr>
        <w:spacing w:line="300" w:lineRule="exact"/>
        <w:rPr>
          <w:rFonts w:ascii="宋体" w:hAnsi="宋体" w:cs="楷体"/>
          <w:sz w:val="24"/>
        </w:rPr>
      </w:pPr>
      <w:r>
        <w:rPr>
          <w:rFonts w:ascii="宋体" w:hAnsi="宋体" w:cs="楷体" w:hint="eastAsia"/>
          <w:sz w:val="24"/>
        </w:rPr>
        <w:lastRenderedPageBreak/>
        <w:t>信息是以某种载体形式贮存、传播的人类文化成果。</w:t>
      </w:r>
    </w:p>
    <w:p w:rsidR="00260946" w:rsidRDefault="00730637">
      <w:pPr>
        <w:numPr>
          <w:ilvl w:val="0"/>
          <w:numId w:val="7"/>
        </w:numPr>
        <w:spacing w:line="300" w:lineRule="exact"/>
        <w:rPr>
          <w:rFonts w:ascii="宋体" w:hAnsi="宋体" w:cs="楷体"/>
          <w:sz w:val="24"/>
        </w:rPr>
      </w:pPr>
      <w:r>
        <w:rPr>
          <w:rFonts w:ascii="宋体" w:hAnsi="宋体" w:cs="楷体" w:hint="eastAsia"/>
          <w:sz w:val="24"/>
        </w:rPr>
        <w:t>信息具有传播的特点，因而人们也将信息解释为“信息就是一种消息、资料或</w:t>
      </w:r>
      <w:r>
        <w:rPr>
          <w:rFonts w:ascii="宋体" w:hAnsi="宋体" w:cs="楷体" w:hint="eastAsia"/>
          <w:sz w:val="24"/>
        </w:rPr>
        <w:t>数据。”</w:t>
      </w:r>
    </w:p>
    <w:p w:rsidR="00260946" w:rsidRDefault="00730637">
      <w:pPr>
        <w:numPr>
          <w:ilvl w:val="0"/>
          <w:numId w:val="7"/>
        </w:numPr>
        <w:spacing w:line="300" w:lineRule="exact"/>
        <w:rPr>
          <w:rFonts w:ascii="宋体" w:hAnsi="宋体" w:cs="楷体"/>
          <w:sz w:val="24"/>
        </w:rPr>
      </w:pPr>
      <w:r>
        <w:rPr>
          <w:rFonts w:ascii="宋体" w:hAnsi="宋体" w:cs="楷体" w:hint="eastAsia"/>
          <w:sz w:val="24"/>
        </w:rPr>
        <w:t>语言文字是最古老、也是最重要的信息载体。</w:t>
      </w:r>
    </w:p>
    <w:p w:rsidR="00260946" w:rsidRDefault="00730637">
      <w:pPr>
        <w:numPr>
          <w:ilvl w:val="0"/>
          <w:numId w:val="7"/>
        </w:numPr>
        <w:spacing w:line="300" w:lineRule="exact"/>
        <w:rPr>
          <w:rFonts w:ascii="宋体" w:hAnsi="宋体" w:cs="楷体"/>
          <w:sz w:val="24"/>
        </w:rPr>
      </w:pPr>
      <w:r>
        <w:rPr>
          <w:rFonts w:ascii="宋体" w:hAnsi="宋体" w:cs="楷体" w:hint="eastAsia"/>
          <w:sz w:val="24"/>
        </w:rPr>
        <w:t>信息分析的逻辑方法：</w:t>
      </w:r>
      <w:r>
        <w:rPr>
          <w:rFonts w:ascii="宋体" w:hAnsi="宋体" w:cs="楷体" w:hint="eastAsia"/>
          <w:sz w:val="24"/>
        </w:rPr>
        <w:br/>
      </w:r>
      <w:r>
        <w:rPr>
          <w:rFonts w:ascii="宋体" w:hAnsi="宋体" w:cs="楷体" w:hint="eastAsia"/>
          <w:sz w:val="24"/>
        </w:rPr>
        <w:t>①传统逻辑方法，包括概念、判断、推理、比较、归纳、综合</w:t>
      </w:r>
    </w:p>
    <w:p w:rsidR="00260946" w:rsidRDefault="00730637">
      <w:pPr>
        <w:spacing w:line="300" w:lineRule="exact"/>
        <w:rPr>
          <w:rFonts w:ascii="宋体" w:hAnsi="宋体" w:cs="楷体"/>
          <w:sz w:val="24"/>
        </w:rPr>
      </w:pPr>
      <w:r>
        <w:rPr>
          <w:rFonts w:ascii="宋体" w:hAnsi="宋体" w:cs="楷体" w:hint="eastAsia"/>
          <w:sz w:val="24"/>
        </w:rPr>
        <w:t>运用概念的逻辑方法，厘清信息的概念；运用判断的逻辑方法，形成基本观点；运用推理的逻辑方法，得到合乎逻辑的结论；运用比较的逻辑方法，得到对事物的新认识；运用综合的逻辑方法，获得对问题的整体认识。</w:t>
      </w:r>
    </w:p>
    <w:p w:rsidR="00260946" w:rsidRDefault="00730637">
      <w:pPr>
        <w:spacing w:line="300" w:lineRule="exact"/>
        <w:rPr>
          <w:rFonts w:ascii="宋体" w:hAnsi="宋体" w:cs="楷体"/>
          <w:sz w:val="24"/>
        </w:rPr>
      </w:pPr>
      <w:r>
        <w:rPr>
          <w:rFonts w:ascii="宋体" w:hAnsi="宋体" w:cs="楷体" w:hint="eastAsia"/>
          <w:sz w:val="24"/>
        </w:rPr>
        <w:t>②数理统计方法</w:t>
      </w:r>
    </w:p>
    <w:p w:rsidR="00260946" w:rsidRDefault="00730637">
      <w:pPr>
        <w:numPr>
          <w:ilvl w:val="0"/>
          <w:numId w:val="7"/>
        </w:numPr>
        <w:spacing w:line="300" w:lineRule="exact"/>
        <w:rPr>
          <w:rFonts w:ascii="宋体" w:hAnsi="宋体" w:cs="楷体"/>
          <w:sz w:val="24"/>
        </w:rPr>
      </w:pPr>
      <w:r>
        <w:rPr>
          <w:rFonts w:ascii="宋体" w:hAnsi="宋体" w:cs="楷体" w:hint="eastAsia"/>
          <w:sz w:val="24"/>
        </w:rPr>
        <w:t>测量数据的类型</w:t>
      </w:r>
    </w:p>
    <w:p w:rsidR="00260946" w:rsidRDefault="00730637">
      <w:pPr>
        <w:spacing w:line="300" w:lineRule="exact"/>
        <w:rPr>
          <w:rFonts w:ascii="宋体" w:hAnsi="宋体" w:cs="楷体"/>
          <w:sz w:val="24"/>
        </w:rPr>
      </w:pPr>
      <w:r>
        <w:rPr>
          <w:rFonts w:ascii="宋体" w:hAnsi="宋体" w:cs="楷体" w:hint="eastAsia"/>
          <w:sz w:val="24"/>
        </w:rPr>
        <w:t>①类别数据：数据只代表类，并没有大小、多少之别。譬如“</w:t>
      </w:r>
      <w:r>
        <w:rPr>
          <w:rFonts w:ascii="宋体" w:hAnsi="宋体" w:cs="楷体" w:hint="eastAsia"/>
          <w:sz w:val="24"/>
        </w:rPr>
        <w:t>1</w:t>
      </w:r>
      <w:r>
        <w:rPr>
          <w:rFonts w:ascii="宋体" w:hAnsi="宋体" w:cs="楷体" w:hint="eastAsia"/>
          <w:sz w:val="24"/>
        </w:rPr>
        <w:t>”代表成功者，“</w:t>
      </w:r>
      <w:r>
        <w:rPr>
          <w:rFonts w:ascii="宋体" w:hAnsi="宋体" w:cs="楷体" w:hint="eastAsia"/>
          <w:sz w:val="24"/>
        </w:rPr>
        <w:t>0</w:t>
      </w:r>
      <w:r>
        <w:rPr>
          <w:rFonts w:ascii="宋体" w:hAnsi="宋体" w:cs="楷体" w:hint="eastAsia"/>
          <w:sz w:val="24"/>
        </w:rPr>
        <w:t>”代表不成功者。</w:t>
      </w:r>
    </w:p>
    <w:p w:rsidR="00260946" w:rsidRDefault="00730637">
      <w:pPr>
        <w:spacing w:line="300" w:lineRule="exact"/>
        <w:rPr>
          <w:rFonts w:ascii="宋体" w:hAnsi="宋体" w:cs="楷体"/>
          <w:sz w:val="24"/>
        </w:rPr>
      </w:pPr>
      <w:r>
        <w:rPr>
          <w:rFonts w:ascii="宋体" w:hAnsi="宋体" w:cs="楷体" w:hint="eastAsia"/>
          <w:sz w:val="24"/>
        </w:rPr>
        <w:t>②顺序数据：数据有大小、高下之别，可根据程度做一个顺序的排列。</w:t>
      </w:r>
    </w:p>
    <w:p w:rsidR="00260946" w:rsidRDefault="00730637">
      <w:pPr>
        <w:spacing w:line="300" w:lineRule="exact"/>
        <w:rPr>
          <w:rFonts w:ascii="宋体" w:hAnsi="宋体" w:cs="楷体"/>
          <w:sz w:val="24"/>
        </w:rPr>
      </w:pPr>
      <w:r>
        <w:rPr>
          <w:rFonts w:ascii="宋体" w:hAnsi="宋体" w:cs="楷体" w:hint="eastAsia"/>
          <w:sz w:val="24"/>
        </w:rPr>
        <w:t>③等距数据：有等距单位，可以进行加减运算，但由于没有绝对零点，故不能做比率陈述。</w:t>
      </w:r>
    </w:p>
    <w:p w:rsidR="00260946" w:rsidRDefault="00730637">
      <w:pPr>
        <w:numPr>
          <w:ilvl w:val="0"/>
          <w:numId w:val="7"/>
        </w:numPr>
        <w:spacing w:line="300" w:lineRule="exact"/>
        <w:rPr>
          <w:rFonts w:ascii="宋体" w:hAnsi="宋体" w:cs="楷体"/>
          <w:sz w:val="24"/>
        </w:rPr>
      </w:pPr>
      <w:r>
        <w:rPr>
          <w:rFonts w:ascii="宋体" w:hAnsi="宋体" w:cs="楷体" w:hint="eastAsia"/>
          <w:sz w:val="24"/>
        </w:rPr>
        <w:t>描述统计：制作统计图表；计算统计量（差异量，集中量）</w:t>
      </w:r>
    </w:p>
    <w:p w:rsidR="00260946" w:rsidRDefault="00730637">
      <w:pPr>
        <w:numPr>
          <w:ilvl w:val="0"/>
          <w:numId w:val="7"/>
        </w:numPr>
        <w:spacing w:line="300" w:lineRule="exact"/>
        <w:rPr>
          <w:rFonts w:ascii="宋体" w:hAnsi="宋体" w:cs="楷体"/>
          <w:sz w:val="24"/>
        </w:rPr>
      </w:pPr>
      <w:r>
        <w:rPr>
          <w:rFonts w:ascii="宋体" w:hAnsi="宋体" w:cs="楷体" w:hint="eastAsia"/>
          <w:sz w:val="24"/>
        </w:rPr>
        <w:t>统计判断在本质上是要根据样本的数字特征来推断相应的总体的数字特征。统计推断包含两个方面，根据样本统计量的值来推断总体相应参数的值；由样本统计量的值与总体参数值的关系，对总体参数</w:t>
      </w:r>
      <w:proofErr w:type="gramStart"/>
      <w:r>
        <w:rPr>
          <w:rFonts w:ascii="宋体" w:hAnsi="宋体" w:cs="楷体" w:hint="eastAsia"/>
          <w:sz w:val="24"/>
        </w:rPr>
        <w:t>作出</w:t>
      </w:r>
      <w:proofErr w:type="gramEnd"/>
      <w:r>
        <w:rPr>
          <w:rFonts w:ascii="宋体" w:hAnsi="宋体" w:cs="楷体" w:hint="eastAsia"/>
          <w:sz w:val="24"/>
        </w:rPr>
        <w:t>假设。</w:t>
      </w:r>
    </w:p>
    <w:p w:rsidR="00260946" w:rsidRDefault="00730637">
      <w:pPr>
        <w:numPr>
          <w:ilvl w:val="0"/>
          <w:numId w:val="7"/>
        </w:numPr>
        <w:spacing w:line="300" w:lineRule="exact"/>
        <w:rPr>
          <w:rFonts w:ascii="宋体" w:hAnsi="宋体" w:cs="楷体"/>
          <w:sz w:val="24"/>
        </w:rPr>
      </w:pPr>
      <w:r>
        <w:rPr>
          <w:rFonts w:ascii="宋体" w:hAnsi="宋体" w:cs="楷体" w:hint="eastAsia"/>
          <w:sz w:val="24"/>
        </w:rPr>
        <w:t>课件设计与制作能力是现代教育技术能力的核心。</w:t>
      </w:r>
    </w:p>
    <w:p w:rsidR="00260946" w:rsidRDefault="00730637">
      <w:pPr>
        <w:numPr>
          <w:ilvl w:val="0"/>
          <w:numId w:val="7"/>
        </w:numPr>
        <w:spacing w:line="300" w:lineRule="exact"/>
        <w:rPr>
          <w:rFonts w:ascii="宋体" w:hAnsi="宋体" w:cs="楷体"/>
          <w:sz w:val="24"/>
        </w:rPr>
      </w:pPr>
      <w:r>
        <w:rPr>
          <w:rFonts w:ascii="宋体" w:hAnsi="宋体" w:cs="楷体" w:hint="eastAsia"/>
          <w:sz w:val="24"/>
        </w:rPr>
        <w:t>课件设计与制作的基本步骤：</w:t>
      </w:r>
      <w:r>
        <w:rPr>
          <w:rFonts w:ascii="宋体" w:hAnsi="宋体" w:cs="楷体" w:hint="eastAsia"/>
          <w:sz w:val="24"/>
        </w:rPr>
        <w:t xml:space="preserve"> </w:t>
      </w:r>
    </w:p>
    <w:p w:rsidR="00260946" w:rsidRDefault="00730637">
      <w:pPr>
        <w:spacing w:line="300" w:lineRule="exact"/>
        <w:rPr>
          <w:rFonts w:ascii="宋体" w:hAnsi="宋体" w:cs="楷体"/>
          <w:sz w:val="24"/>
        </w:rPr>
      </w:pPr>
      <w:r>
        <w:rPr>
          <w:rFonts w:ascii="宋体" w:hAnsi="宋体" w:cs="楷体" w:hint="eastAsia"/>
          <w:sz w:val="24"/>
        </w:rPr>
        <w:t>①根据教学课题和教学目标确定课件设计思路</w:t>
      </w:r>
    </w:p>
    <w:p w:rsidR="00260946" w:rsidRDefault="00730637">
      <w:pPr>
        <w:spacing w:line="300" w:lineRule="exact"/>
        <w:rPr>
          <w:rFonts w:ascii="宋体" w:hAnsi="宋体" w:cs="楷体"/>
          <w:sz w:val="24"/>
        </w:rPr>
      </w:pPr>
      <w:r>
        <w:rPr>
          <w:rFonts w:ascii="宋体" w:hAnsi="宋体" w:cs="楷体" w:hint="eastAsia"/>
          <w:sz w:val="24"/>
        </w:rPr>
        <w:t>②研究教材内容，撰写课件稿本</w:t>
      </w:r>
    </w:p>
    <w:p w:rsidR="00260946" w:rsidRDefault="00730637">
      <w:pPr>
        <w:spacing w:line="300" w:lineRule="exact"/>
        <w:rPr>
          <w:rFonts w:ascii="宋体" w:hAnsi="宋体" w:cs="楷体"/>
          <w:sz w:val="24"/>
        </w:rPr>
      </w:pPr>
      <w:r>
        <w:rPr>
          <w:rFonts w:ascii="宋体" w:hAnsi="宋体" w:cs="楷体" w:hint="eastAsia"/>
          <w:sz w:val="24"/>
        </w:rPr>
        <w:t>③搜集媒体素材，制作合成课件</w:t>
      </w:r>
    </w:p>
    <w:p w:rsidR="00260946" w:rsidRDefault="00730637">
      <w:pPr>
        <w:spacing w:line="300" w:lineRule="exact"/>
        <w:rPr>
          <w:rFonts w:ascii="宋体" w:hAnsi="宋体" w:cs="楷体"/>
          <w:sz w:val="24"/>
        </w:rPr>
      </w:pPr>
      <w:r>
        <w:rPr>
          <w:rFonts w:ascii="宋体" w:hAnsi="宋体" w:cs="楷体" w:hint="eastAsia"/>
          <w:sz w:val="24"/>
        </w:rPr>
        <w:t>④试用课件</w:t>
      </w:r>
      <w:r>
        <w:rPr>
          <w:rFonts w:ascii="宋体" w:hAnsi="宋体" w:cs="楷体" w:hint="eastAsia"/>
          <w:sz w:val="24"/>
        </w:rPr>
        <w:t>，修改完善。</w:t>
      </w:r>
    </w:p>
    <w:p w:rsidR="00260946" w:rsidRDefault="00730637">
      <w:pPr>
        <w:numPr>
          <w:ilvl w:val="0"/>
          <w:numId w:val="7"/>
        </w:numPr>
        <w:spacing w:line="300" w:lineRule="exact"/>
        <w:rPr>
          <w:rFonts w:ascii="宋体" w:hAnsi="宋体" w:cs="楷体"/>
          <w:sz w:val="24"/>
        </w:rPr>
      </w:pPr>
      <w:r>
        <w:rPr>
          <w:rFonts w:ascii="宋体" w:hAnsi="宋体" w:cs="楷体" w:hint="eastAsia"/>
          <w:sz w:val="24"/>
        </w:rPr>
        <w:t>多媒体课件制作工具：</w:t>
      </w:r>
      <w:proofErr w:type="spellStart"/>
      <w:r>
        <w:rPr>
          <w:rFonts w:ascii="宋体" w:hAnsi="宋体" w:cs="楷体" w:hint="eastAsia"/>
          <w:sz w:val="24"/>
        </w:rPr>
        <w:t>ppt</w:t>
      </w:r>
      <w:proofErr w:type="spellEnd"/>
      <w:r>
        <w:rPr>
          <w:rFonts w:ascii="宋体" w:hAnsi="宋体" w:cs="楷体" w:hint="eastAsia"/>
          <w:sz w:val="24"/>
        </w:rPr>
        <w:t>，</w:t>
      </w:r>
      <w:r>
        <w:rPr>
          <w:rFonts w:ascii="宋体" w:hAnsi="宋体" w:cs="楷体" w:hint="eastAsia"/>
          <w:sz w:val="24"/>
        </w:rPr>
        <w:t>Flash</w:t>
      </w:r>
      <w:r>
        <w:rPr>
          <w:rFonts w:ascii="宋体" w:hAnsi="宋体" w:cs="楷体" w:hint="eastAsia"/>
          <w:sz w:val="24"/>
        </w:rPr>
        <w:t>，</w:t>
      </w:r>
      <w:proofErr w:type="spellStart"/>
      <w:r>
        <w:rPr>
          <w:rFonts w:ascii="宋体" w:hAnsi="宋体" w:cs="楷体" w:hint="eastAsia"/>
          <w:sz w:val="24"/>
        </w:rPr>
        <w:t>authorware</w:t>
      </w:r>
      <w:proofErr w:type="spellEnd"/>
    </w:p>
    <w:p w:rsidR="00260946" w:rsidRDefault="00730637">
      <w:pPr>
        <w:numPr>
          <w:ilvl w:val="0"/>
          <w:numId w:val="7"/>
        </w:numPr>
        <w:spacing w:line="300" w:lineRule="exact"/>
        <w:rPr>
          <w:rFonts w:ascii="宋体" w:hAnsi="宋体" w:cs="楷体"/>
          <w:sz w:val="24"/>
        </w:rPr>
      </w:pPr>
      <w:r>
        <w:rPr>
          <w:rFonts w:ascii="宋体" w:hAnsi="宋体" w:cs="楷体" w:hint="eastAsia"/>
          <w:sz w:val="24"/>
        </w:rPr>
        <w:t>中学教师的思维水平、思维质量决定中学教师自身的知识水平，也决定中学教师的教育教学质量。</w:t>
      </w:r>
    </w:p>
    <w:p w:rsidR="00260946" w:rsidRDefault="00730637">
      <w:pPr>
        <w:numPr>
          <w:ilvl w:val="0"/>
          <w:numId w:val="7"/>
        </w:numPr>
        <w:spacing w:line="300" w:lineRule="exact"/>
        <w:rPr>
          <w:rFonts w:ascii="宋体" w:hAnsi="宋体" w:cs="楷体"/>
          <w:sz w:val="24"/>
        </w:rPr>
      </w:pPr>
      <w:r>
        <w:rPr>
          <w:rFonts w:ascii="宋体" w:hAnsi="宋体" w:cs="楷体" w:hint="eastAsia"/>
          <w:sz w:val="24"/>
        </w:rPr>
        <w:t>思维活动是中学教育活动的重要组成部分中学教育活动作为教育活动的一部分，自然与思维密切联系在一起。</w:t>
      </w:r>
    </w:p>
    <w:p w:rsidR="00260946" w:rsidRDefault="00730637">
      <w:pPr>
        <w:spacing w:line="300" w:lineRule="exact"/>
        <w:rPr>
          <w:rFonts w:ascii="宋体" w:hAnsi="宋体" w:cs="楷体"/>
          <w:sz w:val="24"/>
        </w:rPr>
      </w:pPr>
      <w:r>
        <w:rPr>
          <w:rFonts w:ascii="宋体" w:hAnsi="宋体" w:cs="楷体" w:hint="eastAsia"/>
          <w:sz w:val="24"/>
        </w:rPr>
        <w:t xml:space="preserve"> 30.</w:t>
      </w:r>
      <w:r>
        <w:rPr>
          <w:rFonts w:ascii="宋体" w:hAnsi="宋体" w:cs="楷体" w:hint="eastAsia"/>
          <w:sz w:val="24"/>
        </w:rPr>
        <w:t>思维的正确与准确是中学教师职业活动的要求。</w:t>
      </w:r>
    </w:p>
    <w:p w:rsidR="00260946" w:rsidRDefault="00730637">
      <w:pPr>
        <w:numPr>
          <w:ilvl w:val="0"/>
          <w:numId w:val="8"/>
        </w:numPr>
        <w:spacing w:line="300" w:lineRule="exact"/>
        <w:rPr>
          <w:rFonts w:ascii="宋体" w:hAnsi="宋体" w:cs="楷体"/>
          <w:sz w:val="24"/>
        </w:rPr>
      </w:pPr>
      <w:r>
        <w:rPr>
          <w:rFonts w:ascii="宋体" w:hAnsi="宋体" w:cs="楷体" w:hint="eastAsia"/>
          <w:sz w:val="24"/>
        </w:rPr>
        <w:t>逻辑知识是帮助中学教师正确思维的重要工具。</w:t>
      </w:r>
    </w:p>
    <w:p w:rsidR="00260946" w:rsidRDefault="00730637">
      <w:pPr>
        <w:numPr>
          <w:ilvl w:val="0"/>
          <w:numId w:val="8"/>
        </w:numPr>
        <w:spacing w:line="300" w:lineRule="exact"/>
        <w:rPr>
          <w:rFonts w:ascii="宋体" w:hAnsi="宋体" w:cs="楷体"/>
          <w:sz w:val="24"/>
        </w:rPr>
      </w:pPr>
      <w:r>
        <w:rPr>
          <w:rFonts w:ascii="宋体" w:hAnsi="宋体" w:cs="楷体" w:hint="eastAsia"/>
          <w:sz w:val="24"/>
        </w:rPr>
        <w:t>形式逻辑揭示的思维规律有四条：同一律、矛盾律、排中律和充足理由律。</w:t>
      </w:r>
    </w:p>
    <w:p w:rsidR="00260946" w:rsidRDefault="00730637">
      <w:pPr>
        <w:spacing w:line="300" w:lineRule="exact"/>
        <w:rPr>
          <w:rFonts w:ascii="宋体" w:hAnsi="宋体" w:cs="楷体"/>
          <w:sz w:val="24"/>
        </w:rPr>
      </w:pPr>
      <w:r>
        <w:rPr>
          <w:rFonts w:ascii="宋体" w:hAnsi="宋体" w:cs="楷体" w:hint="eastAsia"/>
          <w:sz w:val="24"/>
        </w:rPr>
        <w:t>①同一律：</w:t>
      </w:r>
      <w:r>
        <w:rPr>
          <w:rFonts w:ascii="宋体" w:hAnsi="宋体" w:cs="楷体" w:hint="eastAsia"/>
          <w:sz w:val="24"/>
        </w:rPr>
        <w:t>A</w:t>
      </w:r>
      <w:r>
        <w:rPr>
          <w:rFonts w:ascii="宋体" w:hAnsi="宋体" w:cs="楷体" w:hint="eastAsia"/>
          <w:sz w:val="24"/>
        </w:rPr>
        <w:t>是</w:t>
      </w:r>
      <w:r>
        <w:rPr>
          <w:rFonts w:ascii="宋体" w:hAnsi="宋体" w:cs="楷体" w:hint="eastAsia"/>
          <w:sz w:val="24"/>
        </w:rPr>
        <w:t>A</w:t>
      </w:r>
      <w:r>
        <w:rPr>
          <w:rFonts w:ascii="宋体" w:hAnsi="宋体" w:cs="楷体" w:hint="eastAsia"/>
          <w:sz w:val="24"/>
        </w:rPr>
        <w:t>，或</w:t>
      </w:r>
      <w:r>
        <w:rPr>
          <w:rFonts w:ascii="宋体" w:hAnsi="宋体" w:cs="楷体" w:hint="eastAsia"/>
          <w:sz w:val="24"/>
        </w:rPr>
        <w:t>A-A</w:t>
      </w:r>
      <w:r>
        <w:rPr>
          <w:rFonts w:ascii="宋体" w:hAnsi="宋体" w:cs="楷体" w:hint="eastAsia"/>
          <w:sz w:val="24"/>
        </w:rPr>
        <w:t>。保持同一个概念的人是前后一致，不能对同一个概念在前面表达一个意思，到后面表达另一个意思。</w:t>
      </w:r>
    </w:p>
    <w:p w:rsidR="00260946" w:rsidRDefault="00730637">
      <w:pPr>
        <w:spacing w:line="300" w:lineRule="exact"/>
        <w:rPr>
          <w:rFonts w:ascii="宋体" w:hAnsi="宋体" w:cs="楷体"/>
          <w:sz w:val="24"/>
        </w:rPr>
      </w:pPr>
      <w:r>
        <w:rPr>
          <w:rFonts w:ascii="宋体" w:hAnsi="宋体" w:cs="楷体" w:hint="eastAsia"/>
          <w:sz w:val="24"/>
        </w:rPr>
        <w:t>在中学教育活动中遵守思维的同一性，如：讲文明言行一致，无论何时。</w:t>
      </w:r>
    </w:p>
    <w:p w:rsidR="00260946" w:rsidRDefault="00730637">
      <w:pPr>
        <w:spacing w:line="300" w:lineRule="exact"/>
        <w:rPr>
          <w:rFonts w:ascii="宋体" w:hAnsi="宋体" w:cs="楷体"/>
          <w:sz w:val="24"/>
        </w:rPr>
      </w:pPr>
      <w:r>
        <w:rPr>
          <w:rFonts w:ascii="宋体" w:hAnsi="宋体" w:cs="楷体" w:hint="eastAsia"/>
          <w:sz w:val="24"/>
        </w:rPr>
        <w:t>②矛盾律：</w:t>
      </w:r>
      <w:r>
        <w:rPr>
          <w:rFonts w:ascii="宋体" w:hAnsi="宋体" w:cs="楷体" w:hint="eastAsia"/>
          <w:sz w:val="24"/>
        </w:rPr>
        <w:t>A</w:t>
      </w:r>
      <w:proofErr w:type="gramStart"/>
      <w:r>
        <w:rPr>
          <w:rFonts w:ascii="宋体" w:hAnsi="宋体" w:cs="楷体" w:hint="eastAsia"/>
          <w:sz w:val="24"/>
        </w:rPr>
        <w:t>不</w:t>
      </w:r>
      <w:proofErr w:type="gramEnd"/>
      <w:r>
        <w:rPr>
          <w:rFonts w:ascii="宋体" w:hAnsi="宋体" w:cs="楷体" w:hint="eastAsia"/>
          <w:sz w:val="24"/>
        </w:rPr>
        <w:t>是非</w:t>
      </w:r>
      <w:r>
        <w:rPr>
          <w:rFonts w:ascii="宋体" w:hAnsi="宋体" w:cs="楷体" w:hint="eastAsia"/>
          <w:sz w:val="24"/>
        </w:rPr>
        <w:t>A</w:t>
      </w:r>
      <w:r>
        <w:rPr>
          <w:rFonts w:ascii="宋体" w:hAnsi="宋体" w:cs="楷体" w:hint="eastAsia"/>
          <w:sz w:val="24"/>
        </w:rPr>
        <w:t>。主要在判断的运用中发挥作用。如：他昨晚来了，但是他又没有来。</w:t>
      </w:r>
    </w:p>
    <w:p w:rsidR="00260946" w:rsidRDefault="00730637">
      <w:pPr>
        <w:spacing w:line="300" w:lineRule="exact"/>
        <w:rPr>
          <w:rFonts w:ascii="宋体" w:hAnsi="宋体" w:cs="楷体"/>
          <w:sz w:val="24"/>
        </w:rPr>
      </w:pPr>
      <w:r>
        <w:rPr>
          <w:rFonts w:ascii="宋体" w:hAnsi="宋体" w:cs="楷体" w:hint="eastAsia"/>
          <w:sz w:val="24"/>
        </w:rPr>
        <w:t>③排中律：</w:t>
      </w:r>
      <w:r>
        <w:rPr>
          <w:rFonts w:ascii="宋体" w:hAnsi="宋体" w:cs="楷体" w:hint="eastAsia"/>
          <w:sz w:val="24"/>
        </w:rPr>
        <w:t>A</w:t>
      </w:r>
      <w:r>
        <w:rPr>
          <w:rFonts w:ascii="宋体" w:hAnsi="宋体" w:cs="楷体" w:hint="eastAsia"/>
          <w:sz w:val="24"/>
        </w:rPr>
        <w:t>或者非</w:t>
      </w:r>
      <w:r>
        <w:rPr>
          <w:rFonts w:ascii="宋体" w:hAnsi="宋体" w:cs="楷体" w:hint="eastAsia"/>
          <w:sz w:val="24"/>
        </w:rPr>
        <w:t>A</w:t>
      </w:r>
      <w:r>
        <w:rPr>
          <w:rFonts w:ascii="宋体" w:hAnsi="宋体" w:cs="楷体" w:hint="eastAsia"/>
          <w:sz w:val="24"/>
        </w:rPr>
        <w:t>。两个互相矛盾的判断不同时都假，其中必有一真。</w:t>
      </w:r>
    </w:p>
    <w:p w:rsidR="00260946" w:rsidRDefault="00730637">
      <w:pPr>
        <w:spacing w:line="300" w:lineRule="exact"/>
        <w:rPr>
          <w:rFonts w:ascii="宋体" w:hAnsi="宋体" w:cs="楷体"/>
          <w:sz w:val="24"/>
        </w:rPr>
      </w:pPr>
      <w:r>
        <w:rPr>
          <w:rFonts w:ascii="宋体" w:hAnsi="宋体" w:cs="楷体" w:hint="eastAsia"/>
          <w:sz w:val="24"/>
        </w:rPr>
        <w:t>如：过重的学业负担，导致中小学生近视比例上升很快，但是中小学生近视比例上升，并非学业负担过重引起的。</w:t>
      </w:r>
    </w:p>
    <w:p w:rsidR="00260946" w:rsidRDefault="00730637">
      <w:pPr>
        <w:numPr>
          <w:ilvl w:val="0"/>
          <w:numId w:val="8"/>
        </w:numPr>
        <w:spacing w:line="300" w:lineRule="exact"/>
        <w:rPr>
          <w:rFonts w:ascii="宋体" w:hAnsi="宋体" w:cs="楷体"/>
          <w:sz w:val="24"/>
        </w:rPr>
      </w:pPr>
      <w:r>
        <w:rPr>
          <w:rFonts w:ascii="宋体" w:hAnsi="宋体" w:cs="楷体" w:hint="eastAsia"/>
          <w:sz w:val="24"/>
        </w:rPr>
        <w:t>掌握思维形式——概念的几个主要问题</w:t>
      </w:r>
    </w:p>
    <w:p w:rsidR="00260946" w:rsidRDefault="00730637">
      <w:pPr>
        <w:spacing w:line="300" w:lineRule="exact"/>
        <w:rPr>
          <w:rFonts w:ascii="宋体" w:hAnsi="宋体" w:cs="楷体"/>
          <w:sz w:val="24"/>
        </w:rPr>
      </w:pPr>
      <w:r>
        <w:rPr>
          <w:rFonts w:ascii="宋体" w:hAnsi="宋体" w:cs="楷体" w:hint="eastAsia"/>
          <w:sz w:val="24"/>
        </w:rPr>
        <w:t>①怎么认识概念，主要把握概念的内涵和外延，概念的种类和概念间的关系</w:t>
      </w:r>
    </w:p>
    <w:p w:rsidR="00260946" w:rsidRDefault="00730637">
      <w:pPr>
        <w:spacing w:line="300" w:lineRule="exact"/>
        <w:rPr>
          <w:rFonts w:ascii="宋体" w:hAnsi="宋体" w:cs="楷体"/>
          <w:sz w:val="24"/>
        </w:rPr>
      </w:pPr>
      <w:r>
        <w:rPr>
          <w:rFonts w:ascii="宋体" w:hAnsi="宋体" w:cs="楷体" w:hint="eastAsia"/>
          <w:sz w:val="24"/>
        </w:rPr>
        <w:t>②怎样明确概念，主要把握明确概念的逻辑方法。</w:t>
      </w:r>
    </w:p>
    <w:p w:rsidR="00260946" w:rsidRDefault="00730637">
      <w:pPr>
        <w:spacing w:line="300" w:lineRule="exact"/>
        <w:rPr>
          <w:rFonts w:ascii="宋体" w:hAnsi="宋体" w:cs="楷体"/>
          <w:sz w:val="24"/>
        </w:rPr>
      </w:pPr>
      <w:r>
        <w:rPr>
          <w:rFonts w:ascii="宋体" w:hAnsi="宋体" w:cs="楷体" w:hint="eastAsia"/>
          <w:sz w:val="24"/>
        </w:rPr>
        <w:t>概念的相容关系：</w:t>
      </w:r>
    </w:p>
    <w:p w:rsidR="00260946" w:rsidRDefault="00730637">
      <w:pPr>
        <w:spacing w:line="300" w:lineRule="exact"/>
        <w:rPr>
          <w:rFonts w:ascii="宋体" w:hAnsi="宋体" w:cs="楷体"/>
          <w:sz w:val="24"/>
        </w:rPr>
      </w:pPr>
      <w:r>
        <w:rPr>
          <w:rFonts w:ascii="宋体" w:hAnsi="宋体" w:cs="楷体" w:hint="eastAsia"/>
          <w:sz w:val="24"/>
        </w:rPr>
        <w:t>全同关系“小学教育”与“初等教育”；包含关系“学生”与“小学生”；</w:t>
      </w:r>
    </w:p>
    <w:p w:rsidR="00260946" w:rsidRDefault="00730637">
      <w:pPr>
        <w:spacing w:line="300" w:lineRule="exact"/>
        <w:rPr>
          <w:rFonts w:ascii="宋体" w:hAnsi="宋体" w:cs="楷体"/>
          <w:sz w:val="24"/>
        </w:rPr>
      </w:pPr>
      <w:r>
        <w:rPr>
          <w:rFonts w:ascii="宋体" w:hAnsi="宋体" w:cs="楷体" w:hint="eastAsia"/>
          <w:sz w:val="24"/>
        </w:rPr>
        <w:t>包含于关系“中学生”与“学生”；</w:t>
      </w:r>
      <w:r>
        <w:rPr>
          <w:rFonts w:ascii="宋体" w:hAnsi="宋体" w:cs="楷体" w:hint="eastAsia"/>
          <w:sz w:val="24"/>
        </w:rPr>
        <w:t xml:space="preserve"> </w:t>
      </w:r>
      <w:r>
        <w:rPr>
          <w:rFonts w:ascii="宋体" w:hAnsi="宋体" w:cs="楷体" w:hint="eastAsia"/>
          <w:sz w:val="24"/>
        </w:rPr>
        <w:t>交叉关系“青年”与“大学生”</w:t>
      </w:r>
    </w:p>
    <w:p w:rsidR="00260946" w:rsidRDefault="00730637">
      <w:pPr>
        <w:spacing w:line="300" w:lineRule="exact"/>
        <w:rPr>
          <w:rFonts w:ascii="宋体" w:hAnsi="宋体" w:cs="楷体"/>
          <w:sz w:val="24"/>
        </w:rPr>
      </w:pPr>
      <w:r>
        <w:rPr>
          <w:rFonts w:ascii="宋体" w:hAnsi="宋体" w:cs="楷体" w:hint="eastAsia"/>
          <w:sz w:val="24"/>
        </w:rPr>
        <w:t>概念的不相容关系：</w:t>
      </w:r>
    </w:p>
    <w:p w:rsidR="00260946" w:rsidRDefault="00730637">
      <w:pPr>
        <w:spacing w:line="300" w:lineRule="exact"/>
        <w:rPr>
          <w:rFonts w:ascii="宋体" w:hAnsi="宋体" w:cs="楷体"/>
          <w:sz w:val="24"/>
        </w:rPr>
      </w:pPr>
      <w:r>
        <w:rPr>
          <w:rFonts w:ascii="宋体" w:hAnsi="宋体" w:cs="楷体" w:hint="eastAsia"/>
          <w:sz w:val="24"/>
        </w:rPr>
        <w:lastRenderedPageBreak/>
        <w:t>①全异关系“水稻”和“电视机”；②矛盾关系“卖品”和“非卖品”</w:t>
      </w:r>
    </w:p>
    <w:p w:rsidR="00260946" w:rsidRDefault="00730637">
      <w:pPr>
        <w:spacing w:line="300" w:lineRule="exact"/>
        <w:rPr>
          <w:rFonts w:ascii="宋体" w:hAnsi="宋体" w:cs="楷体"/>
          <w:sz w:val="24"/>
        </w:rPr>
      </w:pPr>
      <w:r>
        <w:rPr>
          <w:rFonts w:ascii="宋体" w:hAnsi="宋体" w:cs="楷体" w:hint="eastAsia"/>
          <w:sz w:val="24"/>
        </w:rPr>
        <w:t>③对立关系：“先进者”和“落后者”④不相容并列关系“小说、诗歌、散文”</w:t>
      </w:r>
    </w:p>
    <w:p w:rsidR="00260946" w:rsidRDefault="00730637">
      <w:pPr>
        <w:numPr>
          <w:ilvl w:val="0"/>
          <w:numId w:val="8"/>
        </w:numPr>
        <w:spacing w:line="300" w:lineRule="exact"/>
        <w:rPr>
          <w:rFonts w:ascii="宋体" w:hAnsi="宋体" w:cs="楷体"/>
          <w:sz w:val="24"/>
        </w:rPr>
      </w:pPr>
      <w:r>
        <w:rPr>
          <w:rFonts w:ascii="宋体" w:hAnsi="宋体" w:cs="楷体" w:hint="eastAsia"/>
          <w:sz w:val="24"/>
        </w:rPr>
        <w:t>掌握思维形式——判断的几个主要问题</w:t>
      </w:r>
    </w:p>
    <w:p w:rsidR="00260946" w:rsidRDefault="00730637">
      <w:pPr>
        <w:spacing w:line="300" w:lineRule="exact"/>
        <w:rPr>
          <w:rFonts w:ascii="宋体" w:hAnsi="宋体" w:cs="楷体"/>
          <w:sz w:val="24"/>
        </w:rPr>
      </w:pPr>
      <w:r>
        <w:rPr>
          <w:rFonts w:ascii="宋体" w:hAnsi="宋体" w:cs="楷体" w:hint="eastAsia"/>
          <w:sz w:val="24"/>
        </w:rPr>
        <w:t>判断的性质：反映各种事物本质的认识联系，将人的理性认识推</w:t>
      </w:r>
      <w:r>
        <w:rPr>
          <w:rFonts w:ascii="宋体" w:hAnsi="宋体" w:cs="楷体" w:hint="eastAsia"/>
          <w:sz w:val="24"/>
        </w:rPr>
        <w:t>向深入。</w:t>
      </w:r>
    </w:p>
    <w:p w:rsidR="00260946" w:rsidRDefault="00730637">
      <w:pPr>
        <w:spacing w:line="300" w:lineRule="exact"/>
        <w:rPr>
          <w:rFonts w:ascii="宋体" w:hAnsi="宋体" w:cs="楷体"/>
          <w:sz w:val="24"/>
        </w:rPr>
      </w:pPr>
      <w:r>
        <w:rPr>
          <w:rFonts w:ascii="宋体" w:hAnsi="宋体" w:cs="楷体" w:hint="eastAsia"/>
          <w:sz w:val="24"/>
        </w:rPr>
        <w:t>判断的语句形式：一个语句只有</w:t>
      </w:r>
      <w:proofErr w:type="gramStart"/>
      <w:r>
        <w:rPr>
          <w:rFonts w:ascii="宋体" w:hAnsi="宋体" w:cs="楷体" w:hint="eastAsia"/>
          <w:sz w:val="24"/>
        </w:rPr>
        <w:t>有</w:t>
      </w:r>
      <w:proofErr w:type="gramEnd"/>
      <w:r>
        <w:rPr>
          <w:rFonts w:ascii="宋体" w:hAnsi="宋体" w:cs="楷体" w:hint="eastAsia"/>
          <w:sz w:val="24"/>
        </w:rPr>
        <w:t>所断定时，</w:t>
      </w:r>
      <w:proofErr w:type="gramStart"/>
      <w:r>
        <w:rPr>
          <w:rFonts w:ascii="宋体" w:hAnsi="宋体" w:cs="楷体" w:hint="eastAsia"/>
          <w:sz w:val="24"/>
        </w:rPr>
        <w:t>才表达</w:t>
      </w:r>
      <w:proofErr w:type="gramEnd"/>
      <w:r>
        <w:rPr>
          <w:rFonts w:ascii="宋体" w:hAnsi="宋体" w:cs="楷体" w:hint="eastAsia"/>
          <w:sz w:val="24"/>
        </w:rPr>
        <w:t>一个判断。疑问句一般不表达判断，除非无疑而问。</w:t>
      </w:r>
    </w:p>
    <w:p w:rsidR="00260946" w:rsidRDefault="00730637">
      <w:pPr>
        <w:numPr>
          <w:ilvl w:val="0"/>
          <w:numId w:val="8"/>
        </w:numPr>
        <w:spacing w:line="300" w:lineRule="exact"/>
        <w:rPr>
          <w:rFonts w:ascii="宋体" w:hAnsi="宋体" w:cs="楷体"/>
          <w:sz w:val="24"/>
        </w:rPr>
      </w:pPr>
      <w:r>
        <w:rPr>
          <w:rFonts w:ascii="宋体" w:hAnsi="宋体" w:cs="楷体" w:hint="eastAsia"/>
          <w:sz w:val="24"/>
        </w:rPr>
        <w:t>掌握思维形式——推理的几个主要问题</w:t>
      </w:r>
    </w:p>
    <w:p w:rsidR="00260946" w:rsidRDefault="00730637">
      <w:pPr>
        <w:spacing w:line="300" w:lineRule="exact"/>
        <w:rPr>
          <w:rFonts w:ascii="宋体" w:hAnsi="宋体" w:cs="楷体"/>
          <w:sz w:val="24"/>
        </w:rPr>
      </w:pPr>
      <w:r>
        <w:rPr>
          <w:rFonts w:ascii="宋体" w:hAnsi="宋体" w:cs="楷体" w:hint="eastAsia"/>
          <w:sz w:val="24"/>
        </w:rPr>
        <w:t>①推理对于人的认识作用，②正确推理的条件。</w:t>
      </w:r>
    </w:p>
    <w:p w:rsidR="00260946" w:rsidRDefault="00730637">
      <w:pPr>
        <w:spacing w:line="300" w:lineRule="exact"/>
        <w:rPr>
          <w:rFonts w:ascii="宋体" w:hAnsi="宋体" w:cs="楷体"/>
          <w:sz w:val="24"/>
        </w:rPr>
      </w:pPr>
      <w:r>
        <w:rPr>
          <w:rFonts w:ascii="宋体" w:hAnsi="宋体" w:cs="楷体" w:hint="eastAsia"/>
          <w:sz w:val="24"/>
        </w:rPr>
        <w:t>演绎推理：由一般性的前提推出个别性结论的推理，即在这种推理的前提中已经蕴含着结论。</w:t>
      </w:r>
    </w:p>
    <w:p w:rsidR="00260946" w:rsidRDefault="00730637">
      <w:pPr>
        <w:spacing w:line="300" w:lineRule="exact"/>
        <w:rPr>
          <w:rFonts w:ascii="宋体" w:hAnsi="宋体" w:cs="楷体"/>
          <w:sz w:val="24"/>
        </w:rPr>
      </w:pPr>
      <w:r>
        <w:rPr>
          <w:rFonts w:ascii="宋体" w:hAnsi="宋体" w:cs="楷体" w:hint="eastAsia"/>
          <w:sz w:val="24"/>
        </w:rPr>
        <w:t>直言三段论</w:t>
      </w:r>
      <w:r>
        <w:rPr>
          <w:rFonts w:ascii="宋体" w:hAnsi="宋体" w:cs="楷体" w:hint="eastAsia"/>
          <w:sz w:val="24"/>
        </w:rPr>
        <w:t xml:space="preserve"> </w:t>
      </w:r>
      <w:r>
        <w:rPr>
          <w:rFonts w:ascii="宋体" w:hAnsi="宋体" w:cs="楷体" w:hint="eastAsia"/>
          <w:sz w:val="24"/>
        </w:rPr>
        <w:t>书</w:t>
      </w:r>
      <w:r>
        <w:rPr>
          <w:rFonts w:ascii="宋体" w:hAnsi="宋体" w:cs="楷体" w:hint="eastAsia"/>
          <w:sz w:val="24"/>
        </w:rPr>
        <w:t>278</w:t>
      </w:r>
    </w:p>
    <w:p w:rsidR="00260946" w:rsidRDefault="00730637">
      <w:pPr>
        <w:spacing w:line="300" w:lineRule="exact"/>
        <w:rPr>
          <w:rFonts w:ascii="宋体" w:hAnsi="宋体" w:cs="楷体"/>
          <w:sz w:val="24"/>
        </w:rPr>
      </w:pPr>
      <w:r>
        <w:rPr>
          <w:rFonts w:ascii="宋体" w:hAnsi="宋体" w:cs="楷体" w:hint="eastAsia"/>
          <w:sz w:val="24"/>
        </w:rPr>
        <w:t>②归纳推理：有个别前提推到一般性结论的思维形式。完全归纳和不完全归纳</w:t>
      </w:r>
    </w:p>
    <w:p w:rsidR="00260946" w:rsidRDefault="00730637">
      <w:pPr>
        <w:spacing w:line="300" w:lineRule="exact"/>
        <w:rPr>
          <w:rFonts w:ascii="宋体" w:hAnsi="宋体" w:cs="楷体"/>
          <w:sz w:val="24"/>
        </w:rPr>
      </w:pPr>
      <w:r>
        <w:rPr>
          <w:rFonts w:ascii="宋体" w:hAnsi="宋体" w:cs="楷体" w:hint="eastAsia"/>
          <w:sz w:val="24"/>
        </w:rPr>
        <w:t>③类比推理：由个别到个别，或由特殊到特殊的推理。</w:t>
      </w:r>
    </w:p>
    <w:p w:rsidR="00260946" w:rsidRDefault="00730637">
      <w:pPr>
        <w:spacing w:line="300" w:lineRule="exact"/>
        <w:rPr>
          <w:rFonts w:ascii="宋体" w:hAnsi="宋体" w:cs="楷体"/>
          <w:sz w:val="24"/>
        </w:rPr>
      </w:pPr>
      <w:r>
        <w:rPr>
          <w:rFonts w:ascii="宋体" w:hAnsi="宋体" w:cs="楷体" w:hint="eastAsia"/>
          <w:sz w:val="24"/>
        </w:rPr>
        <w:t>特点：类比推理建立在两个或两类事物对比基础上；拓展认识成果，将一事物的认识拓展到另一事物；产生灵感的工</w:t>
      </w:r>
      <w:r>
        <w:rPr>
          <w:rFonts w:ascii="宋体" w:hAnsi="宋体" w:cs="楷体" w:hint="eastAsia"/>
          <w:sz w:val="24"/>
        </w:rPr>
        <w:t>具；表达思想，说服教育的工具。</w:t>
      </w:r>
    </w:p>
    <w:p w:rsidR="00260946" w:rsidRDefault="00730637">
      <w:pPr>
        <w:spacing w:line="300" w:lineRule="exact"/>
        <w:rPr>
          <w:rFonts w:ascii="宋体" w:hAnsi="宋体"/>
          <w:sz w:val="24"/>
        </w:rPr>
      </w:pPr>
      <w:r>
        <w:rPr>
          <w:rFonts w:ascii="宋体" w:hAnsi="宋体" w:cs="楷体" w:hint="eastAsia"/>
          <w:sz w:val="24"/>
        </w:rPr>
        <w:t>种类：正类比，反类比，合类比。</w:t>
      </w:r>
      <w:r>
        <w:rPr>
          <w:rFonts w:ascii="宋体" w:hAnsi="宋体"/>
          <w:kern w:val="0"/>
          <w:sz w:val="24"/>
        </w:rPr>
        <w:tab/>
      </w:r>
    </w:p>
    <w:p w:rsidR="00260946" w:rsidRDefault="00260946">
      <w:pPr>
        <w:rPr>
          <w:rFonts w:ascii="宋体" w:hAnsi="宋体"/>
          <w:sz w:val="24"/>
        </w:rPr>
      </w:pPr>
    </w:p>
    <w:p w:rsidR="00260946" w:rsidRDefault="00260946">
      <w:pPr>
        <w:spacing w:line="360" w:lineRule="auto"/>
        <w:rPr>
          <w:rFonts w:ascii="宋体" w:hAnsi="宋体"/>
          <w:sz w:val="24"/>
        </w:rPr>
      </w:pPr>
    </w:p>
    <w:p w:rsidR="00260946" w:rsidRDefault="00260946"/>
    <w:sectPr w:rsidR="00260946">
      <w:headerReference w:type="even" r:id="rId9"/>
      <w:headerReference w:type="default" r:id="rId10"/>
      <w:footerReference w:type="default" r:id="rId11"/>
      <w:headerReference w:type="first" r:id="rId12"/>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37" w:rsidRDefault="00730637">
      <w:r>
        <w:separator/>
      </w:r>
    </w:p>
  </w:endnote>
  <w:endnote w:type="continuationSeparator" w:id="0">
    <w:p w:rsidR="00730637" w:rsidRDefault="0073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46" w:rsidRDefault="00730637">
    <w:pPr>
      <w:pStyle w:val="a3"/>
      <w:jc w:val="center"/>
    </w:pPr>
    <w:r>
      <w:fldChar w:fldCharType="begin"/>
    </w:r>
    <w:r>
      <w:instrText>PAGE   \* MERGEFORMAT</w:instrText>
    </w:r>
    <w:r>
      <w:fldChar w:fldCharType="separate"/>
    </w:r>
    <w:r w:rsidR="00DA0167" w:rsidRPr="00DA0167">
      <w:rPr>
        <w:noProof/>
        <w:lang w:val="zh-CN"/>
      </w:rPr>
      <w:t>1</w:t>
    </w:r>
    <w:r>
      <w:fldChar w:fldCharType="end"/>
    </w:r>
    <w:r w:rsidR="00DA0167">
      <w:rPr>
        <w:rFonts w:hint="eastAsia"/>
      </w:rPr>
      <w:t xml:space="preserve">       </w:t>
    </w:r>
    <w:r w:rsidR="00DA0167">
      <w:rPr>
        <w:rFonts w:hint="eastAsia"/>
      </w:rPr>
      <w:t>网站：</w:t>
    </w:r>
    <w:hyperlink r:id="rId1" w:history="1">
      <w:r w:rsidR="00DA0167" w:rsidRPr="00645ED6">
        <w:rPr>
          <w:rStyle w:val="a6"/>
          <w:rFonts w:hint="eastAsia"/>
        </w:rPr>
        <w:t>www.ynqxjy.com</w:t>
      </w:r>
    </w:hyperlink>
    <w:r w:rsidR="00DA0167">
      <w:rPr>
        <w:rFonts w:hint="eastAsia"/>
      </w:rPr>
      <w:t xml:space="preserve">   </w:t>
    </w:r>
  </w:p>
  <w:p w:rsidR="00260946" w:rsidRDefault="00260946">
    <w:pPr>
      <w:pStyle w:val="a3"/>
      <w:jc w:val="center"/>
      <w:rPr>
        <w:rFonts w:ascii="微软雅黑" w:eastAsia="微软雅黑" w:hAnsi="微软雅黑"/>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37" w:rsidRDefault="00730637">
      <w:r>
        <w:separator/>
      </w:r>
    </w:p>
  </w:footnote>
  <w:footnote w:type="continuationSeparator" w:id="0">
    <w:p w:rsidR="00730637" w:rsidRDefault="00730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46" w:rsidRDefault="00DA016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703579" o:spid="_x0000_s2050" type="#_x0000_t136" style="position:absolute;left:0;text-align:left;margin-left:0;margin-top:0;width:543.5pt;height:135.85pt;rotation:315;z-index:-251655168;mso-position-horizontal:center;mso-position-horizontal-relative:margin;mso-position-vertical:center;mso-position-vertical-relative:margin" o:allowincell="f" fillcolor="red" stroked="f">
          <v:fill opacity=".5"/>
          <v:textpath style="font-family:&quot;宋体&quot;;font-size:1pt" string="勤学教育"/>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46" w:rsidRDefault="00DA0167">
    <w:pPr>
      <w:pStyle w:val="HTML"/>
      <w:spacing w:line="375" w:lineRule="atLeast"/>
      <w:rPr>
        <w:rFonts w:ascii="微软雅黑" w:eastAsia="微软雅黑" w:hAnsi="微软雅黑"/>
        <w:color w:val="333333"/>
        <w:sz w:val="18"/>
        <w:szCs w:val="18"/>
      </w:rPr>
    </w:pPr>
    <w:r>
      <w:rPr>
        <w:rFonts w:ascii="微软雅黑" w:eastAsia="微软雅黑" w:hAnsi="微软雅黑" w:hint="eastAsia"/>
        <w:sz w:val="18"/>
        <w:szCs w:val="18"/>
      </w:rPr>
      <w:t>昆明勤学教育</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703580" o:spid="_x0000_s2051" type="#_x0000_t136" style="position:absolute;margin-left:0;margin-top:0;width:543.5pt;height:135.85pt;rotation:315;z-index:-251653120;mso-position-horizontal:center;mso-position-horizontal-relative:margin;mso-position-vertical:center;mso-position-vertical-relative:margin" o:allowincell="f" fillcolor="red" stroked="f">
          <v:fill opacity=".5"/>
          <v:textpath style="font-family:&quot;宋体&quot;;font-size:1pt" string="勤学教育"/>
        </v:shape>
      </w:pict>
    </w:r>
    <w:r>
      <w:rPr>
        <w:rFonts w:ascii="微软雅黑" w:eastAsia="微软雅黑" w:hAnsi="微软雅黑" w:hint="eastAsia"/>
        <w:sz w:val="18"/>
        <w:szCs w:val="18"/>
      </w:rPr>
      <w:t xml:space="preserve">  专业教师</w:t>
    </w:r>
    <w:proofErr w:type="gramStart"/>
    <w:r>
      <w:rPr>
        <w:rFonts w:ascii="微软雅黑" w:eastAsia="微软雅黑" w:hAnsi="微软雅黑" w:hint="eastAsia"/>
        <w:sz w:val="18"/>
        <w:szCs w:val="18"/>
      </w:rPr>
      <w:t>证培训</w:t>
    </w:r>
    <w:proofErr w:type="gramEnd"/>
    <w:r>
      <w:rPr>
        <w:rFonts w:ascii="微软雅黑" w:eastAsia="微软雅黑" w:hAnsi="微软雅黑" w:hint="eastAsia"/>
        <w:sz w:val="18"/>
        <w:szCs w:val="18"/>
      </w:rPr>
      <w:t xml:space="preserve">   普通户报名 学历提升   咨询电话：18208751204   15825254624  </w:t>
    </w:r>
    <w:r w:rsidR="00730637">
      <w:rPr>
        <w:rFonts w:ascii="微软雅黑" w:eastAsia="微软雅黑" w:hAnsi="微软雅黑" w:hint="eastAsia"/>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46" w:rsidRDefault="00DA016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703578" o:spid="_x0000_s2049" type="#_x0000_t136" style="position:absolute;left:0;text-align:left;margin-left:0;margin-top:0;width:543.5pt;height:135.85pt;rotation:315;z-index:-251657216;mso-position-horizontal:center;mso-position-horizontal-relative:margin;mso-position-vertical:center;mso-position-vertical-relative:margin" o:allowincell="f" fillcolor="red" stroked="f">
          <v:fill opacity=".5"/>
          <v:textpath style="font-family:&quot;宋体&quot;;font-size:1pt" string="勤学教育"/>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5082"/>
    <w:multiLevelType w:val="multilevel"/>
    <w:tmpl w:val="28E05082"/>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C0276EF"/>
    <w:multiLevelType w:val="multilevel"/>
    <w:tmpl w:val="2C0276EF"/>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364834A7"/>
    <w:multiLevelType w:val="multilevel"/>
    <w:tmpl w:val="364834A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BE512C5"/>
    <w:multiLevelType w:val="multilevel"/>
    <w:tmpl w:val="3BE512C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097206C"/>
    <w:multiLevelType w:val="multilevel"/>
    <w:tmpl w:val="409720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4373912"/>
    <w:multiLevelType w:val="singleLevel"/>
    <w:tmpl w:val="54373912"/>
    <w:lvl w:ilvl="0">
      <w:start w:val="1"/>
      <w:numFmt w:val="decimal"/>
      <w:suff w:val="nothing"/>
      <w:lvlText w:val="%1."/>
      <w:lvlJc w:val="left"/>
    </w:lvl>
  </w:abstractNum>
  <w:abstractNum w:abstractNumId="6">
    <w:nsid w:val="54374FF0"/>
    <w:multiLevelType w:val="singleLevel"/>
    <w:tmpl w:val="54374FF0"/>
    <w:lvl w:ilvl="0">
      <w:start w:val="31"/>
      <w:numFmt w:val="decimal"/>
      <w:suff w:val="nothing"/>
      <w:lvlText w:val="%1."/>
      <w:lvlJc w:val="left"/>
    </w:lvl>
  </w:abstractNum>
  <w:abstractNum w:abstractNumId="7">
    <w:nsid w:val="6CD458E2"/>
    <w:multiLevelType w:val="multilevel"/>
    <w:tmpl w:val="6CD458E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2"/>
  </w:num>
  <w:num w:numId="4">
    <w:abstractNumId w:val="7"/>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71FCF"/>
    <w:rsid w:val="00260946"/>
    <w:rsid w:val="00730637"/>
    <w:rsid w:val="00DA0167"/>
    <w:rsid w:val="0D071FC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5">
    <w:name w:val="Strong"/>
    <w:uiPriority w:val="22"/>
    <w:qFormat/>
    <w:rPr>
      <w:b/>
      <w:bCs/>
    </w:rPr>
  </w:style>
  <w:style w:type="character" w:styleId="a6">
    <w:name w:val="Hyperlink"/>
    <w:basedOn w:val="a0"/>
    <w:rsid w:val="00DA016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5">
    <w:name w:val="Strong"/>
    <w:uiPriority w:val="22"/>
    <w:qFormat/>
    <w:rPr>
      <w:b/>
      <w:bCs/>
    </w:rPr>
  </w:style>
  <w:style w:type="character" w:styleId="a6">
    <w:name w:val="Hyperlink"/>
    <w:basedOn w:val="a0"/>
    <w:rsid w:val="00DA0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ynqxj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1</Pages>
  <Words>3287</Words>
  <Characters>18742</Characters>
  <Application>Microsoft Office Word</Application>
  <DocSecurity>0</DocSecurity>
  <Lines>156</Lines>
  <Paragraphs>43</Paragraphs>
  <ScaleCrop>false</ScaleCrop>
  <Company>Sky123.Org</Company>
  <LinksUpToDate>false</LinksUpToDate>
  <CharactersWithSpaces>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教研部-郁晴</dc:creator>
  <cp:lastModifiedBy>Sky123.Org</cp:lastModifiedBy>
  <cp:revision>3</cp:revision>
  <cp:lastPrinted>2018-10-19T07:05:00Z</cp:lastPrinted>
  <dcterms:created xsi:type="dcterms:W3CDTF">2018-10-16T02:39:00Z</dcterms:created>
  <dcterms:modified xsi:type="dcterms:W3CDTF">2018-10-19T07:05:00Z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